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B" w:rsidRDefault="00077668" w:rsidP="004D3A4B"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74650" cy="793115"/>
            <wp:effectExtent l="0" t="0" r="6350" b="6985"/>
            <wp:wrapNone/>
            <wp:docPr id="3" name="Afbeelding 3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A4B" w:rsidRDefault="00793276" w:rsidP="00400944">
      <w:pPr>
        <w:pStyle w:val="Titel"/>
        <w:jc w:val="right"/>
      </w:pPr>
      <w:r>
        <w:t xml:space="preserve">Subsidieaanvraag </w:t>
      </w:r>
      <w:r w:rsidR="007E6070">
        <w:t>project ‘</w:t>
      </w:r>
      <w:r>
        <w:t>school</w:t>
      </w:r>
      <w:r w:rsidR="006E3BD5">
        <w:t xml:space="preserve"> en ouders</w:t>
      </w:r>
      <w:r w:rsidR="007E6070">
        <w:t>’</w:t>
      </w:r>
    </w:p>
    <w:p w:rsidR="002278A2" w:rsidRPr="002278A2" w:rsidRDefault="002278A2" w:rsidP="002278A2">
      <w:pPr>
        <w:jc w:val="right"/>
        <w:rPr>
          <w:sz w:val="28"/>
          <w:szCs w:val="28"/>
        </w:rPr>
      </w:pPr>
      <w:r w:rsidRPr="002278A2">
        <w:rPr>
          <w:sz w:val="28"/>
          <w:szCs w:val="28"/>
        </w:rPr>
        <w:t>bijlage</w:t>
      </w:r>
    </w:p>
    <w:p w:rsidR="00300D79" w:rsidRPr="002278A2" w:rsidRDefault="00300D79" w:rsidP="00300D79">
      <w:pPr>
        <w:rPr>
          <w:sz w:val="10"/>
          <w:szCs w:val="10"/>
        </w:rPr>
      </w:pPr>
    </w:p>
    <w:p w:rsidR="000E1D01" w:rsidRPr="007B0B77" w:rsidRDefault="000E1D01" w:rsidP="001B1C29">
      <w:pPr>
        <w:pStyle w:val="legeregeltabellen"/>
      </w:pPr>
    </w:p>
    <w:tbl>
      <w:tblPr>
        <w:tblpPr w:leftFromText="142" w:rightFromText="142" w:vertAnchor="page" w:horzAnchor="margin" w:tblpY="1986"/>
        <w:tblOverlap w:val="never"/>
        <w:tblW w:w="943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858"/>
      </w:tblGrid>
      <w:tr w:rsidR="009C13B9" w:rsidRPr="008C2FD5" w:rsidTr="00A27DEA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4536" w:type="dxa"/>
          </w:tcPr>
          <w:p w:rsidR="009C13B9" w:rsidRDefault="00793276" w:rsidP="00A27DEA">
            <w:pPr>
              <w:spacing w:before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Depsa</w:t>
            </w:r>
            <w:proofErr w:type="spellEnd"/>
            <w:r>
              <w:rPr>
                <w:sz w:val="16"/>
                <w:szCs w:val="16"/>
              </w:rPr>
              <w:t>-O</w:t>
            </w:r>
            <w:r w:rsidR="00626EA8">
              <w:rPr>
                <w:sz w:val="16"/>
                <w:szCs w:val="16"/>
              </w:rPr>
              <w:t>ND</w:t>
            </w:r>
            <w:r>
              <w:rPr>
                <w:sz w:val="16"/>
                <w:szCs w:val="16"/>
              </w:rPr>
              <w:t>O/05/20</w:t>
            </w:r>
            <w:r w:rsidR="002410A8">
              <w:rPr>
                <w:sz w:val="16"/>
                <w:szCs w:val="16"/>
              </w:rPr>
              <w:t>1</w:t>
            </w:r>
            <w:r w:rsidR="00064B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-0</w:t>
            </w:r>
            <w:r w:rsidR="00064B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  <w:r w:rsidR="00064BF3">
              <w:rPr>
                <w:sz w:val="16"/>
                <w:szCs w:val="16"/>
              </w:rPr>
              <w:t>7</w:t>
            </w:r>
          </w:p>
          <w:p w:rsidR="009C13B9" w:rsidRDefault="009C13B9" w:rsidP="00A27DEA">
            <w:pPr>
              <w:rPr>
                <w:sz w:val="16"/>
                <w:szCs w:val="16"/>
              </w:rPr>
            </w:pPr>
            <w:r w:rsidRPr="00BB65CE">
              <w:rPr>
                <w:sz w:val="16"/>
                <w:szCs w:val="16"/>
              </w:rPr>
              <w:t>ontvangstdatum:</w:t>
            </w:r>
          </w:p>
          <w:p w:rsidR="009C13B9" w:rsidRPr="00F26900" w:rsidRDefault="009C13B9" w:rsidP="00A27DEA">
            <w:pPr>
              <w:rPr>
                <w:sz w:val="16"/>
                <w:szCs w:val="16"/>
              </w:rPr>
            </w:pPr>
            <w:r w:rsidRPr="004A432F">
              <w:rPr>
                <w:i/>
                <w:sz w:val="16"/>
                <w:szCs w:val="16"/>
              </w:rPr>
              <w:t>(In te vullen door de verantwoordelijke afd</w:t>
            </w:r>
            <w:r w:rsidRPr="004A432F">
              <w:rPr>
                <w:i/>
                <w:sz w:val="16"/>
                <w:szCs w:val="16"/>
              </w:rPr>
              <w:t>e</w:t>
            </w:r>
            <w:r w:rsidRPr="004A432F">
              <w:rPr>
                <w:i/>
                <w:sz w:val="16"/>
                <w:szCs w:val="16"/>
              </w:rPr>
              <w:t>ling)</w:t>
            </w:r>
          </w:p>
          <w:p w:rsidR="009C13B9" w:rsidRPr="004A432F" w:rsidRDefault="009C13B9" w:rsidP="00A27DE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9C13B9" w:rsidRPr="004A432F" w:rsidRDefault="009C13B9" w:rsidP="00A27DEA">
            <w:pPr>
              <w:spacing w:before="120"/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Departement </w:t>
            </w:r>
            <w:r w:rsidR="00793276">
              <w:rPr>
                <w:sz w:val="16"/>
                <w:szCs w:val="16"/>
              </w:rPr>
              <w:t>Samenleving</w:t>
            </w:r>
          </w:p>
          <w:p w:rsidR="009C13B9" w:rsidRPr="004A432F" w:rsidRDefault="009C13B9" w:rsidP="00A27DEA">
            <w:pPr>
              <w:rPr>
                <w:b/>
                <w:sz w:val="16"/>
                <w:szCs w:val="16"/>
              </w:rPr>
            </w:pPr>
            <w:r w:rsidRPr="004A432F">
              <w:rPr>
                <w:b/>
                <w:sz w:val="16"/>
                <w:szCs w:val="16"/>
              </w:rPr>
              <w:t xml:space="preserve">Dienst </w:t>
            </w:r>
            <w:r w:rsidR="00793276">
              <w:rPr>
                <w:b/>
                <w:sz w:val="16"/>
                <w:szCs w:val="16"/>
              </w:rPr>
              <w:t>Onderwijsondersteuning</w:t>
            </w:r>
          </w:p>
          <w:p w:rsidR="009C13B9" w:rsidRDefault="00793276" w:rsidP="00A27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 Dang Kim</w:t>
            </w:r>
          </w:p>
          <w:p w:rsidR="009C13B9" w:rsidRDefault="009C13B9" w:rsidP="00A27DEA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>postadres: Grote Markt 21, 2800 M</w:t>
            </w:r>
            <w:r w:rsidRPr="004A432F">
              <w:rPr>
                <w:sz w:val="16"/>
                <w:szCs w:val="16"/>
              </w:rPr>
              <w:t>e</w:t>
            </w:r>
            <w:r w:rsidRPr="004A432F">
              <w:rPr>
                <w:sz w:val="16"/>
                <w:szCs w:val="16"/>
              </w:rPr>
              <w:t>chelen</w:t>
            </w:r>
          </w:p>
          <w:p w:rsidR="0062214E" w:rsidRDefault="0062214E" w:rsidP="00622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bezoekadres: Huis van de Mechelaar, </w:t>
            </w:r>
            <w:r w:rsidR="00752077">
              <w:rPr>
                <w:sz w:val="16"/>
                <w:szCs w:val="16"/>
              </w:rPr>
              <w:t>Reuzenstraat 1</w:t>
            </w:r>
          </w:p>
          <w:p w:rsidR="009C13B9" w:rsidRPr="00684300" w:rsidRDefault="009C13B9" w:rsidP="00A27DEA">
            <w:pPr>
              <w:rPr>
                <w:sz w:val="16"/>
                <w:szCs w:val="16"/>
                <w:lang w:val="en-US"/>
              </w:rPr>
            </w:pPr>
            <w:r w:rsidRPr="00684300">
              <w:rPr>
                <w:sz w:val="16"/>
                <w:szCs w:val="16"/>
                <w:lang w:val="en-US"/>
              </w:rPr>
              <w:t xml:space="preserve">tel. </w:t>
            </w:r>
            <w:r w:rsidR="00793276" w:rsidRPr="00684300">
              <w:rPr>
                <w:sz w:val="16"/>
                <w:szCs w:val="16"/>
                <w:lang w:val="en-US"/>
              </w:rPr>
              <w:t>015 29 83 22</w:t>
            </w:r>
            <w:r w:rsidR="009A38D6" w:rsidRPr="00684300">
              <w:rPr>
                <w:sz w:val="16"/>
                <w:szCs w:val="16"/>
                <w:lang w:val="en-US"/>
              </w:rPr>
              <w:t xml:space="preserve"> </w:t>
            </w:r>
            <w:r w:rsidRPr="00684300">
              <w:rPr>
                <w:sz w:val="16"/>
                <w:szCs w:val="16"/>
                <w:lang w:val="en-US"/>
              </w:rPr>
              <w:t xml:space="preserve">– fax </w:t>
            </w:r>
            <w:r w:rsidR="00793276" w:rsidRPr="00684300">
              <w:rPr>
                <w:sz w:val="16"/>
                <w:szCs w:val="16"/>
                <w:lang w:val="en-US"/>
              </w:rPr>
              <w:t>015 29 83 26</w:t>
            </w:r>
          </w:p>
          <w:p w:rsidR="00752077" w:rsidRDefault="009C13B9" w:rsidP="00A27DEA">
            <w:pPr>
              <w:rPr>
                <w:sz w:val="16"/>
                <w:szCs w:val="16"/>
                <w:lang w:val="fr-FR"/>
              </w:rPr>
            </w:pPr>
            <w:r w:rsidRPr="009C13B9">
              <w:rPr>
                <w:sz w:val="16"/>
                <w:szCs w:val="16"/>
                <w:lang w:val="fr-FR"/>
              </w:rPr>
              <w:t xml:space="preserve">e-mail: </w:t>
            </w:r>
            <w:hyperlink r:id="rId12" w:history="1">
              <w:r w:rsidR="00752077" w:rsidRPr="00BE71F4">
                <w:rPr>
                  <w:rStyle w:val="Hyperlink"/>
                  <w:szCs w:val="16"/>
                  <w:lang w:val="fr-FR"/>
                </w:rPr>
                <w:t>ly.dangkim@mechelen.be</w:t>
              </w:r>
            </w:hyperlink>
          </w:p>
          <w:p w:rsidR="009C13B9" w:rsidRDefault="009C13B9" w:rsidP="00A27DEA">
            <w:pPr>
              <w:rPr>
                <w:sz w:val="16"/>
                <w:szCs w:val="16"/>
                <w:lang w:val="fr-FR"/>
              </w:rPr>
            </w:pPr>
            <w:proofErr w:type="spellStart"/>
            <w:r w:rsidRPr="009C13B9">
              <w:rPr>
                <w:sz w:val="16"/>
                <w:szCs w:val="16"/>
                <w:lang w:val="fr-FR"/>
              </w:rPr>
              <w:t>website</w:t>
            </w:r>
            <w:proofErr w:type="spellEnd"/>
            <w:r w:rsidRPr="009C13B9">
              <w:rPr>
                <w:sz w:val="16"/>
                <w:szCs w:val="16"/>
                <w:lang w:val="fr-FR"/>
              </w:rPr>
              <w:t xml:space="preserve">: </w:t>
            </w:r>
            <w:hyperlink r:id="rId13" w:history="1">
              <w:r w:rsidR="00752077" w:rsidRPr="00BE71F4">
                <w:rPr>
                  <w:rStyle w:val="Hyperlink"/>
                  <w:szCs w:val="16"/>
                  <w:lang w:val="fr-FR"/>
                </w:rPr>
                <w:t>www.mechelen.be</w:t>
              </w:r>
            </w:hyperlink>
          </w:p>
          <w:p w:rsidR="00C137F8" w:rsidRDefault="009C13B9" w:rsidP="00A27DEA">
            <w:pPr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openingsuren: </w:t>
            </w:r>
            <w:r w:rsidR="00C137F8">
              <w:rPr>
                <w:sz w:val="16"/>
                <w:szCs w:val="16"/>
              </w:rPr>
              <w:t xml:space="preserve"> </w:t>
            </w:r>
            <w:r w:rsidR="007E6070">
              <w:rPr>
                <w:sz w:val="16"/>
                <w:szCs w:val="16"/>
              </w:rPr>
              <w:t xml:space="preserve">dinsdag en vrijdag van 8 </w:t>
            </w:r>
            <w:r w:rsidR="007E6070" w:rsidRPr="004A432F">
              <w:rPr>
                <w:sz w:val="16"/>
                <w:szCs w:val="16"/>
              </w:rPr>
              <w:t>tot 1</w:t>
            </w:r>
            <w:r w:rsidR="007E6070">
              <w:rPr>
                <w:sz w:val="16"/>
                <w:szCs w:val="16"/>
              </w:rPr>
              <w:t xml:space="preserve">3 </w:t>
            </w:r>
            <w:r w:rsidR="007E6070" w:rsidRPr="004A432F">
              <w:rPr>
                <w:sz w:val="16"/>
                <w:szCs w:val="16"/>
              </w:rPr>
              <w:t>u</w:t>
            </w:r>
          </w:p>
          <w:p w:rsidR="009C13B9" w:rsidRDefault="00C137F8" w:rsidP="00A27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maandag, woensdag en donderdag van 8</w:t>
            </w:r>
            <w:r w:rsidRPr="004A432F">
              <w:rPr>
                <w:sz w:val="16"/>
                <w:szCs w:val="16"/>
              </w:rPr>
              <w:t xml:space="preserve"> tot 1</w:t>
            </w:r>
            <w:r>
              <w:rPr>
                <w:sz w:val="16"/>
                <w:szCs w:val="16"/>
              </w:rPr>
              <w:t>6u</w:t>
            </w:r>
          </w:p>
          <w:p w:rsidR="001B1C29" w:rsidRPr="001B1C29" w:rsidRDefault="001B1C29" w:rsidP="00A27DEA">
            <w:pPr>
              <w:rPr>
                <w:sz w:val="4"/>
                <w:szCs w:val="4"/>
              </w:rPr>
            </w:pPr>
          </w:p>
        </w:tc>
      </w:tr>
    </w:tbl>
    <w:p w:rsidR="00793276" w:rsidRDefault="002278A2" w:rsidP="00053C9E">
      <w:pPr>
        <w:pStyle w:val="Rubriek"/>
        <w:spacing w:before="240"/>
      </w:pPr>
      <w:r>
        <w:t>A</w:t>
      </w:r>
      <w:r w:rsidR="00793276">
        <w:t xml:space="preserve">dministratieve gegevens </w:t>
      </w:r>
    </w:p>
    <w:p w:rsidR="00793276" w:rsidRDefault="00793276" w:rsidP="00075E59">
      <w:pPr>
        <w:pStyle w:val="Genummerdevraag"/>
        <w:numPr>
          <w:ilvl w:val="0"/>
          <w:numId w:val="31"/>
        </w:numPr>
        <w:tabs>
          <w:tab w:val="clear" w:pos="454"/>
          <w:tab w:val="num" w:pos="0"/>
        </w:tabs>
        <w:spacing w:before="240"/>
        <w:ind w:left="0"/>
      </w:pPr>
      <w:r>
        <w:t xml:space="preserve">Vul de </w:t>
      </w:r>
      <w:r w:rsidR="0073257A">
        <w:t>naam</w:t>
      </w:r>
      <w:r>
        <w:t xml:space="preserve"> in van de school.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990"/>
      </w:tblGrid>
      <w:tr w:rsidR="00793276" w:rsidRPr="00C70D7C" w:rsidTr="00B31388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276" w:rsidRPr="00C70D7C" w:rsidRDefault="00793276" w:rsidP="00B31388">
            <w:pPr>
              <w:spacing w:after="40"/>
              <w:rPr>
                <w:szCs w:val="20"/>
              </w:rPr>
            </w:pPr>
            <w:r w:rsidRPr="00C70D7C">
              <w:rPr>
                <w:szCs w:val="20"/>
              </w:rPr>
              <w:t xml:space="preserve">naam </w:t>
            </w:r>
          </w:p>
        </w:tc>
        <w:tc>
          <w:tcPr>
            <w:tcW w:w="799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93276" w:rsidRPr="00C70D7C" w:rsidRDefault="004064C1" w:rsidP="00B31388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75047D" w:rsidRDefault="0075047D" w:rsidP="0075047D">
      <w:pPr>
        <w:rPr>
          <w:lang w:val="nl-BE"/>
        </w:rPr>
      </w:pPr>
    </w:p>
    <w:p w:rsidR="00EA0279" w:rsidRDefault="00EA0279" w:rsidP="00EA0279">
      <w:pPr>
        <w:pStyle w:val="Genummerdevraag"/>
        <w:numPr>
          <w:ilvl w:val="0"/>
          <w:numId w:val="31"/>
        </w:numPr>
        <w:tabs>
          <w:tab w:val="clear" w:pos="454"/>
        </w:tabs>
        <w:spacing w:before="240"/>
        <w:ind w:left="0" w:right="-187"/>
      </w:pPr>
      <w:r w:rsidRPr="006924FD">
        <w:rPr>
          <w:i/>
        </w:rPr>
        <w:t>Geef de activiteiten die de school zal organiseren om de doelstellingen te bereiken</w:t>
      </w:r>
      <w:r>
        <w:t xml:space="preserve"> </w:t>
      </w:r>
      <w:r>
        <w:rPr>
          <w:b w:val="0"/>
          <w:i/>
        </w:rPr>
        <w:t>G</w:t>
      </w:r>
      <w:r w:rsidRPr="00710166">
        <w:rPr>
          <w:b w:val="0"/>
          <w:i/>
        </w:rPr>
        <w:t xml:space="preserve">elieve de verschillende rubrieken VOLLEDIG in te </w:t>
      </w:r>
      <w:r>
        <w:rPr>
          <w:b w:val="0"/>
          <w:i/>
        </w:rPr>
        <w:t xml:space="preserve">vullen. </w:t>
      </w:r>
    </w:p>
    <w:p w:rsidR="00EA0279" w:rsidRDefault="00EA0279" w:rsidP="00EA0279">
      <w:pPr>
        <w:pStyle w:val="Genummerdevraag"/>
        <w:numPr>
          <w:ilvl w:val="0"/>
          <w:numId w:val="0"/>
        </w:numPr>
      </w:pPr>
      <w:r w:rsidRPr="009434CB">
        <w:rPr>
          <w:i/>
          <w:u w:val="single"/>
        </w:rPr>
        <w:t>Omschrijving activiteiten</w:t>
      </w:r>
      <w:r w:rsidRPr="009434CB">
        <w:rPr>
          <w:b w:val="0"/>
          <w:i/>
        </w:rPr>
        <w:t xml:space="preserve">: </w:t>
      </w:r>
      <w:r>
        <w:rPr>
          <w:b w:val="0"/>
          <w:i/>
        </w:rPr>
        <w:t xml:space="preserve">Geef een </w:t>
      </w:r>
      <w:r w:rsidRPr="00305525">
        <w:rPr>
          <w:i/>
        </w:rPr>
        <w:t>duidelijke omschrijving</w:t>
      </w:r>
      <w:r>
        <w:rPr>
          <w:b w:val="0"/>
          <w:i/>
        </w:rPr>
        <w:t xml:space="preserve"> van de activiteit en geef aan </w:t>
      </w:r>
      <w:r w:rsidRPr="00305525">
        <w:rPr>
          <w:i/>
        </w:rPr>
        <w:t>wie er bij de uitvoering betrokken is</w:t>
      </w:r>
      <w:r>
        <w:rPr>
          <w:b w:val="0"/>
          <w:i/>
        </w:rPr>
        <w:t>.</w:t>
      </w:r>
    </w:p>
    <w:p w:rsidR="00EA0279" w:rsidRDefault="00EA0279" w:rsidP="00EA0279">
      <w:pPr>
        <w:pStyle w:val="Toelichting"/>
      </w:pPr>
      <w:r>
        <w:rPr>
          <w:b/>
          <w:u w:val="single"/>
        </w:rPr>
        <w:t>D</w:t>
      </w:r>
      <w:r w:rsidRPr="00D94150">
        <w:rPr>
          <w:b/>
          <w:u w:val="single"/>
        </w:rPr>
        <w:t>oelgroep</w:t>
      </w:r>
      <w:r>
        <w:t>: o</w:t>
      </w:r>
      <w:r w:rsidRPr="00412668">
        <w:t>mschrijf duidelijk de</w:t>
      </w:r>
      <w:r>
        <w:t xml:space="preserve"> beoogde</w:t>
      </w:r>
      <w:r w:rsidRPr="00412668">
        <w:t xml:space="preserve"> doelgroep zoals: alle ouders van de school, o</w:t>
      </w:r>
      <w:r w:rsidRPr="00412668">
        <w:t>u</w:t>
      </w:r>
      <w:r w:rsidRPr="00412668">
        <w:t xml:space="preserve">ders van bepaalde kleuterklassen of leerjaren, een vaste groep </w:t>
      </w:r>
      <w:r>
        <w:t>zoals</w:t>
      </w:r>
      <w:r w:rsidRPr="00412668">
        <w:t xml:space="preserve"> een </w:t>
      </w:r>
      <w:r w:rsidRPr="00F510B8">
        <w:t>mo</w:t>
      </w:r>
      <w:r w:rsidRPr="00F510B8">
        <w:t>e</w:t>
      </w:r>
      <w:r w:rsidRPr="00F510B8">
        <w:t>dergroep.</w:t>
      </w:r>
    </w:p>
    <w:p w:rsidR="00EA0279" w:rsidRDefault="00EA0279" w:rsidP="00EA0279">
      <w:pPr>
        <w:pStyle w:val="Genummerdevraag"/>
        <w:numPr>
          <w:ilvl w:val="0"/>
          <w:numId w:val="0"/>
        </w:numPr>
        <w:rPr>
          <w:b w:val="0"/>
          <w:i/>
          <w:lang w:val="nl-BE"/>
        </w:rPr>
      </w:pPr>
      <w:r>
        <w:rPr>
          <w:i/>
          <w:u w:val="single"/>
          <w:lang w:val="nl-BE"/>
        </w:rPr>
        <w:t>Laagdrempelig:</w:t>
      </w:r>
      <w:r w:rsidRPr="002C5EC9">
        <w:rPr>
          <w:b w:val="0"/>
          <w:i/>
          <w:lang w:val="nl-BE"/>
        </w:rPr>
        <w:t xml:space="preserve"> </w:t>
      </w:r>
      <w:r>
        <w:rPr>
          <w:b w:val="0"/>
          <w:i/>
          <w:lang w:val="nl-BE"/>
        </w:rPr>
        <w:t>Op welke manier zorgt de school ervoor dat ook maatschappelijk kwetsbare ouders aan deze activiteit kunnen deelnemen?</w:t>
      </w:r>
    </w:p>
    <w:p w:rsidR="00EA0279" w:rsidRPr="00EA0279" w:rsidRDefault="00EA0279" w:rsidP="00EA0279">
      <w:pPr>
        <w:rPr>
          <w:lang w:val="nl-B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516"/>
      </w:tblGrid>
      <w:tr w:rsidR="00EA0279" w:rsidRPr="007E34F4" w:rsidTr="000A15AA">
        <w:trPr>
          <w:gridAfter w:val="1"/>
          <w:wAfter w:w="7516" w:type="dxa"/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279" w:rsidRPr="00842B7C" w:rsidRDefault="00EA0279" w:rsidP="00EA027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t>Activiteit</w:t>
            </w:r>
            <w:r w:rsidRPr="004064C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6</w:t>
            </w: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 w:rsidRPr="006143CA">
              <w:rPr>
                <w:szCs w:val="20"/>
              </w:rPr>
              <w:t>Omschrijving</w:t>
            </w:r>
            <w:r>
              <w:rPr>
                <w:szCs w:val="20"/>
              </w:rPr>
              <w:t>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Doelgroep(en):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Laagdrempelig: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</w:tbl>
    <w:p w:rsidR="00EA0279" w:rsidRDefault="00EA0279" w:rsidP="00EA0279">
      <w:pPr>
        <w:rPr>
          <w:lang w:val="nl-BE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727"/>
        <w:gridCol w:w="700"/>
        <w:gridCol w:w="567"/>
        <w:gridCol w:w="567"/>
        <w:gridCol w:w="605"/>
        <w:gridCol w:w="626"/>
        <w:gridCol w:w="600"/>
        <w:gridCol w:w="639"/>
        <w:gridCol w:w="610"/>
        <w:gridCol w:w="667"/>
      </w:tblGrid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Sept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Okt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Jan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Juni</w:t>
            </w:r>
          </w:p>
        </w:tc>
      </w:tr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4064C1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Maanden dat a</w:t>
            </w:r>
            <w:r>
              <w:rPr>
                <w:szCs w:val="20"/>
              </w:rPr>
              <w:t>c</w:t>
            </w:r>
            <w:r>
              <w:rPr>
                <w:szCs w:val="20"/>
              </w:rPr>
              <w:t>tiviteit plaats vindt</w:t>
            </w:r>
          </w:p>
        </w:tc>
        <w:bookmarkStart w:id="0" w:name="Text42"/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EA0279" w:rsidRDefault="00EA0279" w:rsidP="00EA0279">
      <w:pPr>
        <w:rPr>
          <w:lang w:val="nl-B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516"/>
      </w:tblGrid>
      <w:tr w:rsidR="00EA0279" w:rsidRPr="007E34F4" w:rsidTr="000A15AA">
        <w:trPr>
          <w:gridAfter w:val="1"/>
          <w:wAfter w:w="7516" w:type="dxa"/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279" w:rsidRPr="00842B7C" w:rsidRDefault="00EA0279" w:rsidP="00EA027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t>Activiteit 7</w:t>
            </w: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 w:rsidRPr="006143CA">
              <w:rPr>
                <w:szCs w:val="20"/>
              </w:rPr>
              <w:t>Omschrijving</w:t>
            </w:r>
            <w:r>
              <w:rPr>
                <w:szCs w:val="20"/>
              </w:rPr>
              <w:t>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Doelgroep(en):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Laagdrempelig: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</w:tbl>
    <w:p w:rsidR="00EA0279" w:rsidRDefault="00EA0279" w:rsidP="00EA0279">
      <w:pPr>
        <w:rPr>
          <w:lang w:val="nl-BE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727"/>
        <w:gridCol w:w="700"/>
        <w:gridCol w:w="567"/>
        <w:gridCol w:w="567"/>
        <w:gridCol w:w="605"/>
        <w:gridCol w:w="626"/>
        <w:gridCol w:w="600"/>
        <w:gridCol w:w="639"/>
        <w:gridCol w:w="610"/>
        <w:gridCol w:w="667"/>
      </w:tblGrid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Sept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Okt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Jan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Juni</w:t>
            </w:r>
          </w:p>
        </w:tc>
      </w:tr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4064C1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Maanden dat a</w:t>
            </w:r>
            <w:r>
              <w:rPr>
                <w:szCs w:val="20"/>
              </w:rPr>
              <w:t>c</w:t>
            </w:r>
            <w:r>
              <w:rPr>
                <w:szCs w:val="20"/>
              </w:rPr>
              <w:t>tiviteit plaats vindt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EA0279" w:rsidRDefault="00EA0279" w:rsidP="00EA0279">
      <w:pPr>
        <w:rPr>
          <w:lang w:val="nl-B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516"/>
      </w:tblGrid>
      <w:tr w:rsidR="00EA0279" w:rsidRPr="007E34F4" w:rsidTr="000A15AA">
        <w:trPr>
          <w:gridAfter w:val="1"/>
          <w:wAfter w:w="7516" w:type="dxa"/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279" w:rsidRPr="00842B7C" w:rsidRDefault="00EA0279" w:rsidP="00EA027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t>Activiteit 8</w:t>
            </w: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 w:rsidRPr="006143CA">
              <w:rPr>
                <w:szCs w:val="20"/>
              </w:rPr>
              <w:t>Omschrijving</w:t>
            </w:r>
            <w:r>
              <w:rPr>
                <w:szCs w:val="20"/>
              </w:rPr>
              <w:t>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Doelgroep(en):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lastRenderedPageBreak/>
              <w:t>Laagdrempelig: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</w:tbl>
    <w:p w:rsidR="00EA0279" w:rsidRDefault="00EA0279" w:rsidP="00EA0279">
      <w:pPr>
        <w:rPr>
          <w:lang w:val="nl-BE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727"/>
        <w:gridCol w:w="700"/>
        <w:gridCol w:w="567"/>
        <w:gridCol w:w="567"/>
        <w:gridCol w:w="605"/>
        <w:gridCol w:w="626"/>
        <w:gridCol w:w="600"/>
        <w:gridCol w:w="639"/>
        <w:gridCol w:w="610"/>
        <w:gridCol w:w="667"/>
      </w:tblGrid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Sept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Okt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Jan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Juni</w:t>
            </w:r>
          </w:p>
        </w:tc>
      </w:tr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4064C1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Maanden dat a</w:t>
            </w:r>
            <w:r>
              <w:rPr>
                <w:szCs w:val="20"/>
              </w:rPr>
              <w:t>c</w:t>
            </w:r>
            <w:r>
              <w:rPr>
                <w:szCs w:val="20"/>
              </w:rPr>
              <w:t>tiviteit plaats vindt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EA0279" w:rsidRDefault="00EA0279" w:rsidP="00EA0279">
      <w:pPr>
        <w:rPr>
          <w:lang w:val="nl-B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516"/>
      </w:tblGrid>
      <w:tr w:rsidR="00EA0279" w:rsidRPr="007E34F4" w:rsidTr="000A15AA">
        <w:trPr>
          <w:gridAfter w:val="1"/>
          <w:wAfter w:w="7516" w:type="dxa"/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279" w:rsidRPr="00842B7C" w:rsidRDefault="00EA0279" w:rsidP="00EA027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t>Activiteit 9</w:t>
            </w: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 w:rsidRPr="006143CA">
              <w:rPr>
                <w:szCs w:val="20"/>
              </w:rPr>
              <w:t>Omschrijving</w:t>
            </w:r>
            <w:r>
              <w:rPr>
                <w:szCs w:val="20"/>
              </w:rPr>
              <w:t>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Doelgroep(en):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Laagdrempelig: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</w:tbl>
    <w:p w:rsidR="00EA0279" w:rsidRDefault="00EA0279" w:rsidP="00EA0279">
      <w:pPr>
        <w:rPr>
          <w:lang w:val="nl-BE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727"/>
        <w:gridCol w:w="700"/>
        <w:gridCol w:w="567"/>
        <w:gridCol w:w="567"/>
        <w:gridCol w:w="605"/>
        <w:gridCol w:w="626"/>
        <w:gridCol w:w="600"/>
        <w:gridCol w:w="639"/>
        <w:gridCol w:w="610"/>
        <w:gridCol w:w="667"/>
      </w:tblGrid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Sept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Okt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Jan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Juni</w:t>
            </w:r>
          </w:p>
        </w:tc>
      </w:tr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4064C1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Maanden dat a</w:t>
            </w:r>
            <w:r>
              <w:rPr>
                <w:szCs w:val="20"/>
              </w:rPr>
              <w:t>c</w:t>
            </w:r>
            <w:r>
              <w:rPr>
                <w:szCs w:val="20"/>
              </w:rPr>
              <w:t>tiviteit plaats vindt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EA0279" w:rsidRDefault="00EA0279" w:rsidP="00EA0279">
      <w:pPr>
        <w:rPr>
          <w:lang w:val="nl-B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516"/>
      </w:tblGrid>
      <w:tr w:rsidR="00EA0279" w:rsidRPr="007E34F4" w:rsidTr="000A15AA">
        <w:trPr>
          <w:gridAfter w:val="1"/>
          <w:wAfter w:w="7516" w:type="dxa"/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279" w:rsidRPr="00842B7C" w:rsidRDefault="00EA0279" w:rsidP="00EA027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t>Activiteit 10</w:t>
            </w: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 w:rsidRPr="006143CA">
              <w:rPr>
                <w:szCs w:val="20"/>
              </w:rPr>
              <w:t>Omschrijving</w:t>
            </w:r>
            <w:r>
              <w:rPr>
                <w:szCs w:val="20"/>
              </w:rPr>
              <w:t>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Doelgroep(en):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Laagdrempelig: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</w:tbl>
    <w:p w:rsidR="00EA0279" w:rsidRDefault="00EA0279" w:rsidP="00EA0279">
      <w:pPr>
        <w:rPr>
          <w:lang w:val="nl-BE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727"/>
        <w:gridCol w:w="700"/>
        <w:gridCol w:w="567"/>
        <w:gridCol w:w="567"/>
        <w:gridCol w:w="605"/>
        <w:gridCol w:w="626"/>
        <w:gridCol w:w="600"/>
        <w:gridCol w:w="639"/>
        <w:gridCol w:w="610"/>
        <w:gridCol w:w="667"/>
      </w:tblGrid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Sept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Okt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Jan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Juni</w:t>
            </w:r>
          </w:p>
        </w:tc>
      </w:tr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4064C1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Maanden dat a</w:t>
            </w:r>
            <w:r>
              <w:rPr>
                <w:szCs w:val="20"/>
              </w:rPr>
              <w:t>c</w:t>
            </w:r>
            <w:r>
              <w:rPr>
                <w:szCs w:val="20"/>
              </w:rPr>
              <w:t>tiviteit plaats vindt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EA0279" w:rsidRDefault="00EA0279" w:rsidP="00EA0279">
      <w:pPr>
        <w:rPr>
          <w:lang w:val="nl-BE"/>
        </w:rPr>
      </w:pPr>
    </w:p>
    <w:p w:rsidR="00EA0279" w:rsidRDefault="00EA0279" w:rsidP="00EA0279">
      <w:pPr>
        <w:rPr>
          <w:lang w:val="nl-B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516"/>
      </w:tblGrid>
      <w:tr w:rsidR="00EA0279" w:rsidRPr="007E34F4" w:rsidTr="000A15AA">
        <w:trPr>
          <w:gridAfter w:val="1"/>
          <w:wAfter w:w="7516" w:type="dxa"/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t>Activiteit 11</w:t>
            </w: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 w:rsidRPr="006143CA">
              <w:rPr>
                <w:szCs w:val="20"/>
              </w:rPr>
              <w:t>Omschrijving</w:t>
            </w:r>
            <w:r>
              <w:rPr>
                <w:szCs w:val="20"/>
              </w:rPr>
              <w:t>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Doelgroep(en):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Laagdrempelig: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</w:tbl>
    <w:p w:rsidR="00EA0279" w:rsidRDefault="00EA0279" w:rsidP="00EA0279">
      <w:pPr>
        <w:rPr>
          <w:lang w:val="nl-BE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727"/>
        <w:gridCol w:w="700"/>
        <w:gridCol w:w="567"/>
        <w:gridCol w:w="567"/>
        <w:gridCol w:w="605"/>
        <w:gridCol w:w="626"/>
        <w:gridCol w:w="600"/>
        <w:gridCol w:w="639"/>
        <w:gridCol w:w="610"/>
        <w:gridCol w:w="667"/>
      </w:tblGrid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Sept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Okt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Jan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Juni</w:t>
            </w:r>
          </w:p>
        </w:tc>
      </w:tr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4064C1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Maanden dat a</w:t>
            </w:r>
            <w:r>
              <w:rPr>
                <w:szCs w:val="20"/>
              </w:rPr>
              <w:t>c</w:t>
            </w:r>
            <w:r>
              <w:rPr>
                <w:szCs w:val="20"/>
              </w:rPr>
              <w:t>tiviteit plaats vindt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EA0279" w:rsidRDefault="00EA0279" w:rsidP="00EA0279">
      <w:pPr>
        <w:rPr>
          <w:lang w:val="nl-BE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7516"/>
      </w:tblGrid>
      <w:tr w:rsidR="00EA0279" w:rsidRPr="007E34F4" w:rsidTr="000A15AA">
        <w:trPr>
          <w:gridAfter w:val="1"/>
          <w:wAfter w:w="7516" w:type="dxa"/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279" w:rsidRPr="00842B7C" w:rsidRDefault="00EA0279" w:rsidP="00EA0279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t>Activiteit 12</w:t>
            </w: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 w:rsidRPr="006143CA">
              <w:rPr>
                <w:szCs w:val="20"/>
              </w:rPr>
              <w:t>Omschrijving</w:t>
            </w:r>
            <w:r>
              <w:rPr>
                <w:szCs w:val="20"/>
              </w:rPr>
              <w:t>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Doelgroep(en):</w:t>
            </w:r>
            <w:r w:rsidRPr="00842B7C">
              <w:rPr>
                <w:szCs w:val="20"/>
              </w:rPr>
              <w:t xml:space="preserve"> 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  <w:tr w:rsidR="00EA0279" w:rsidRPr="007E34F4" w:rsidTr="000A15AA">
        <w:trPr>
          <w:trHeight w:val="397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A0279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Laagdrempelig:</w:t>
            </w:r>
          </w:p>
        </w:tc>
        <w:tc>
          <w:tcPr>
            <w:tcW w:w="751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A0279" w:rsidRPr="00842B7C" w:rsidRDefault="00EA0279" w:rsidP="000A15AA">
            <w:pPr>
              <w:spacing w:after="40"/>
              <w:rPr>
                <w:szCs w:val="20"/>
              </w:rPr>
            </w:pPr>
          </w:p>
        </w:tc>
      </w:tr>
    </w:tbl>
    <w:p w:rsidR="00EA0279" w:rsidRDefault="00EA0279" w:rsidP="00EA0279">
      <w:pPr>
        <w:rPr>
          <w:lang w:val="nl-BE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727"/>
        <w:gridCol w:w="700"/>
        <w:gridCol w:w="567"/>
        <w:gridCol w:w="567"/>
        <w:gridCol w:w="605"/>
        <w:gridCol w:w="626"/>
        <w:gridCol w:w="600"/>
        <w:gridCol w:w="639"/>
        <w:gridCol w:w="610"/>
        <w:gridCol w:w="667"/>
      </w:tblGrid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rPr>
                <w:b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Sept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Okt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Dec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Jan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Feb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Mrt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April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Mei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Juni</w:t>
            </w:r>
          </w:p>
        </w:tc>
      </w:tr>
      <w:tr w:rsidR="00EA0279" w:rsidRPr="00D50F3F" w:rsidTr="000A15AA">
        <w:trPr>
          <w:cantSplit/>
          <w:trHeight w:hRule="exact" w:val="412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A0279" w:rsidRPr="004064C1" w:rsidRDefault="00EA0279" w:rsidP="000A15A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Maanden dat a</w:t>
            </w:r>
            <w:r>
              <w:rPr>
                <w:szCs w:val="20"/>
              </w:rPr>
              <w:t>c</w:t>
            </w:r>
            <w:r>
              <w:rPr>
                <w:szCs w:val="20"/>
              </w:rPr>
              <w:t>tiviteit plaats vindt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279" w:rsidRPr="00D50F3F" w:rsidRDefault="00EA0279" w:rsidP="000A15AA">
            <w:pPr>
              <w:spacing w:after="4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EA0279" w:rsidRDefault="00EA0279" w:rsidP="00EA0279">
      <w:pPr>
        <w:rPr>
          <w:lang w:val="nl-BE"/>
        </w:rPr>
      </w:pPr>
    </w:p>
    <w:p w:rsidR="00EA0279" w:rsidRDefault="00EA0279" w:rsidP="0075047D">
      <w:pPr>
        <w:rPr>
          <w:lang w:val="nl-BE"/>
        </w:rPr>
      </w:pPr>
      <w:bookmarkStart w:id="1" w:name="_GoBack"/>
      <w:bookmarkEnd w:id="1"/>
    </w:p>
    <w:p w:rsidR="007C6CAB" w:rsidRDefault="007C6CAB" w:rsidP="007C6CAB">
      <w:pPr>
        <w:pStyle w:val="Rubriek"/>
      </w:pPr>
      <w:r>
        <w:t xml:space="preserve">De ondertekening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</w:tblGrid>
      <w:tr w:rsidR="007C6CAB" w:rsidRPr="00FC4AA8" w:rsidTr="00B31388">
        <w:trPr>
          <w:trHeight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rPr>
                <w:szCs w:val="20"/>
              </w:rPr>
            </w:pPr>
            <w:r w:rsidRPr="00FC4AA8">
              <w:rPr>
                <w:szCs w:val="20"/>
              </w:rPr>
              <w:t>dag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right"/>
              <w:rPr>
                <w:szCs w:val="20"/>
              </w:rPr>
            </w:pPr>
            <w:r w:rsidRPr="00FC4AA8">
              <w:rPr>
                <w:szCs w:val="20"/>
              </w:rPr>
              <w:t>maand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right"/>
              <w:rPr>
                <w:szCs w:val="20"/>
              </w:rPr>
            </w:pPr>
            <w:r w:rsidRPr="00FC4AA8">
              <w:rPr>
                <w:szCs w:val="20"/>
              </w:rPr>
              <w:t>jaar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6CAB" w:rsidRPr="00FC4AA8" w:rsidRDefault="007C6CAB" w:rsidP="00B31388">
            <w:pPr>
              <w:spacing w:after="40"/>
              <w:jc w:val="center"/>
              <w:rPr>
                <w:szCs w:val="20"/>
              </w:rPr>
            </w:pPr>
          </w:p>
        </w:tc>
      </w:tr>
    </w:tbl>
    <w:p w:rsidR="007C6CAB" w:rsidRPr="00FC4AA8" w:rsidRDefault="007C6CAB" w:rsidP="007C6CA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4245"/>
      </w:tblGrid>
      <w:tr w:rsidR="007C6CAB" w:rsidRPr="00FC4AA8" w:rsidTr="00B31388">
        <w:trPr>
          <w:trHeight w:val="397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59C" w:rsidRDefault="00DF559C" w:rsidP="00B31388">
            <w:pPr>
              <w:spacing w:before="40"/>
            </w:pPr>
          </w:p>
          <w:p w:rsidR="007C6CAB" w:rsidRPr="00FC4AA8" w:rsidRDefault="007C6CAB" w:rsidP="00B31388">
            <w:pPr>
              <w:spacing w:before="40"/>
            </w:pPr>
            <w:r w:rsidRPr="00FC4AA8">
              <w:t>handtekening</w:t>
            </w:r>
          </w:p>
          <w:p w:rsidR="007C6CAB" w:rsidRPr="00FC4AA8" w:rsidRDefault="007C6CAB" w:rsidP="00B31388">
            <w:pPr>
              <w:spacing w:before="40"/>
            </w:pPr>
            <w:r>
              <w:t>de aanvrager</w:t>
            </w:r>
          </w:p>
        </w:tc>
        <w:tc>
          <w:tcPr>
            <w:tcW w:w="424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C6CAB" w:rsidRPr="00FC4AA8" w:rsidRDefault="007C6CAB" w:rsidP="00B31388">
            <w:pPr>
              <w:spacing w:before="60" w:after="40"/>
            </w:pPr>
          </w:p>
        </w:tc>
      </w:tr>
    </w:tbl>
    <w:p w:rsidR="00793276" w:rsidRDefault="00793276" w:rsidP="007E6070">
      <w:pPr>
        <w:pStyle w:val="legeregeltekst"/>
      </w:pPr>
    </w:p>
    <w:p w:rsidR="00793276" w:rsidRDefault="00793276"/>
    <w:sectPr w:rsidR="00793276" w:rsidSect="00B7110A">
      <w:footerReference w:type="even" r:id="rId14"/>
      <w:pgSz w:w="11906" w:h="16838" w:code="9"/>
      <w:pgMar w:top="851" w:right="1134" w:bottom="539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9B" w:rsidRDefault="0067059B">
      <w:r>
        <w:separator/>
      </w:r>
    </w:p>
  </w:endnote>
  <w:endnote w:type="continuationSeparator" w:id="0">
    <w:p w:rsidR="0067059B" w:rsidRDefault="0067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7A" w:rsidRPr="00775B3C" w:rsidRDefault="0073257A" w:rsidP="00775B3C">
    <w:pPr>
      <w:pBdr>
        <w:top w:val="single" w:sz="4" w:space="1" w:color="auto"/>
      </w:pBdr>
      <w:tabs>
        <w:tab w:val="right" w:pos="9360"/>
      </w:tabs>
      <w:rPr>
        <w:sz w:val="16"/>
        <w:szCs w:val="16"/>
      </w:rPr>
    </w:pP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085169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085169"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9B" w:rsidRDefault="0067059B">
      <w:r>
        <w:separator/>
      </w:r>
    </w:p>
  </w:footnote>
  <w:footnote w:type="continuationSeparator" w:id="0">
    <w:p w:rsidR="0067059B" w:rsidRDefault="0067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5E2531A"/>
    <w:multiLevelType w:val="hybridMultilevel"/>
    <w:tmpl w:val="3F9A8842"/>
    <w:lvl w:ilvl="0" w:tplc="0C42B9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BA1CB5"/>
    <w:multiLevelType w:val="hybridMultilevel"/>
    <w:tmpl w:val="B304488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47879"/>
    <w:multiLevelType w:val="hybridMultilevel"/>
    <w:tmpl w:val="A97218B2"/>
    <w:lvl w:ilvl="0" w:tplc="0813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4434A"/>
    <w:multiLevelType w:val="hybridMultilevel"/>
    <w:tmpl w:val="28A0CA30"/>
    <w:lvl w:ilvl="0" w:tplc="A6FC79CC">
      <w:start w:val="1"/>
      <w:numFmt w:val="bullet"/>
      <w:pStyle w:val="Opsomming2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80E98"/>
    <w:multiLevelType w:val="hybridMultilevel"/>
    <w:tmpl w:val="38DA4DA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09640A7"/>
    <w:multiLevelType w:val="hybridMultilevel"/>
    <w:tmpl w:val="F2F407E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457796"/>
    <w:multiLevelType w:val="hybridMultilevel"/>
    <w:tmpl w:val="12186336"/>
    <w:lvl w:ilvl="0" w:tplc="C854D7E8">
      <w:start w:val="1"/>
      <w:numFmt w:val="decimal"/>
      <w:pStyle w:val="Genummerdevraag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D7AFE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B06D7"/>
    <w:multiLevelType w:val="hybridMultilevel"/>
    <w:tmpl w:val="34A613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A35DB9"/>
    <w:multiLevelType w:val="hybridMultilevel"/>
    <w:tmpl w:val="076AE276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68B65C48"/>
    <w:multiLevelType w:val="hybridMultilevel"/>
    <w:tmpl w:val="8D847210"/>
    <w:lvl w:ilvl="0" w:tplc="F352328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251596B"/>
    <w:multiLevelType w:val="hybridMultilevel"/>
    <w:tmpl w:val="4F76BF3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34"/>
  </w:num>
  <w:num w:numId="14">
    <w:abstractNumId w:val="28"/>
  </w:num>
  <w:num w:numId="15">
    <w:abstractNumId w:val="38"/>
  </w:num>
  <w:num w:numId="16">
    <w:abstractNumId w:val="16"/>
  </w:num>
  <w:num w:numId="17">
    <w:abstractNumId w:val="32"/>
  </w:num>
  <w:num w:numId="18">
    <w:abstractNumId w:val="10"/>
  </w:num>
  <w:num w:numId="19">
    <w:abstractNumId w:val="21"/>
  </w:num>
  <w:num w:numId="20">
    <w:abstractNumId w:val="27"/>
  </w:num>
  <w:num w:numId="21">
    <w:abstractNumId w:val="14"/>
  </w:num>
  <w:num w:numId="22">
    <w:abstractNumId w:val="30"/>
  </w:num>
  <w:num w:numId="23">
    <w:abstractNumId w:val="20"/>
  </w:num>
  <w:num w:numId="24">
    <w:abstractNumId w:val="19"/>
  </w:num>
  <w:num w:numId="25">
    <w:abstractNumId w:val="37"/>
  </w:num>
  <w:num w:numId="26">
    <w:abstractNumId w:val="11"/>
  </w:num>
  <w:num w:numId="27">
    <w:abstractNumId w:val="18"/>
  </w:num>
  <w:num w:numId="28">
    <w:abstractNumId w:val="39"/>
  </w:num>
  <w:num w:numId="29">
    <w:abstractNumId w:val="35"/>
  </w:num>
  <w:num w:numId="30">
    <w:abstractNumId w:val="22"/>
  </w:num>
  <w:num w:numId="31">
    <w:abstractNumId w:val="29"/>
  </w:num>
  <w:num w:numId="32">
    <w:abstractNumId w:val="17"/>
  </w:num>
  <w:num w:numId="33">
    <w:abstractNumId w:val="15"/>
  </w:num>
  <w:num w:numId="34">
    <w:abstractNumId w:val="31"/>
  </w:num>
  <w:num w:numId="35">
    <w:abstractNumId w:val="33"/>
  </w:num>
  <w:num w:numId="36">
    <w:abstractNumId w:val="29"/>
  </w:num>
  <w:num w:numId="37">
    <w:abstractNumId w:val="33"/>
  </w:num>
  <w:num w:numId="38">
    <w:abstractNumId w:val="24"/>
  </w:num>
  <w:num w:numId="39">
    <w:abstractNumId w:val="13"/>
  </w:num>
  <w:num w:numId="40">
    <w:abstractNumId w:val="12"/>
  </w:num>
  <w:num w:numId="41">
    <w:abstractNumId w:val="3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1D"/>
    <w:rsid w:val="000015E7"/>
    <w:rsid w:val="00021272"/>
    <w:rsid w:val="000315D4"/>
    <w:rsid w:val="00031891"/>
    <w:rsid w:val="00033BCF"/>
    <w:rsid w:val="000501AC"/>
    <w:rsid w:val="00052F62"/>
    <w:rsid w:val="000535A3"/>
    <w:rsid w:val="00053C9E"/>
    <w:rsid w:val="000572EC"/>
    <w:rsid w:val="00061513"/>
    <w:rsid w:val="00064BF3"/>
    <w:rsid w:val="00075E59"/>
    <w:rsid w:val="00077668"/>
    <w:rsid w:val="00077801"/>
    <w:rsid w:val="00083E9A"/>
    <w:rsid w:val="00084C59"/>
    <w:rsid w:val="00085169"/>
    <w:rsid w:val="00087865"/>
    <w:rsid w:val="000A15AA"/>
    <w:rsid w:val="000A51B4"/>
    <w:rsid w:val="000B1B12"/>
    <w:rsid w:val="000B73AB"/>
    <w:rsid w:val="000C4B79"/>
    <w:rsid w:val="000C607E"/>
    <w:rsid w:val="000C726E"/>
    <w:rsid w:val="000D29A2"/>
    <w:rsid w:val="000D3955"/>
    <w:rsid w:val="000D3BF7"/>
    <w:rsid w:val="000D573B"/>
    <w:rsid w:val="000D7274"/>
    <w:rsid w:val="000E1D01"/>
    <w:rsid w:val="000E2047"/>
    <w:rsid w:val="000E34B8"/>
    <w:rsid w:val="000E4AE4"/>
    <w:rsid w:val="000E71E5"/>
    <w:rsid w:val="000F14B1"/>
    <w:rsid w:val="000F5B7A"/>
    <w:rsid w:val="00105CC9"/>
    <w:rsid w:val="00110F74"/>
    <w:rsid w:val="001155C6"/>
    <w:rsid w:val="001238BB"/>
    <w:rsid w:val="0012510C"/>
    <w:rsid w:val="0012780F"/>
    <w:rsid w:val="00131538"/>
    <w:rsid w:val="001440EC"/>
    <w:rsid w:val="00165348"/>
    <w:rsid w:val="0016743C"/>
    <w:rsid w:val="00170EC3"/>
    <w:rsid w:val="001723A7"/>
    <w:rsid w:val="00175439"/>
    <w:rsid w:val="00182211"/>
    <w:rsid w:val="00186F31"/>
    <w:rsid w:val="001914C9"/>
    <w:rsid w:val="00196B06"/>
    <w:rsid w:val="00196F8E"/>
    <w:rsid w:val="001B1C29"/>
    <w:rsid w:val="001C19F6"/>
    <w:rsid w:val="001C263C"/>
    <w:rsid w:val="001D0851"/>
    <w:rsid w:val="001D0F6E"/>
    <w:rsid w:val="001D2E77"/>
    <w:rsid w:val="001D3105"/>
    <w:rsid w:val="001D3D02"/>
    <w:rsid w:val="001D58C5"/>
    <w:rsid w:val="001D7093"/>
    <w:rsid w:val="001E5FCD"/>
    <w:rsid w:val="001F23D8"/>
    <w:rsid w:val="001F28B4"/>
    <w:rsid w:val="001F3FA3"/>
    <w:rsid w:val="00210A70"/>
    <w:rsid w:val="00217C2A"/>
    <w:rsid w:val="002220BE"/>
    <w:rsid w:val="002278A2"/>
    <w:rsid w:val="00227D25"/>
    <w:rsid w:val="00230EEF"/>
    <w:rsid w:val="00233BF0"/>
    <w:rsid w:val="00236FA7"/>
    <w:rsid w:val="002410A8"/>
    <w:rsid w:val="00244612"/>
    <w:rsid w:val="0025003F"/>
    <w:rsid w:val="00251004"/>
    <w:rsid w:val="00256B23"/>
    <w:rsid w:val="00266A87"/>
    <w:rsid w:val="0027756A"/>
    <w:rsid w:val="002777F9"/>
    <w:rsid w:val="0028105C"/>
    <w:rsid w:val="0028183F"/>
    <w:rsid w:val="00281885"/>
    <w:rsid w:val="00283898"/>
    <w:rsid w:val="00287919"/>
    <w:rsid w:val="00291147"/>
    <w:rsid w:val="00295817"/>
    <w:rsid w:val="002A2A9B"/>
    <w:rsid w:val="002A4E03"/>
    <w:rsid w:val="002B2F75"/>
    <w:rsid w:val="002B40C8"/>
    <w:rsid w:val="002B7793"/>
    <w:rsid w:val="002C02D9"/>
    <w:rsid w:val="002C04E2"/>
    <w:rsid w:val="002C6AB5"/>
    <w:rsid w:val="002D1791"/>
    <w:rsid w:val="002D1D20"/>
    <w:rsid w:val="002D2179"/>
    <w:rsid w:val="002D2503"/>
    <w:rsid w:val="002E446A"/>
    <w:rsid w:val="002F0446"/>
    <w:rsid w:val="002F39CB"/>
    <w:rsid w:val="0030014D"/>
    <w:rsid w:val="00300D79"/>
    <w:rsid w:val="00300FA3"/>
    <w:rsid w:val="00305525"/>
    <w:rsid w:val="00310AF3"/>
    <w:rsid w:val="0031357F"/>
    <w:rsid w:val="003252C6"/>
    <w:rsid w:val="00326630"/>
    <w:rsid w:val="0032799F"/>
    <w:rsid w:val="0033303C"/>
    <w:rsid w:val="003342E3"/>
    <w:rsid w:val="003349B1"/>
    <w:rsid w:val="003413C5"/>
    <w:rsid w:val="00343A49"/>
    <w:rsid w:val="00344971"/>
    <w:rsid w:val="003455BB"/>
    <w:rsid w:val="00347B66"/>
    <w:rsid w:val="00351030"/>
    <w:rsid w:val="00355FC8"/>
    <w:rsid w:val="00366D3A"/>
    <w:rsid w:val="0036707A"/>
    <w:rsid w:val="00374D87"/>
    <w:rsid w:val="0038021E"/>
    <w:rsid w:val="00381692"/>
    <w:rsid w:val="00383B92"/>
    <w:rsid w:val="00387E03"/>
    <w:rsid w:val="003911D8"/>
    <w:rsid w:val="003A1A70"/>
    <w:rsid w:val="003A2202"/>
    <w:rsid w:val="003B0D7B"/>
    <w:rsid w:val="003B1022"/>
    <w:rsid w:val="003B2452"/>
    <w:rsid w:val="003B7526"/>
    <w:rsid w:val="003B7B1D"/>
    <w:rsid w:val="003C2EBE"/>
    <w:rsid w:val="003C3BB3"/>
    <w:rsid w:val="003D2483"/>
    <w:rsid w:val="003D2B5F"/>
    <w:rsid w:val="003D40F2"/>
    <w:rsid w:val="003D4C90"/>
    <w:rsid w:val="003D66E0"/>
    <w:rsid w:val="003F3064"/>
    <w:rsid w:val="00400944"/>
    <w:rsid w:val="00402547"/>
    <w:rsid w:val="004033F3"/>
    <w:rsid w:val="004064C1"/>
    <w:rsid w:val="004103FD"/>
    <w:rsid w:val="00412668"/>
    <w:rsid w:val="004131FA"/>
    <w:rsid w:val="00413254"/>
    <w:rsid w:val="0042525B"/>
    <w:rsid w:val="004367C9"/>
    <w:rsid w:val="00440035"/>
    <w:rsid w:val="004513A8"/>
    <w:rsid w:val="00456092"/>
    <w:rsid w:val="00456B2A"/>
    <w:rsid w:val="00456DB6"/>
    <w:rsid w:val="00457050"/>
    <w:rsid w:val="00465F1E"/>
    <w:rsid w:val="00472D9C"/>
    <w:rsid w:val="004731E9"/>
    <w:rsid w:val="0048027B"/>
    <w:rsid w:val="00484156"/>
    <w:rsid w:val="00487910"/>
    <w:rsid w:val="00495268"/>
    <w:rsid w:val="004A00A9"/>
    <w:rsid w:val="004A432F"/>
    <w:rsid w:val="004C50CC"/>
    <w:rsid w:val="004C52C4"/>
    <w:rsid w:val="004C6FA2"/>
    <w:rsid w:val="004D3A4B"/>
    <w:rsid w:val="004F078B"/>
    <w:rsid w:val="004F0BDB"/>
    <w:rsid w:val="004F28AF"/>
    <w:rsid w:val="005156D4"/>
    <w:rsid w:val="00515DB1"/>
    <w:rsid w:val="00517176"/>
    <w:rsid w:val="00517A34"/>
    <w:rsid w:val="00517BD9"/>
    <w:rsid w:val="00523491"/>
    <w:rsid w:val="00524942"/>
    <w:rsid w:val="0053069F"/>
    <w:rsid w:val="00545175"/>
    <w:rsid w:val="00550A29"/>
    <w:rsid w:val="00555E48"/>
    <w:rsid w:val="00557033"/>
    <w:rsid w:val="00557300"/>
    <w:rsid w:val="00564DDD"/>
    <w:rsid w:val="00566334"/>
    <w:rsid w:val="00566BE7"/>
    <w:rsid w:val="005675B9"/>
    <w:rsid w:val="005730E5"/>
    <w:rsid w:val="00577645"/>
    <w:rsid w:val="005813E8"/>
    <w:rsid w:val="005910EC"/>
    <w:rsid w:val="005A599D"/>
    <w:rsid w:val="005A6074"/>
    <w:rsid w:val="005A735F"/>
    <w:rsid w:val="005B6512"/>
    <w:rsid w:val="005C2AD6"/>
    <w:rsid w:val="005C30D6"/>
    <w:rsid w:val="005C7DDD"/>
    <w:rsid w:val="005D17A3"/>
    <w:rsid w:val="005D49AA"/>
    <w:rsid w:val="005D57C5"/>
    <w:rsid w:val="005D73BD"/>
    <w:rsid w:val="005E2ECF"/>
    <w:rsid w:val="005E3929"/>
    <w:rsid w:val="005E5876"/>
    <w:rsid w:val="005E7059"/>
    <w:rsid w:val="005F122E"/>
    <w:rsid w:val="005F424B"/>
    <w:rsid w:val="00603ABC"/>
    <w:rsid w:val="006131F5"/>
    <w:rsid w:val="00614170"/>
    <w:rsid w:val="00616DC0"/>
    <w:rsid w:val="0061716B"/>
    <w:rsid w:val="00620329"/>
    <w:rsid w:val="0062214E"/>
    <w:rsid w:val="00622382"/>
    <w:rsid w:val="00626EA8"/>
    <w:rsid w:val="006270DC"/>
    <w:rsid w:val="006313DB"/>
    <w:rsid w:val="006319F2"/>
    <w:rsid w:val="00634804"/>
    <w:rsid w:val="00636673"/>
    <w:rsid w:val="006447F4"/>
    <w:rsid w:val="00652398"/>
    <w:rsid w:val="00656F4C"/>
    <w:rsid w:val="0067059B"/>
    <w:rsid w:val="00674E87"/>
    <w:rsid w:val="006769E3"/>
    <w:rsid w:val="00684300"/>
    <w:rsid w:val="00685E3F"/>
    <w:rsid w:val="00685FEF"/>
    <w:rsid w:val="006924FD"/>
    <w:rsid w:val="0069604D"/>
    <w:rsid w:val="00696BA8"/>
    <w:rsid w:val="006B143D"/>
    <w:rsid w:val="006B5C5A"/>
    <w:rsid w:val="006B7137"/>
    <w:rsid w:val="006B775E"/>
    <w:rsid w:val="006C5E17"/>
    <w:rsid w:val="006D0596"/>
    <w:rsid w:val="006D15EE"/>
    <w:rsid w:val="006E27C2"/>
    <w:rsid w:val="006E3BD5"/>
    <w:rsid w:val="006F19D8"/>
    <w:rsid w:val="006F2DC1"/>
    <w:rsid w:val="007009ED"/>
    <w:rsid w:val="00701541"/>
    <w:rsid w:val="0070544F"/>
    <w:rsid w:val="00710166"/>
    <w:rsid w:val="00712CBA"/>
    <w:rsid w:val="0071693E"/>
    <w:rsid w:val="007219A8"/>
    <w:rsid w:val="00722BAD"/>
    <w:rsid w:val="0073257A"/>
    <w:rsid w:val="0073550B"/>
    <w:rsid w:val="00745E6F"/>
    <w:rsid w:val="0075047D"/>
    <w:rsid w:val="007515F4"/>
    <w:rsid w:val="00752077"/>
    <w:rsid w:val="00760D18"/>
    <w:rsid w:val="00760DBE"/>
    <w:rsid w:val="007623B9"/>
    <w:rsid w:val="00762C51"/>
    <w:rsid w:val="00767A83"/>
    <w:rsid w:val="00773B84"/>
    <w:rsid w:val="00775B3C"/>
    <w:rsid w:val="00777A81"/>
    <w:rsid w:val="0078030F"/>
    <w:rsid w:val="00782B87"/>
    <w:rsid w:val="00787C45"/>
    <w:rsid w:val="00790B76"/>
    <w:rsid w:val="00791AB7"/>
    <w:rsid w:val="00793276"/>
    <w:rsid w:val="00794A67"/>
    <w:rsid w:val="00796F50"/>
    <w:rsid w:val="007A0645"/>
    <w:rsid w:val="007B0B77"/>
    <w:rsid w:val="007B3A97"/>
    <w:rsid w:val="007C09F7"/>
    <w:rsid w:val="007C38AC"/>
    <w:rsid w:val="007C39A8"/>
    <w:rsid w:val="007C5386"/>
    <w:rsid w:val="007C63A7"/>
    <w:rsid w:val="007C6CAB"/>
    <w:rsid w:val="007E6070"/>
    <w:rsid w:val="007E676C"/>
    <w:rsid w:val="007E7852"/>
    <w:rsid w:val="007F0514"/>
    <w:rsid w:val="007F3A3F"/>
    <w:rsid w:val="007F7F94"/>
    <w:rsid w:val="00800EC9"/>
    <w:rsid w:val="0080285E"/>
    <w:rsid w:val="0080427E"/>
    <w:rsid w:val="0080708D"/>
    <w:rsid w:val="008131D6"/>
    <w:rsid w:val="0082057A"/>
    <w:rsid w:val="00820E0D"/>
    <w:rsid w:val="008246B3"/>
    <w:rsid w:val="00825B04"/>
    <w:rsid w:val="00842DD4"/>
    <w:rsid w:val="00844868"/>
    <w:rsid w:val="00845585"/>
    <w:rsid w:val="00851BD6"/>
    <w:rsid w:val="00853269"/>
    <w:rsid w:val="00853D55"/>
    <w:rsid w:val="00856791"/>
    <w:rsid w:val="00857CD1"/>
    <w:rsid w:val="00866514"/>
    <w:rsid w:val="008827CF"/>
    <w:rsid w:val="00896274"/>
    <w:rsid w:val="008A13DA"/>
    <w:rsid w:val="008A576D"/>
    <w:rsid w:val="008B085A"/>
    <w:rsid w:val="008B0F35"/>
    <w:rsid w:val="008B21B8"/>
    <w:rsid w:val="008C0412"/>
    <w:rsid w:val="008C041C"/>
    <w:rsid w:val="008C1B1D"/>
    <w:rsid w:val="008C7ACF"/>
    <w:rsid w:val="008C7C59"/>
    <w:rsid w:val="008D42D3"/>
    <w:rsid w:val="008D74FE"/>
    <w:rsid w:val="008E26EF"/>
    <w:rsid w:val="008E523D"/>
    <w:rsid w:val="00911166"/>
    <w:rsid w:val="00914408"/>
    <w:rsid w:val="00921BCD"/>
    <w:rsid w:val="00931089"/>
    <w:rsid w:val="00942D1E"/>
    <w:rsid w:val="009434CB"/>
    <w:rsid w:val="0094459F"/>
    <w:rsid w:val="00957B65"/>
    <w:rsid w:val="00966FB2"/>
    <w:rsid w:val="0096742C"/>
    <w:rsid w:val="00975F5E"/>
    <w:rsid w:val="00980BF9"/>
    <w:rsid w:val="009825FF"/>
    <w:rsid w:val="0098690F"/>
    <w:rsid w:val="00991C7F"/>
    <w:rsid w:val="00994688"/>
    <w:rsid w:val="009A38D6"/>
    <w:rsid w:val="009B4F23"/>
    <w:rsid w:val="009B5421"/>
    <w:rsid w:val="009B7491"/>
    <w:rsid w:val="009C0FBD"/>
    <w:rsid w:val="009C13B9"/>
    <w:rsid w:val="009C2F35"/>
    <w:rsid w:val="009C46F5"/>
    <w:rsid w:val="009E3F6A"/>
    <w:rsid w:val="009E766D"/>
    <w:rsid w:val="009F19FD"/>
    <w:rsid w:val="009F3AE0"/>
    <w:rsid w:val="00A00C9F"/>
    <w:rsid w:val="00A15FFE"/>
    <w:rsid w:val="00A17579"/>
    <w:rsid w:val="00A27DEA"/>
    <w:rsid w:val="00A30FD5"/>
    <w:rsid w:val="00A36E77"/>
    <w:rsid w:val="00A37674"/>
    <w:rsid w:val="00A435E6"/>
    <w:rsid w:val="00A47E1A"/>
    <w:rsid w:val="00A632DD"/>
    <w:rsid w:val="00A63ABB"/>
    <w:rsid w:val="00A66376"/>
    <w:rsid w:val="00A665AD"/>
    <w:rsid w:val="00A71ADA"/>
    <w:rsid w:val="00A7450F"/>
    <w:rsid w:val="00A83B4C"/>
    <w:rsid w:val="00A85EE1"/>
    <w:rsid w:val="00A92CEC"/>
    <w:rsid w:val="00AA38D7"/>
    <w:rsid w:val="00AA5143"/>
    <w:rsid w:val="00AA5EFF"/>
    <w:rsid w:val="00AA7C82"/>
    <w:rsid w:val="00AB1F7B"/>
    <w:rsid w:val="00AC499E"/>
    <w:rsid w:val="00AC5AE5"/>
    <w:rsid w:val="00AD56D0"/>
    <w:rsid w:val="00AD58AE"/>
    <w:rsid w:val="00AE4402"/>
    <w:rsid w:val="00AE4EA2"/>
    <w:rsid w:val="00AE60D9"/>
    <w:rsid w:val="00AF53EB"/>
    <w:rsid w:val="00B065CB"/>
    <w:rsid w:val="00B06D37"/>
    <w:rsid w:val="00B112F3"/>
    <w:rsid w:val="00B1581B"/>
    <w:rsid w:val="00B2082B"/>
    <w:rsid w:val="00B2354F"/>
    <w:rsid w:val="00B25EF7"/>
    <w:rsid w:val="00B30F67"/>
    <w:rsid w:val="00B31388"/>
    <w:rsid w:val="00B345F2"/>
    <w:rsid w:val="00B408DA"/>
    <w:rsid w:val="00B43665"/>
    <w:rsid w:val="00B441B7"/>
    <w:rsid w:val="00B53205"/>
    <w:rsid w:val="00B5388E"/>
    <w:rsid w:val="00B54D09"/>
    <w:rsid w:val="00B60FA5"/>
    <w:rsid w:val="00B655E5"/>
    <w:rsid w:val="00B66084"/>
    <w:rsid w:val="00B7110A"/>
    <w:rsid w:val="00B75FF9"/>
    <w:rsid w:val="00B77991"/>
    <w:rsid w:val="00B80EEB"/>
    <w:rsid w:val="00B862CE"/>
    <w:rsid w:val="00B87095"/>
    <w:rsid w:val="00B97114"/>
    <w:rsid w:val="00BA4EE3"/>
    <w:rsid w:val="00BA4F84"/>
    <w:rsid w:val="00BB18D7"/>
    <w:rsid w:val="00BB65CE"/>
    <w:rsid w:val="00BC0493"/>
    <w:rsid w:val="00BC2220"/>
    <w:rsid w:val="00BC3148"/>
    <w:rsid w:val="00BC480B"/>
    <w:rsid w:val="00BC79DF"/>
    <w:rsid w:val="00BD44E1"/>
    <w:rsid w:val="00BE7E77"/>
    <w:rsid w:val="00BF7848"/>
    <w:rsid w:val="00C02E31"/>
    <w:rsid w:val="00C039AD"/>
    <w:rsid w:val="00C03D41"/>
    <w:rsid w:val="00C0726D"/>
    <w:rsid w:val="00C11A3E"/>
    <w:rsid w:val="00C137F8"/>
    <w:rsid w:val="00C16840"/>
    <w:rsid w:val="00C20BCB"/>
    <w:rsid w:val="00C22399"/>
    <w:rsid w:val="00C230A2"/>
    <w:rsid w:val="00C24CB2"/>
    <w:rsid w:val="00C2506F"/>
    <w:rsid w:val="00C2541C"/>
    <w:rsid w:val="00C42A5A"/>
    <w:rsid w:val="00C51A94"/>
    <w:rsid w:val="00C6273A"/>
    <w:rsid w:val="00C64D4D"/>
    <w:rsid w:val="00C6537E"/>
    <w:rsid w:val="00C72AA5"/>
    <w:rsid w:val="00C770F0"/>
    <w:rsid w:val="00C82358"/>
    <w:rsid w:val="00C835AF"/>
    <w:rsid w:val="00C849BB"/>
    <w:rsid w:val="00C87282"/>
    <w:rsid w:val="00CA6EB8"/>
    <w:rsid w:val="00CC6F5F"/>
    <w:rsid w:val="00CD1A97"/>
    <w:rsid w:val="00CD339A"/>
    <w:rsid w:val="00CD4D3B"/>
    <w:rsid w:val="00CD513F"/>
    <w:rsid w:val="00CD74C3"/>
    <w:rsid w:val="00CD7758"/>
    <w:rsid w:val="00CE0126"/>
    <w:rsid w:val="00CE5BCB"/>
    <w:rsid w:val="00CF0569"/>
    <w:rsid w:val="00CF1CE7"/>
    <w:rsid w:val="00CF6D99"/>
    <w:rsid w:val="00CF71D7"/>
    <w:rsid w:val="00D03B93"/>
    <w:rsid w:val="00D103AF"/>
    <w:rsid w:val="00D10E9E"/>
    <w:rsid w:val="00D11D02"/>
    <w:rsid w:val="00D16D62"/>
    <w:rsid w:val="00D220E0"/>
    <w:rsid w:val="00D24384"/>
    <w:rsid w:val="00D32B61"/>
    <w:rsid w:val="00D344E5"/>
    <w:rsid w:val="00D37497"/>
    <w:rsid w:val="00D43C38"/>
    <w:rsid w:val="00D45506"/>
    <w:rsid w:val="00D508E2"/>
    <w:rsid w:val="00D51B21"/>
    <w:rsid w:val="00D63910"/>
    <w:rsid w:val="00D747B3"/>
    <w:rsid w:val="00D754C4"/>
    <w:rsid w:val="00D764A8"/>
    <w:rsid w:val="00D8315D"/>
    <w:rsid w:val="00D834AC"/>
    <w:rsid w:val="00D8409B"/>
    <w:rsid w:val="00D94150"/>
    <w:rsid w:val="00DA29F1"/>
    <w:rsid w:val="00DA5934"/>
    <w:rsid w:val="00DB526C"/>
    <w:rsid w:val="00DB5D08"/>
    <w:rsid w:val="00DC222E"/>
    <w:rsid w:val="00DC3659"/>
    <w:rsid w:val="00DD01BE"/>
    <w:rsid w:val="00DD1C0E"/>
    <w:rsid w:val="00DD2C19"/>
    <w:rsid w:val="00DE580C"/>
    <w:rsid w:val="00DF4653"/>
    <w:rsid w:val="00DF559C"/>
    <w:rsid w:val="00E049D2"/>
    <w:rsid w:val="00E102CD"/>
    <w:rsid w:val="00E103BF"/>
    <w:rsid w:val="00E10C2B"/>
    <w:rsid w:val="00E20D8B"/>
    <w:rsid w:val="00E2280C"/>
    <w:rsid w:val="00E343F8"/>
    <w:rsid w:val="00E43B85"/>
    <w:rsid w:val="00E50F22"/>
    <w:rsid w:val="00E52686"/>
    <w:rsid w:val="00E52DD4"/>
    <w:rsid w:val="00E57477"/>
    <w:rsid w:val="00E607F4"/>
    <w:rsid w:val="00E7102F"/>
    <w:rsid w:val="00E7143D"/>
    <w:rsid w:val="00E718C8"/>
    <w:rsid w:val="00E75F35"/>
    <w:rsid w:val="00E81236"/>
    <w:rsid w:val="00E86F2F"/>
    <w:rsid w:val="00E87745"/>
    <w:rsid w:val="00E9067C"/>
    <w:rsid w:val="00E930CD"/>
    <w:rsid w:val="00E934BD"/>
    <w:rsid w:val="00E93D5F"/>
    <w:rsid w:val="00E9525C"/>
    <w:rsid w:val="00EA0279"/>
    <w:rsid w:val="00EA52F7"/>
    <w:rsid w:val="00EA7CCE"/>
    <w:rsid w:val="00ED0E28"/>
    <w:rsid w:val="00ED25A9"/>
    <w:rsid w:val="00EE1907"/>
    <w:rsid w:val="00EE2A70"/>
    <w:rsid w:val="00EF05E1"/>
    <w:rsid w:val="00EF1E3C"/>
    <w:rsid w:val="00F02888"/>
    <w:rsid w:val="00F070B9"/>
    <w:rsid w:val="00F20482"/>
    <w:rsid w:val="00F20D98"/>
    <w:rsid w:val="00F23D15"/>
    <w:rsid w:val="00F2595D"/>
    <w:rsid w:val="00F26AE1"/>
    <w:rsid w:val="00F41D0E"/>
    <w:rsid w:val="00F47AB9"/>
    <w:rsid w:val="00F47D54"/>
    <w:rsid w:val="00F510B8"/>
    <w:rsid w:val="00F513B1"/>
    <w:rsid w:val="00F52FD2"/>
    <w:rsid w:val="00F605AD"/>
    <w:rsid w:val="00F655CF"/>
    <w:rsid w:val="00F66A7E"/>
    <w:rsid w:val="00F70794"/>
    <w:rsid w:val="00F71FBA"/>
    <w:rsid w:val="00F72964"/>
    <w:rsid w:val="00F7471D"/>
    <w:rsid w:val="00F91691"/>
    <w:rsid w:val="00FA1034"/>
    <w:rsid w:val="00FA1E4E"/>
    <w:rsid w:val="00FA5266"/>
    <w:rsid w:val="00FA7DA7"/>
    <w:rsid w:val="00FB09D8"/>
    <w:rsid w:val="00FC23C6"/>
    <w:rsid w:val="00FD2355"/>
    <w:rsid w:val="00FF14C6"/>
    <w:rsid w:val="00FF52C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semiHidden/>
    <w:rsid w:val="00D8409B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D8409B"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36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link w:val="ToelichtingChar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Opsomming2">
    <w:name w:val="Opsomming2"/>
    <w:basedOn w:val="Standaard"/>
    <w:rsid w:val="00793276"/>
    <w:pPr>
      <w:numPr>
        <w:numId w:val="38"/>
      </w:numPr>
    </w:pPr>
  </w:style>
  <w:style w:type="character" w:customStyle="1" w:styleId="ToelichtingChar">
    <w:name w:val="Toelichting Char"/>
    <w:link w:val="Toelichting"/>
    <w:rsid w:val="00793276"/>
    <w:rPr>
      <w:rFonts w:ascii="Verdana" w:hAnsi="Verdana"/>
      <w:i/>
      <w:szCs w:val="2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semiHidden/>
    <w:rsid w:val="00BE7E77"/>
    <w:rPr>
      <w:b/>
      <w:bCs/>
    </w:rPr>
  </w:style>
  <w:style w:type="paragraph" w:styleId="Documentstructuur">
    <w:name w:val="Document Map"/>
    <w:basedOn w:val="Standaard"/>
    <w:semiHidden/>
    <w:rsid w:val="00B54D09"/>
    <w:pPr>
      <w:shd w:val="clear" w:color="auto" w:fill="000080"/>
    </w:pPr>
    <w:rPr>
      <w:rFonts w:ascii="Tahoma" w:hAnsi="Tahoma" w:cs="Tahoma"/>
      <w:szCs w:val="20"/>
    </w:rPr>
  </w:style>
  <w:style w:type="paragraph" w:styleId="Voetnoottekst">
    <w:name w:val="footnote text"/>
    <w:basedOn w:val="Standaard"/>
    <w:semiHidden/>
    <w:rsid w:val="00170EC3"/>
    <w:rPr>
      <w:szCs w:val="20"/>
    </w:rPr>
  </w:style>
  <w:style w:type="character" w:styleId="Voetnootmarkering">
    <w:name w:val="footnote reference"/>
    <w:semiHidden/>
    <w:rsid w:val="00170E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semiHidden/>
    <w:rsid w:val="00D8409B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D8409B"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36"/>
      </w:numPr>
      <w:suppressAutoHyphens/>
      <w:spacing w:before="120" w:after="60"/>
    </w:pPr>
    <w:rPr>
      <w:b/>
    </w:rPr>
  </w:style>
  <w:style w:type="character" w:styleId="Hyperlink">
    <w:name w:val="Hyperlink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semiHidden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link w:val="ToelichtingChar"/>
    <w:rsid w:val="00D8409B"/>
    <w:rPr>
      <w:i/>
    </w:rPr>
  </w:style>
  <w:style w:type="character" w:styleId="Verwijzingopmerking">
    <w:name w:val="annotation referenc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paragraph" w:customStyle="1" w:styleId="Opsomming2">
    <w:name w:val="Opsomming2"/>
    <w:basedOn w:val="Standaard"/>
    <w:rsid w:val="00793276"/>
    <w:pPr>
      <w:numPr>
        <w:numId w:val="38"/>
      </w:numPr>
    </w:pPr>
  </w:style>
  <w:style w:type="character" w:customStyle="1" w:styleId="ToelichtingChar">
    <w:name w:val="Toelichting Char"/>
    <w:link w:val="Toelichting"/>
    <w:rsid w:val="00793276"/>
    <w:rPr>
      <w:rFonts w:ascii="Verdana" w:hAnsi="Verdana"/>
      <w:i/>
      <w:szCs w:val="2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semiHidden/>
    <w:rsid w:val="00BE7E77"/>
    <w:rPr>
      <w:b/>
      <w:bCs/>
    </w:rPr>
  </w:style>
  <w:style w:type="paragraph" w:styleId="Documentstructuur">
    <w:name w:val="Document Map"/>
    <w:basedOn w:val="Standaard"/>
    <w:semiHidden/>
    <w:rsid w:val="00B54D09"/>
    <w:pPr>
      <w:shd w:val="clear" w:color="auto" w:fill="000080"/>
    </w:pPr>
    <w:rPr>
      <w:rFonts w:ascii="Tahoma" w:hAnsi="Tahoma" w:cs="Tahoma"/>
      <w:szCs w:val="20"/>
    </w:rPr>
  </w:style>
  <w:style w:type="paragraph" w:styleId="Voetnoottekst">
    <w:name w:val="footnote text"/>
    <w:basedOn w:val="Standaard"/>
    <w:semiHidden/>
    <w:rsid w:val="00170EC3"/>
    <w:rPr>
      <w:szCs w:val="20"/>
    </w:rPr>
  </w:style>
  <w:style w:type="character" w:styleId="Voetnootmarkering">
    <w:name w:val="footnote reference"/>
    <w:semiHidden/>
    <w:rsid w:val="00170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chel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y.dangkim@mechel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cs\SCHOOL%20EN%20OUDERS\FORMULIER\Depsa-ONDO%20Subsidieaanvraag%20project%20school%20en%20oud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CEFB4-AD75-4DFC-B4F4-1E08B4CF6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C64E3-2FBA-4F26-ABC0-4791E86AD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15471E-6B5F-4197-863F-9EA2E78F1462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Depsa-ONDO Subsidieaanvraag project school en ouders.dot</Template>
  <TotalTime>4</TotalTime>
  <Pages>3</Pages>
  <Words>379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3633</CharactersWithSpaces>
  <SharedDoc>false</SharedDoc>
  <HLinks>
    <vt:vector size="12" baseType="variant"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http://www.mechelen.be/</vt:lpwstr>
      </vt:variant>
      <vt:variant>
        <vt:lpwstr/>
      </vt:variant>
      <vt:variant>
        <vt:i4>6422559</vt:i4>
      </vt:variant>
      <vt:variant>
        <vt:i4>0</vt:i4>
      </vt:variant>
      <vt:variant>
        <vt:i4>0</vt:i4>
      </vt:variant>
      <vt:variant>
        <vt:i4>5</vt:i4>
      </vt:variant>
      <vt:variant>
        <vt:lpwstr>mailto:ly.dangkim@mechelen.be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ly.dangkim</dc:creator>
  <cp:lastModifiedBy>Dang Kim Ly</cp:lastModifiedBy>
  <cp:revision>3</cp:revision>
  <cp:lastPrinted>2015-04-01T13:44:00Z</cp:lastPrinted>
  <dcterms:created xsi:type="dcterms:W3CDTF">2018-03-19T10:25:00Z</dcterms:created>
  <dcterms:modified xsi:type="dcterms:W3CDTF">2018-03-19T10:29:00Z</dcterms:modified>
</cp:coreProperties>
</file>