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9FAA" w14:textId="77777777" w:rsidR="00CC1580" w:rsidRPr="00CC1580" w:rsidRDefault="00CC1580" w:rsidP="00CC1580">
      <w:pPr>
        <w:keepNext/>
        <w:widowControl w:val="0"/>
        <w:tabs>
          <w:tab w:val="left" w:pos="851"/>
          <w:tab w:val="right" w:pos="9637"/>
        </w:tabs>
        <w:suppressAutoHyphens w:val="0"/>
        <w:overflowPunct/>
        <w:autoSpaceDE/>
        <w:autoSpaceDN/>
        <w:adjustRightInd/>
        <w:textAlignment w:val="auto"/>
        <w:outlineLvl w:val="1"/>
        <w:rPr>
          <w:b/>
          <w:snapToGrid w:val="0"/>
          <w:lang w:val="nl-NL"/>
        </w:rPr>
      </w:pPr>
    </w:p>
    <w:p w14:paraId="5F0C1878" w14:textId="77777777" w:rsidR="00CC1580" w:rsidRPr="00CC1580" w:rsidRDefault="002A614B" w:rsidP="00CC1580">
      <w:pPr>
        <w:keepNext/>
        <w:widowControl w:val="0"/>
        <w:tabs>
          <w:tab w:val="left" w:pos="851"/>
          <w:tab w:val="right" w:pos="9637"/>
        </w:tabs>
        <w:suppressAutoHyphens w:val="0"/>
        <w:overflowPunct/>
        <w:autoSpaceDE/>
        <w:autoSpaceDN/>
        <w:adjustRightInd/>
        <w:textAlignment w:val="auto"/>
        <w:outlineLvl w:val="1"/>
        <w:rPr>
          <w:b/>
          <w:snapToGrid w:val="0"/>
          <w:lang w:val="nl-NL"/>
        </w:rPr>
      </w:pPr>
      <w:r>
        <w:rPr>
          <w:rFonts w:ascii="Arial" w:hAnsi="Arial" w:cs="Arial"/>
          <w:b/>
          <w:noProof/>
          <w:lang w:val="nl-BE" w:eastAsia="nl-BE"/>
        </w:rPr>
        <w:drawing>
          <wp:inline distT="0" distB="0" distL="0" distR="0" wp14:anchorId="66017E2A" wp14:editId="6251F270">
            <wp:extent cx="800100" cy="1402080"/>
            <wp:effectExtent l="0" t="0" r="0" b="7620"/>
            <wp:docPr id="1" name="Afbeelding 1" descr="Beschrijving: http://www.vrijwilligerswerk.be/files/images/NIEUW%20LOGO%20%20Stad%20Mechelen%2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26227" name="il_fi" descr="Beschrijving: http://www.vrijwilligerswerk.be/files/images/NIEUW%20LOGO%20%20Stad%20Mechelen%202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05" w14:textId="79F23D5D" w:rsidR="00CC1580" w:rsidRPr="00CC1580" w:rsidRDefault="002A614B" w:rsidP="00CC1580">
      <w:pPr>
        <w:keepNext/>
        <w:widowControl w:val="0"/>
        <w:tabs>
          <w:tab w:val="left" w:pos="851"/>
          <w:tab w:val="right" w:pos="9637"/>
        </w:tabs>
        <w:suppressAutoHyphens w:val="0"/>
        <w:overflowPunct/>
        <w:autoSpaceDE/>
        <w:autoSpaceDN/>
        <w:adjustRightInd/>
        <w:textAlignment w:val="auto"/>
        <w:outlineLvl w:val="1"/>
        <w:rPr>
          <w:b/>
          <w:snapToGrid w:val="0"/>
          <w:lang w:val="nl-NL"/>
        </w:rPr>
      </w:pPr>
      <w:r w:rsidRPr="00CC1580">
        <w:rPr>
          <w:b/>
          <w:snapToGrid w:val="0"/>
          <w:lang w:val="nl-NL"/>
        </w:rPr>
        <w:t>STAD MECHELEN</w:t>
      </w:r>
      <w:r w:rsidRPr="00CC1580">
        <w:rPr>
          <w:b/>
          <w:snapToGrid w:val="0"/>
          <w:lang w:val="nl-NL"/>
        </w:rPr>
        <w:tab/>
      </w:r>
      <w:proofErr w:type="spellStart"/>
      <w:r w:rsidRPr="00CC1580">
        <w:rPr>
          <w:b/>
          <w:snapToGrid w:val="0"/>
          <w:lang w:val="nl-NL"/>
        </w:rPr>
        <w:t>Mechelen</w:t>
      </w:r>
      <w:proofErr w:type="spellEnd"/>
      <w:r w:rsidRPr="00CC1580">
        <w:rPr>
          <w:b/>
          <w:snapToGrid w:val="0"/>
          <w:lang w:val="nl-NL"/>
        </w:rPr>
        <w:t xml:space="preserve">, </w:t>
      </w:r>
      <w:r>
        <w:rPr>
          <w:b/>
          <w:snapToGrid w:val="0"/>
          <w:lang w:val="nl-NL"/>
        </w:rPr>
        <w:t>8 juni 2021</w:t>
      </w:r>
    </w:p>
    <w:p w14:paraId="01089746" w14:textId="77777777" w:rsidR="006D4BEC" w:rsidRDefault="002A614B" w:rsidP="00CC5D3E">
      <w:pPr>
        <w:widowControl w:val="0"/>
        <w:tabs>
          <w:tab w:val="left" w:pos="851"/>
        </w:tabs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  <w:r w:rsidRPr="00CC1580">
        <w:rPr>
          <w:b/>
          <w:snapToGrid w:val="0"/>
          <w:lang w:val="nl-NL"/>
        </w:rPr>
        <w:t xml:space="preserve">RAADSCOMMISSIE </w:t>
      </w:r>
      <w:r w:rsidR="002E74EE">
        <w:rPr>
          <w:b/>
          <w:snapToGrid w:val="0"/>
          <w:lang w:val="nl-NL"/>
        </w:rPr>
        <w:t>SOCIALE</w:t>
      </w:r>
    </w:p>
    <w:p w14:paraId="41A009CF" w14:textId="77777777" w:rsidR="00CC5D3E" w:rsidRDefault="002A614B" w:rsidP="00CC5D3E">
      <w:pPr>
        <w:widowControl w:val="0"/>
        <w:tabs>
          <w:tab w:val="left" w:pos="851"/>
        </w:tabs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  <w:r>
        <w:rPr>
          <w:b/>
          <w:snapToGrid w:val="0"/>
          <w:lang w:val="nl-NL"/>
        </w:rPr>
        <w:t>ZAKEN, WELZIJN, GEZIN,</w:t>
      </w:r>
    </w:p>
    <w:p w14:paraId="33A51894" w14:textId="77777777" w:rsidR="00CC5D3E" w:rsidRDefault="002A614B" w:rsidP="00CC5D3E">
      <w:pPr>
        <w:widowControl w:val="0"/>
        <w:tabs>
          <w:tab w:val="left" w:pos="851"/>
        </w:tabs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  <w:r>
        <w:rPr>
          <w:b/>
          <w:snapToGrid w:val="0"/>
          <w:lang w:val="nl-NL"/>
        </w:rPr>
        <w:t>ARMOEDEBESTRIJDING</w:t>
      </w:r>
    </w:p>
    <w:p w14:paraId="5FACA48E" w14:textId="77777777" w:rsidR="002E74EE" w:rsidRPr="00CC1580" w:rsidRDefault="002A614B" w:rsidP="00CC5D3E">
      <w:pPr>
        <w:widowControl w:val="0"/>
        <w:tabs>
          <w:tab w:val="left" w:pos="851"/>
        </w:tabs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  <w:r>
        <w:rPr>
          <w:b/>
          <w:snapToGrid w:val="0"/>
          <w:lang w:val="nl-NL"/>
        </w:rPr>
        <w:t>EN DIVERSITEIT</w:t>
      </w:r>
    </w:p>
    <w:p w14:paraId="7D31BDAA" w14:textId="77777777" w:rsidR="00CC1580" w:rsidRPr="00CC1580" w:rsidRDefault="002A614B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  <w:r w:rsidRPr="00CC1580">
        <w:rPr>
          <w:b/>
          <w:snapToGrid w:val="0"/>
          <w:lang w:val="nl-NL"/>
        </w:rPr>
        <w:t>-----------</w:t>
      </w:r>
      <w:r w:rsidR="00A5419C">
        <w:rPr>
          <w:b/>
          <w:snapToGrid w:val="0"/>
          <w:lang w:val="nl-NL"/>
        </w:rPr>
        <w:t>-------------------</w:t>
      </w:r>
    </w:p>
    <w:p w14:paraId="78461A0A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3461F86E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2D84651C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4B27B225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4CEA2083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4CEE3115" w14:textId="77777777" w:rsidR="00CC1580" w:rsidRPr="00CC1580" w:rsidRDefault="002A614B" w:rsidP="00CC1580">
      <w:pPr>
        <w:widowControl w:val="0"/>
        <w:suppressAutoHyphens w:val="0"/>
        <w:overflowPunct/>
        <w:autoSpaceDE/>
        <w:autoSpaceDN/>
        <w:adjustRightInd/>
        <w:ind w:left="850"/>
        <w:textAlignment w:val="auto"/>
        <w:rPr>
          <w:b/>
          <w:snapToGrid w:val="0"/>
          <w:lang w:val="nl-NL"/>
        </w:rPr>
      </w:pPr>
      <w:r w:rsidRPr="00CC1580">
        <w:rPr>
          <w:b/>
          <w:snapToGrid w:val="0"/>
          <w:lang w:val="nl-NL"/>
        </w:rPr>
        <w:t xml:space="preserve">Geachte Mevrouw, </w:t>
      </w:r>
    </w:p>
    <w:p w14:paraId="68DDD741" w14:textId="77777777" w:rsidR="00CC1580" w:rsidRPr="00CC1580" w:rsidRDefault="002A614B" w:rsidP="00CC1580">
      <w:pPr>
        <w:widowControl w:val="0"/>
        <w:suppressAutoHyphens w:val="0"/>
        <w:overflowPunct/>
        <w:autoSpaceDE/>
        <w:autoSpaceDN/>
        <w:adjustRightInd/>
        <w:ind w:left="850"/>
        <w:textAlignment w:val="auto"/>
        <w:rPr>
          <w:b/>
          <w:snapToGrid w:val="0"/>
          <w:lang w:val="nl-NL"/>
        </w:rPr>
      </w:pPr>
      <w:r w:rsidRPr="00CC1580">
        <w:rPr>
          <w:b/>
          <w:snapToGrid w:val="0"/>
          <w:lang w:val="nl-NL"/>
        </w:rPr>
        <w:t xml:space="preserve">Geachte Heer, </w:t>
      </w:r>
    </w:p>
    <w:p w14:paraId="2197D6A5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59123F59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0962F1B7" w14:textId="2275F03F" w:rsidR="002A614B" w:rsidRDefault="002A614B" w:rsidP="00D051F4">
      <w:pPr>
        <w:widowControl w:val="0"/>
        <w:suppressAutoHyphens w:val="0"/>
        <w:overflowPunct/>
        <w:autoSpaceDE/>
        <w:adjustRightInd/>
        <w:ind w:left="850"/>
        <w:rPr>
          <w:b/>
          <w:snapToGrid w:val="0"/>
          <w:lang w:val="nl-NL"/>
        </w:rPr>
      </w:pPr>
      <w:r w:rsidRPr="00D97847">
        <w:rPr>
          <w:snapToGrid w:val="0"/>
          <w:lang w:val="nl-NL"/>
        </w:rPr>
        <w:t>Ik heb de eer U uit te nodigen tot het bijwonen van de vergadering van de</w:t>
      </w:r>
      <w:r w:rsidRPr="00CC1580">
        <w:rPr>
          <w:b/>
          <w:snapToGrid w:val="0"/>
          <w:lang w:val="nl-NL"/>
        </w:rPr>
        <w:t xml:space="preserve"> </w:t>
      </w:r>
      <w:r w:rsidR="00F31854">
        <w:rPr>
          <w:snapToGrid w:val="0"/>
          <w:lang w:val="nl-NL"/>
        </w:rPr>
        <w:t xml:space="preserve">commissie </w:t>
      </w:r>
      <w:r w:rsidR="002E74EE">
        <w:rPr>
          <w:snapToGrid w:val="0"/>
          <w:lang w:val="nl-NL"/>
        </w:rPr>
        <w:t>sociale zaken, welzijn, gezin, armoedebestrijding en diversiteit</w:t>
      </w:r>
      <w:r w:rsidR="006D4BEC">
        <w:rPr>
          <w:snapToGrid w:val="0"/>
          <w:lang w:val="nl-NL"/>
        </w:rPr>
        <w:t xml:space="preserve"> </w:t>
      </w:r>
      <w:r w:rsidR="00F31854">
        <w:rPr>
          <w:snapToGrid w:val="0"/>
          <w:lang w:val="nl-NL"/>
        </w:rPr>
        <w:t xml:space="preserve">op </w:t>
      </w:r>
      <w:r w:rsidRPr="00D97847">
        <w:rPr>
          <w:b/>
          <w:snapToGrid w:val="0"/>
          <w:lang w:val="nl-NL"/>
        </w:rPr>
        <w:t xml:space="preserve">donderdag 17 juni 2021, om </w:t>
      </w:r>
      <w:r w:rsidRPr="00F953B3">
        <w:rPr>
          <w:b/>
          <w:snapToGrid w:val="0"/>
          <w:u w:val="single"/>
          <w:lang w:val="nl-NL"/>
        </w:rPr>
        <w:t>20.</w:t>
      </w:r>
      <w:r w:rsidR="00F953B3" w:rsidRPr="00F953B3">
        <w:rPr>
          <w:b/>
          <w:snapToGrid w:val="0"/>
          <w:u w:val="single"/>
          <w:lang w:val="nl-NL"/>
        </w:rPr>
        <w:t>3</w:t>
      </w:r>
      <w:r w:rsidRPr="00F953B3">
        <w:rPr>
          <w:b/>
          <w:snapToGrid w:val="0"/>
          <w:u w:val="single"/>
          <w:lang w:val="nl-NL"/>
        </w:rPr>
        <w:t>0u</w:t>
      </w:r>
      <w:r>
        <w:rPr>
          <w:b/>
          <w:snapToGrid w:val="0"/>
          <w:lang w:val="nl-NL"/>
        </w:rPr>
        <w:t xml:space="preserve">. </w:t>
      </w:r>
      <w:r w:rsidR="00D051F4">
        <w:rPr>
          <w:b/>
          <w:snapToGrid w:val="0"/>
          <w:lang w:val="nl-NL"/>
        </w:rPr>
        <w:t xml:space="preserve"> </w:t>
      </w:r>
      <w:r>
        <w:rPr>
          <w:b/>
          <w:snapToGrid w:val="0"/>
          <w:lang w:val="nl-NL"/>
        </w:rPr>
        <w:t>Het betreft een bijeenkomst op locatie.</w:t>
      </w:r>
    </w:p>
    <w:p w14:paraId="13BAF7A4" w14:textId="77777777" w:rsidR="002A614B" w:rsidRDefault="002A614B" w:rsidP="002A614B">
      <w:pPr>
        <w:widowControl w:val="0"/>
        <w:suppressAutoHyphens w:val="0"/>
        <w:overflowPunct/>
        <w:autoSpaceDE/>
        <w:adjustRightInd/>
        <w:spacing w:line="360" w:lineRule="auto"/>
        <w:ind w:left="850"/>
        <w:rPr>
          <w:b/>
          <w:snapToGrid w:val="0"/>
          <w:u w:val="single"/>
          <w:lang w:val="nl-NL"/>
        </w:rPr>
      </w:pPr>
    </w:p>
    <w:p w14:paraId="130C4041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b/>
          <w:snapToGrid w:val="0"/>
          <w:lang w:val="nl-NL"/>
        </w:rPr>
      </w:pPr>
    </w:p>
    <w:p w14:paraId="5809BEA6" w14:textId="77777777" w:rsidR="00CC1580" w:rsidRDefault="002A614B" w:rsidP="00D051F4">
      <w:pPr>
        <w:widowControl w:val="0"/>
        <w:suppressAutoHyphens w:val="0"/>
        <w:overflowPunct/>
        <w:autoSpaceDE/>
        <w:autoSpaceDN/>
        <w:adjustRightInd/>
        <w:ind w:left="4320" w:firstLine="720"/>
        <w:jc w:val="right"/>
        <w:textAlignment w:val="auto"/>
        <w:rPr>
          <w:b/>
          <w:snapToGrid w:val="0"/>
          <w:lang w:val="nl-NL"/>
        </w:rPr>
      </w:pPr>
      <w:r>
        <w:rPr>
          <w:b/>
          <w:snapToGrid w:val="0"/>
          <w:lang w:val="nl-NL"/>
        </w:rPr>
        <w:t>Elisabet Okmen</w:t>
      </w:r>
    </w:p>
    <w:p w14:paraId="08E3D99F" w14:textId="77777777" w:rsidR="00CC1580" w:rsidRPr="00CC1580" w:rsidRDefault="002A614B" w:rsidP="00D051F4">
      <w:pPr>
        <w:widowControl w:val="0"/>
        <w:suppressAutoHyphens w:val="0"/>
        <w:overflowPunct/>
        <w:autoSpaceDE/>
        <w:autoSpaceDN/>
        <w:adjustRightInd/>
        <w:ind w:left="4320" w:firstLine="720"/>
        <w:jc w:val="right"/>
        <w:textAlignment w:val="auto"/>
        <w:rPr>
          <w:b/>
          <w:snapToGrid w:val="0"/>
          <w:lang w:val="nl-NL"/>
        </w:rPr>
      </w:pPr>
      <w:r>
        <w:rPr>
          <w:b/>
          <w:snapToGrid w:val="0"/>
          <w:lang w:val="nl-NL"/>
        </w:rPr>
        <w:t>Voorzitter</w:t>
      </w:r>
    </w:p>
    <w:p w14:paraId="28207125" w14:textId="77777777" w:rsidR="00CC1580" w:rsidRPr="00CC1580" w:rsidRDefault="00CC1580" w:rsidP="00CC1580">
      <w:pPr>
        <w:widowControl w:val="0"/>
        <w:suppressAutoHyphens w:val="0"/>
        <w:overflowPunct/>
        <w:autoSpaceDE/>
        <w:autoSpaceDN/>
        <w:adjustRightInd/>
        <w:textAlignment w:val="auto"/>
        <w:rPr>
          <w:snapToGrid w:val="0"/>
          <w:lang w:val="nl-NL"/>
        </w:rPr>
      </w:pPr>
    </w:p>
    <w:p w14:paraId="7FA15DBF" w14:textId="77777777" w:rsidR="002A7324" w:rsidRDefault="002A614B" w:rsidP="002A7324">
      <w:pPr>
        <w:rPr>
          <w:lang w:val="nl-NL"/>
        </w:rPr>
      </w:pPr>
      <w:r>
        <w:rPr>
          <w:lang w:val="nl-NL"/>
        </w:rPr>
        <w:t>AGENDA:</w:t>
      </w:r>
    </w:p>
    <w:p w14:paraId="6C966943" w14:textId="77777777" w:rsidR="002A7324" w:rsidRPr="002A7324" w:rsidRDefault="002A7324" w:rsidP="002A7324">
      <w:pPr>
        <w:rPr>
          <w:lang w:val="nl-NL"/>
        </w:rPr>
      </w:pPr>
    </w:p>
    <w:p w14:paraId="6151195D" w14:textId="77777777" w:rsidR="00134148" w:rsidRDefault="00134148">
      <w:pPr>
        <w:sectPr w:rsidR="00134148" w:rsidSect="00671166">
          <w:footerReference w:type="even" r:id="rId8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7F46DF85" w14:textId="77777777" w:rsidR="000B08D5" w:rsidRPr="00036AF4" w:rsidRDefault="002A614B" w:rsidP="00036AF4">
      <w:pPr>
        <w:spacing w:before="240"/>
        <w:rPr>
          <w:caps/>
          <w:u w:val="single"/>
        </w:rPr>
      </w:pPr>
      <w:r w:rsidRPr="00036AF4">
        <w:rPr>
          <w:caps/>
          <w:u w:val="single"/>
        </w:rPr>
        <w:t>Openbare zitting</w:t>
      </w:r>
    </w:p>
    <w:p w14:paraId="5CF9F03E" w14:textId="77777777" w:rsidR="00134148" w:rsidRDefault="00134148">
      <w:pPr>
        <w:sectPr w:rsidR="00134148" w:rsidSect="00671166">
          <w:footerReference w:type="even" r:id="rId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7B826F55" w14:textId="77777777" w:rsidR="000B08D5" w:rsidRPr="000B08D5" w:rsidRDefault="002A614B" w:rsidP="00555A2B">
      <w:pPr>
        <w:tabs>
          <w:tab w:val="left" w:pos="510"/>
        </w:tabs>
        <w:spacing w:before="240"/>
        <w:ind w:left="510" w:hanging="510"/>
      </w:pPr>
      <w:r>
        <w:t>1.</w:t>
      </w:r>
      <w:r>
        <w:tab/>
        <w:t xml:space="preserve">Goedkeuring verslag raadscommissie sociale zaken, welzijn, gezin, armoedebestrijding, diversiteit en personen met een beperking van 29 april 2121.  </w:t>
      </w:r>
    </w:p>
    <w:p w14:paraId="55F616E6" w14:textId="77777777" w:rsidR="00134148" w:rsidRDefault="00134148">
      <w:pPr>
        <w:sectPr w:rsidR="00134148" w:rsidSect="00671166">
          <w:footerReference w:type="even" r:id="rId1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5CD95BAE" w14:textId="22AA3353" w:rsidR="000B08D5" w:rsidRPr="000B08D5" w:rsidRDefault="002A614B" w:rsidP="00555A2B">
      <w:pPr>
        <w:tabs>
          <w:tab w:val="left" w:pos="510"/>
        </w:tabs>
        <w:spacing w:before="240"/>
        <w:ind w:left="510" w:hanging="510"/>
      </w:pPr>
      <w:r>
        <w:t>2.</w:t>
      </w:r>
      <w:r>
        <w:tab/>
        <w:t>Plaatsbezoek vernieuwd concept Sociaal Huis en al zijn partners (rondleiding door schepen G. De Francesco en Directie Samen Leven).</w:t>
      </w:r>
      <w:r>
        <w:br/>
      </w:r>
    </w:p>
    <w:p w14:paraId="7A477761" w14:textId="77777777" w:rsidR="00134148" w:rsidRDefault="002A614B">
      <w:r>
        <w:br/>
      </w:r>
    </w:p>
    <w:p w14:paraId="199F1228" w14:textId="5614E2A3" w:rsidR="002A614B" w:rsidRDefault="002A614B">
      <w:pPr>
        <w:sectPr w:rsidR="002A614B" w:rsidSect="00671166">
          <w:footerReference w:type="even" r:id="rId1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06884A3F" w14:textId="77777777" w:rsidR="00CC1580" w:rsidRDefault="00CC1580" w:rsidP="000B08D5"/>
    <w:p w14:paraId="359511D4" w14:textId="77777777" w:rsidR="00CC1580" w:rsidRDefault="00CC1580" w:rsidP="00CC1580"/>
    <w:p w14:paraId="32D9BBAC" w14:textId="77777777" w:rsidR="00CC1580" w:rsidRPr="00CC1580" w:rsidRDefault="002A614B" w:rsidP="00CC1580">
      <w:pPr>
        <w:jc w:val="center"/>
        <w:rPr>
          <w:lang w:val="nl-NL"/>
        </w:rPr>
      </w:pPr>
      <w:r>
        <w:rPr>
          <w:lang w:val="nl-NL"/>
        </w:rPr>
        <w:t>-------------------------------------</w:t>
      </w:r>
    </w:p>
    <w:sectPr w:rsidR="00CC1580" w:rsidRPr="00CC1580" w:rsidSect="00671166">
      <w:footerReference w:type="even" r:id="rId12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FE05" w14:textId="77777777" w:rsidR="00F426DA" w:rsidRDefault="002A614B">
      <w:r>
        <w:separator/>
      </w:r>
    </w:p>
  </w:endnote>
  <w:endnote w:type="continuationSeparator" w:id="0">
    <w:p w14:paraId="5EE30B12" w14:textId="77777777" w:rsidR="00F426DA" w:rsidRDefault="002A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AD5E" w14:textId="77777777" w:rsidR="007F5203" w:rsidRDefault="002A614B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202A" w14:textId="77777777" w:rsidR="007F5203" w:rsidRDefault="002A614B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93BB" w14:textId="77777777" w:rsidR="007F5203" w:rsidRDefault="002A614B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10E8" w14:textId="77777777" w:rsidR="007F5203" w:rsidRDefault="002A614B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7528" w14:textId="77777777" w:rsidR="007F5203" w:rsidRDefault="002A614B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A314" w14:textId="77777777" w:rsidR="00F426DA" w:rsidRDefault="002A614B">
      <w:r>
        <w:separator/>
      </w:r>
    </w:p>
  </w:footnote>
  <w:footnote w:type="continuationSeparator" w:id="0">
    <w:p w14:paraId="76440F08" w14:textId="77777777" w:rsidR="00F426DA" w:rsidRDefault="002A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2D75"/>
    <w:multiLevelType w:val="hybridMultilevel"/>
    <w:tmpl w:val="69C40CFC"/>
    <w:lvl w:ilvl="0" w:tplc="701089B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6"/>
  </w:num>
  <w:num w:numId="24">
    <w:abstractNumId w:val="16"/>
  </w:num>
  <w:num w:numId="25">
    <w:abstractNumId w:val="17"/>
  </w:num>
  <w:num w:numId="26">
    <w:abstractNumId w:val="10"/>
  </w:num>
  <w:num w:numId="27">
    <w:abstractNumId w:val="10"/>
  </w:num>
  <w:num w:numId="28">
    <w:abstractNumId w:val="11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1"/>
  </w:num>
  <w:num w:numId="34">
    <w:abstractNumId w:val="10"/>
  </w:num>
  <w:num w:numId="35">
    <w:abstractNumId w:val="15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4D"/>
    <w:rsid w:val="00021272"/>
    <w:rsid w:val="000315D4"/>
    <w:rsid w:val="00031891"/>
    <w:rsid w:val="00036AF4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08D5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3414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A614B"/>
    <w:rsid w:val="002A7324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E74EE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06BD7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010E"/>
    <w:rsid w:val="004A432F"/>
    <w:rsid w:val="004A66C5"/>
    <w:rsid w:val="004B62C1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27490"/>
    <w:rsid w:val="0053069F"/>
    <w:rsid w:val="00533393"/>
    <w:rsid w:val="005474B4"/>
    <w:rsid w:val="00550A29"/>
    <w:rsid w:val="00555A2B"/>
    <w:rsid w:val="00555E48"/>
    <w:rsid w:val="0056308F"/>
    <w:rsid w:val="00564DDD"/>
    <w:rsid w:val="00566BE7"/>
    <w:rsid w:val="005675B9"/>
    <w:rsid w:val="005730E5"/>
    <w:rsid w:val="00577645"/>
    <w:rsid w:val="00591B4A"/>
    <w:rsid w:val="00592F15"/>
    <w:rsid w:val="00594454"/>
    <w:rsid w:val="005A599D"/>
    <w:rsid w:val="005A6074"/>
    <w:rsid w:val="005A735F"/>
    <w:rsid w:val="005A7E37"/>
    <w:rsid w:val="005B26DC"/>
    <w:rsid w:val="005C2AD6"/>
    <w:rsid w:val="005C30D6"/>
    <w:rsid w:val="005D08C4"/>
    <w:rsid w:val="005D4602"/>
    <w:rsid w:val="005D73BD"/>
    <w:rsid w:val="005E0319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D4BEC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2C4D"/>
    <w:rsid w:val="008660B9"/>
    <w:rsid w:val="008827CF"/>
    <w:rsid w:val="00886A70"/>
    <w:rsid w:val="0089094B"/>
    <w:rsid w:val="00896274"/>
    <w:rsid w:val="008A63E4"/>
    <w:rsid w:val="008B0F35"/>
    <w:rsid w:val="008C041C"/>
    <w:rsid w:val="008C0974"/>
    <w:rsid w:val="008C42E6"/>
    <w:rsid w:val="008C63B2"/>
    <w:rsid w:val="008C77C8"/>
    <w:rsid w:val="008C7ACF"/>
    <w:rsid w:val="008D74FE"/>
    <w:rsid w:val="008E26EF"/>
    <w:rsid w:val="008F044B"/>
    <w:rsid w:val="00911166"/>
    <w:rsid w:val="009131D7"/>
    <w:rsid w:val="00914408"/>
    <w:rsid w:val="0091546B"/>
    <w:rsid w:val="00921BCD"/>
    <w:rsid w:val="00931089"/>
    <w:rsid w:val="009419A6"/>
    <w:rsid w:val="00942D1E"/>
    <w:rsid w:val="0094459F"/>
    <w:rsid w:val="0095272B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1EFB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2BF9"/>
    <w:rsid w:val="00A15FFE"/>
    <w:rsid w:val="00A21588"/>
    <w:rsid w:val="00A22D18"/>
    <w:rsid w:val="00A30FD5"/>
    <w:rsid w:val="00A36E77"/>
    <w:rsid w:val="00A37674"/>
    <w:rsid w:val="00A47E1A"/>
    <w:rsid w:val="00A51439"/>
    <w:rsid w:val="00A5419C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3DB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55E5"/>
    <w:rsid w:val="00B77991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3275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1580"/>
    <w:rsid w:val="00CC5D3E"/>
    <w:rsid w:val="00CC6F5F"/>
    <w:rsid w:val="00CD513F"/>
    <w:rsid w:val="00CD7758"/>
    <w:rsid w:val="00CE0126"/>
    <w:rsid w:val="00CE5BCB"/>
    <w:rsid w:val="00CF0569"/>
    <w:rsid w:val="00CF71D7"/>
    <w:rsid w:val="00D03B93"/>
    <w:rsid w:val="00D051F4"/>
    <w:rsid w:val="00D103AF"/>
    <w:rsid w:val="00D10E9E"/>
    <w:rsid w:val="00D220E0"/>
    <w:rsid w:val="00D2382C"/>
    <w:rsid w:val="00D23E2F"/>
    <w:rsid w:val="00D24384"/>
    <w:rsid w:val="00D32B61"/>
    <w:rsid w:val="00D344E5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97847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111E4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31854"/>
    <w:rsid w:val="00F41D0E"/>
    <w:rsid w:val="00F426DA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874D4"/>
    <w:rsid w:val="00F91691"/>
    <w:rsid w:val="00F953B3"/>
    <w:rsid w:val="00FA1034"/>
    <w:rsid w:val="00FA1E4E"/>
    <w:rsid w:val="00FB005A"/>
    <w:rsid w:val="00FB7AB1"/>
    <w:rsid w:val="00FC743E"/>
    <w:rsid w:val="00FC79D9"/>
    <w:rsid w:val="00FD08A1"/>
    <w:rsid w:val="00FD51BD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B63CD"/>
  <w15:docId w15:val="{21DFEDA4-24B9-48C4-A47D-608BBE4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1F4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nl" w:eastAsia="nl-NL"/>
    </w:rPr>
  </w:style>
  <w:style w:type="paragraph" w:styleId="Kop1">
    <w:name w:val="heading 1"/>
    <w:basedOn w:val="Standaard"/>
    <w:next w:val="Standaard"/>
    <w:rsid w:val="00D051F4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D051F4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D051F4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D051F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D051F4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D051F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D051F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D051F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D051F4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D051F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051F4"/>
  </w:style>
  <w:style w:type="paragraph" w:styleId="Ballontekst">
    <w:name w:val="Balloon Text"/>
    <w:basedOn w:val="Standaard"/>
    <w:semiHidden/>
    <w:rsid w:val="00D051F4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D051F4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D051F4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D051F4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D051F4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D051F4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D051F4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D051F4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D051F4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D051F4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D051F4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D0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D051F4"/>
    <w:rPr>
      <w:rFonts w:eastAsiaTheme="minorHAnsi"/>
    </w:rPr>
  </w:style>
  <w:style w:type="paragraph" w:styleId="Titel">
    <w:name w:val="Title"/>
    <w:basedOn w:val="Standaard"/>
    <w:next w:val="Standaard"/>
    <w:qFormat/>
    <w:rsid w:val="00D051F4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D051F4"/>
    <w:rPr>
      <w:rFonts w:eastAsiaTheme="minorHAnsi"/>
      <w:i/>
    </w:rPr>
  </w:style>
  <w:style w:type="character" w:styleId="Verwijzingopmerking">
    <w:name w:val="annotation reference"/>
    <w:semiHidden/>
    <w:rsid w:val="00D051F4"/>
    <w:rPr>
      <w:sz w:val="16"/>
      <w:szCs w:val="16"/>
    </w:rPr>
  </w:style>
  <w:style w:type="paragraph" w:styleId="Voettekst">
    <w:name w:val="footer"/>
    <w:basedOn w:val="Standaard"/>
    <w:semiHidden/>
    <w:rsid w:val="00D051F4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D051F4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051F4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D051F4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D051F4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D051F4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D051F4"/>
    <w:pPr>
      <w:spacing w:before="240" w:after="0"/>
    </w:pPr>
  </w:style>
  <w:style w:type="table" w:customStyle="1" w:styleId="Stijl1">
    <w:name w:val="Stijl1"/>
    <w:basedOn w:val="Standaardtabel"/>
    <w:uiPriority w:val="99"/>
    <w:rsid w:val="00D051F4"/>
    <w:tblPr/>
  </w:style>
  <w:style w:type="paragraph" w:customStyle="1" w:styleId="Artikelcobra">
    <w:name w:val="Artikel cobra"/>
    <w:basedOn w:val="Ondertitel"/>
    <w:next w:val="Standaard"/>
    <w:autoRedefine/>
    <w:qFormat/>
    <w:rsid w:val="00D051F4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</Template>
  <TotalTime>2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Van Haperen Lieve</cp:lastModifiedBy>
  <cp:revision>2</cp:revision>
  <cp:lastPrinted>2021-06-08T14:53:00Z</cp:lastPrinted>
  <dcterms:created xsi:type="dcterms:W3CDTF">2021-06-09T07:34:00Z</dcterms:created>
  <dcterms:modified xsi:type="dcterms:W3CDTF">2021-06-09T07:34:00Z</dcterms:modified>
</cp:coreProperties>
</file>