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4" w:rsidRDefault="007C2294" w:rsidP="007C22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097280" cy="69342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s_zonder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27" cy="6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A5" w:rsidRPr="00645C03" w:rsidRDefault="00B323A5" w:rsidP="007C2294">
      <w:pPr>
        <w:jc w:val="center"/>
        <w:rPr>
          <w:b/>
        </w:rPr>
      </w:pPr>
      <w:r w:rsidRPr="00645C03">
        <w:rPr>
          <w:rFonts w:ascii="Arial" w:hAnsi="Arial" w:cs="Arial"/>
          <w:b/>
          <w:sz w:val="28"/>
          <w:szCs w:val="28"/>
        </w:rPr>
        <w:t>Deelnameformulier voor initiatieven ter ondersteuning</w:t>
      </w:r>
    </w:p>
    <w:p w:rsidR="00C80FDD" w:rsidRPr="00645C03" w:rsidRDefault="00B323A5" w:rsidP="007C2294">
      <w:pPr>
        <w:jc w:val="center"/>
        <w:rPr>
          <w:rFonts w:ascii="Arial" w:hAnsi="Arial" w:cs="Arial"/>
          <w:b/>
          <w:sz w:val="28"/>
          <w:szCs w:val="28"/>
        </w:rPr>
      </w:pPr>
      <w:r w:rsidRPr="00645C03">
        <w:rPr>
          <w:rFonts w:ascii="Arial" w:hAnsi="Arial" w:cs="Arial"/>
          <w:b/>
          <w:sz w:val="28"/>
          <w:szCs w:val="28"/>
        </w:rPr>
        <w:t>van mantelzorgers in Mechelen</w:t>
      </w:r>
    </w:p>
    <w:p w:rsidR="00B323A5" w:rsidRDefault="00B323A5" w:rsidP="00B323A5">
      <w:pPr>
        <w:pBdr>
          <w:bottom w:val="single" w:sz="4" w:space="1" w:color="auto"/>
        </w:pBdr>
        <w:rPr>
          <w:rFonts w:ascii="Arial" w:hAnsi="Arial" w:cs="Arial"/>
          <w:i/>
          <w:sz w:val="28"/>
          <w:szCs w:val="28"/>
        </w:rPr>
      </w:pPr>
    </w:p>
    <w:p w:rsidR="00B323A5" w:rsidRDefault="00B323A5" w:rsidP="00B323A5">
      <w:pPr>
        <w:rPr>
          <w:rFonts w:ascii="Arial" w:hAnsi="Arial" w:cs="Arial"/>
          <w:sz w:val="22"/>
          <w:szCs w:val="22"/>
        </w:rPr>
      </w:pPr>
    </w:p>
    <w:p w:rsidR="00B323A5" w:rsidRPr="00B323A5" w:rsidRDefault="00B323A5" w:rsidP="00B323A5">
      <w:pPr>
        <w:shd w:val="clear" w:color="auto" w:fill="C2D69B" w:themeFill="accent3" w:themeFillTint="99"/>
        <w:rPr>
          <w:rFonts w:ascii="Arial" w:hAnsi="Arial" w:cs="Arial"/>
          <w:b/>
        </w:rPr>
      </w:pPr>
      <w:r w:rsidRPr="00B323A5">
        <w:rPr>
          <w:rFonts w:ascii="Arial" w:hAnsi="Arial" w:cs="Arial"/>
          <w:b/>
        </w:rPr>
        <w:t>Nuttige informatie</w:t>
      </w:r>
    </w:p>
    <w:p w:rsidR="00592F59" w:rsidRDefault="00592F59" w:rsidP="00B323A5">
      <w:pPr>
        <w:rPr>
          <w:rFonts w:ascii="Arial" w:hAnsi="Arial" w:cs="Arial"/>
          <w:sz w:val="22"/>
          <w:szCs w:val="22"/>
        </w:rPr>
      </w:pPr>
    </w:p>
    <w:p w:rsidR="00B323A5" w:rsidRPr="00BE0E0E" w:rsidRDefault="00592F59" w:rsidP="00B323A5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Opgelet! Bij dit deelnameformulier hoort een deelnamereglement. Neem dit zeker even door alvorens dit formulier in te vullen.</w:t>
      </w:r>
    </w:p>
    <w:p w:rsidR="00592F59" w:rsidRDefault="00592F59" w:rsidP="00B323A5">
      <w:pPr>
        <w:rPr>
          <w:rFonts w:ascii="Arial" w:hAnsi="Arial" w:cs="Arial"/>
          <w:sz w:val="22"/>
          <w:szCs w:val="22"/>
        </w:rPr>
      </w:pPr>
    </w:p>
    <w:p w:rsidR="00B323A5" w:rsidRPr="00B323A5" w:rsidRDefault="00AC6AD5" w:rsidP="003E499F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Naar w</w:t>
      </w:r>
      <w:r w:rsidR="00B323A5" w:rsidRPr="00B323A5">
        <w:rPr>
          <w:rFonts w:ascii="Arial" w:hAnsi="Arial" w:cs="Arial"/>
          <w:b/>
          <w:sz w:val="22"/>
          <w:szCs w:val="22"/>
        </w:rPr>
        <w:t xml:space="preserve">aar </w:t>
      </w:r>
      <w:r>
        <w:rPr>
          <w:rFonts w:ascii="Arial" w:hAnsi="Arial" w:cs="Arial"/>
          <w:b/>
          <w:sz w:val="22"/>
          <w:szCs w:val="22"/>
        </w:rPr>
        <w:t>moet je dit formulier sturen</w:t>
      </w:r>
      <w:r w:rsidR="00B323A5" w:rsidRPr="00B323A5">
        <w:rPr>
          <w:rFonts w:ascii="Arial" w:hAnsi="Arial" w:cs="Arial"/>
          <w:b/>
          <w:sz w:val="22"/>
          <w:szCs w:val="22"/>
        </w:rPr>
        <w:t xml:space="preserve"> ?</w:t>
      </w:r>
    </w:p>
    <w:p w:rsidR="00B323A5" w:rsidRPr="00BE0E0E" w:rsidRDefault="001F71F3" w:rsidP="00B32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Sociaal Huis</w:t>
      </w:r>
      <w:r w:rsidR="00B323A5" w:rsidRPr="00BE0E0E">
        <w:rPr>
          <w:rFonts w:ascii="Arial" w:hAnsi="Arial" w:cs="Arial"/>
          <w:sz w:val="20"/>
          <w:szCs w:val="20"/>
        </w:rPr>
        <w:t xml:space="preserve"> Mechelen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Departement Ouderenzorg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t.a.v. </w:t>
      </w:r>
      <w:r w:rsidR="00BE0E0E" w:rsidRPr="00BE0E0E">
        <w:rPr>
          <w:rFonts w:ascii="Arial" w:hAnsi="Arial" w:cs="Arial"/>
          <w:sz w:val="20"/>
          <w:szCs w:val="20"/>
        </w:rPr>
        <w:t>Roland Straetmans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Lange Schipstraat 27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2800 Mechelen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Of via e-mail : </w:t>
      </w:r>
      <w:hyperlink r:id="rId9" w:history="1">
        <w:r w:rsidR="00BE0E0E" w:rsidRPr="00BE0E0E">
          <w:rPr>
            <w:rStyle w:val="Hyperlink"/>
            <w:rFonts w:ascii="Arial" w:hAnsi="Arial" w:cs="Arial"/>
            <w:sz w:val="20"/>
            <w:szCs w:val="20"/>
          </w:rPr>
          <w:t>roland.straetmans@sociaalhuismechelen.be</w:t>
        </w:r>
      </w:hyperlink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</w:p>
    <w:p w:rsidR="00264999" w:rsidRPr="00BE0E0E" w:rsidRDefault="00AC6AD5" w:rsidP="00B323A5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Je</w:t>
      </w:r>
      <w:r w:rsidR="00264999" w:rsidRPr="00BE0E0E">
        <w:rPr>
          <w:rFonts w:ascii="Arial" w:hAnsi="Arial" w:cs="Arial"/>
          <w:b/>
          <w:sz w:val="20"/>
          <w:szCs w:val="20"/>
        </w:rPr>
        <w:t xml:space="preserve"> ontvangt een bewijs van indiening via </w:t>
      </w:r>
      <w:r w:rsidR="003E499F" w:rsidRPr="00BE0E0E">
        <w:rPr>
          <w:rFonts w:ascii="Arial" w:hAnsi="Arial" w:cs="Arial"/>
          <w:b/>
          <w:sz w:val="20"/>
          <w:szCs w:val="20"/>
        </w:rPr>
        <w:t>e-</w:t>
      </w:r>
      <w:r w:rsidR="00264999" w:rsidRPr="00BE0E0E">
        <w:rPr>
          <w:rFonts w:ascii="Arial" w:hAnsi="Arial" w:cs="Arial"/>
          <w:b/>
          <w:sz w:val="20"/>
          <w:szCs w:val="20"/>
        </w:rPr>
        <w:t>mail of per post!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</w:p>
    <w:p w:rsidR="00264999" w:rsidRPr="00264999" w:rsidRDefault="00264999" w:rsidP="003E499F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>Heb</w:t>
      </w:r>
      <w:r w:rsidR="00AC6AD5">
        <w:rPr>
          <w:rFonts w:ascii="Arial" w:hAnsi="Arial" w:cs="Arial"/>
          <w:b/>
          <w:sz w:val="22"/>
          <w:szCs w:val="22"/>
        </w:rPr>
        <w:t xml:space="preserve"> je</w:t>
      </w:r>
      <w:r w:rsidRPr="00264999">
        <w:rPr>
          <w:rFonts w:ascii="Arial" w:hAnsi="Arial" w:cs="Arial"/>
          <w:b/>
          <w:sz w:val="22"/>
          <w:szCs w:val="22"/>
        </w:rPr>
        <w:t xml:space="preserve"> vragen over het indienen van </w:t>
      </w:r>
      <w:r w:rsidR="00AC6AD5">
        <w:rPr>
          <w:rFonts w:ascii="Arial" w:hAnsi="Arial" w:cs="Arial"/>
          <w:b/>
          <w:sz w:val="22"/>
          <w:szCs w:val="22"/>
        </w:rPr>
        <w:t xml:space="preserve">je </w:t>
      </w:r>
      <w:r w:rsidRPr="00264999">
        <w:rPr>
          <w:rFonts w:ascii="Arial" w:hAnsi="Arial" w:cs="Arial"/>
          <w:b/>
          <w:sz w:val="22"/>
          <w:szCs w:val="22"/>
        </w:rPr>
        <w:t>deelname of over de oproep ?</w:t>
      </w:r>
    </w:p>
    <w:p w:rsidR="00264999" w:rsidRPr="00BE0E0E" w:rsidRDefault="00BE0E0E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Roland Straetmans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</w:t>
      </w:r>
      <w:r w:rsidR="00AC6AD5" w:rsidRPr="00BE0E0E">
        <w:rPr>
          <w:rFonts w:ascii="Arial" w:hAnsi="Arial" w:cs="Arial"/>
          <w:sz w:val="20"/>
          <w:szCs w:val="20"/>
        </w:rPr>
        <w:t>.</w:t>
      </w:r>
      <w:r w:rsidRPr="00BE0E0E">
        <w:rPr>
          <w:rFonts w:ascii="Arial" w:hAnsi="Arial" w:cs="Arial"/>
          <w:sz w:val="20"/>
          <w:szCs w:val="20"/>
        </w:rPr>
        <w:t xml:space="preserve"> : 015 45 33 15</w:t>
      </w:r>
      <w:r w:rsidR="00BE0E0E" w:rsidRPr="00BE0E0E">
        <w:rPr>
          <w:rFonts w:ascii="Arial" w:hAnsi="Arial" w:cs="Arial"/>
          <w:sz w:val="20"/>
          <w:szCs w:val="20"/>
        </w:rPr>
        <w:t xml:space="preserve"> of 0479 22 95 96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mail : </w:t>
      </w:r>
      <w:hyperlink r:id="rId10" w:history="1">
        <w:r w:rsidR="00BE0E0E" w:rsidRPr="00BE0E0E">
          <w:rPr>
            <w:rStyle w:val="Hyperlink"/>
            <w:rFonts w:ascii="Arial" w:hAnsi="Arial" w:cs="Arial"/>
            <w:sz w:val="20"/>
            <w:szCs w:val="20"/>
          </w:rPr>
          <w:t>roland.straetmans@sociaalhuismechelen.be</w:t>
        </w:r>
      </w:hyperlink>
    </w:p>
    <w:p w:rsidR="00264999" w:rsidRDefault="00264999" w:rsidP="0026499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64999" w:rsidRDefault="00264999" w:rsidP="00264999">
      <w:pPr>
        <w:shd w:val="clear" w:color="auto" w:fill="C2D69B" w:themeFill="accent3" w:themeFillTint="99"/>
        <w:rPr>
          <w:rFonts w:ascii="Arial" w:hAnsi="Arial" w:cs="Arial"/>
          <w:b/>
        </w:rPr>
      </w:pPr>
      <w:r w:rsidRPr="00264999">
        <w:rPr>
          <w:rFonts w:ascii="Arial" w:hAnsi="Arial" w:cs="Arial"/>
          <w:b/>
        </w:rPr>
        <w:t>Administratieve gegevens van de deelnemer</w:t>
      </w:r>
    </w:p>
    <w:p w:rsidR="00264999" w:rsidRDefault="00264999" w:rsidP="00264999">
      <w:pPr>
        <w:rPr>
          <w:rFonts w:ascii="Arial" w:hAnsi="Arial" w:cs="Arial"/>
        </w:rPr>
      </w:pPr>
    </w:p>
    <w:p w:rsidR="00264999" w:rsidRPr="00264999" w:rsidRDefault="00264999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ab/>
      </w:r>
      <w:r w:rsidRPr="00264999">
        <w:rPr>
          <w:rFonts w:ascii="Arial" w:hAnsi="Arial" w:cs="Arial"/>
          <w:b/>
          <w:sz w:val="22"/>
          <w:szCs w:val="22"/>
        </w:rPr>
        <w:t xml:space="preserve">Vul de gegevens van de </w:t>
      </w:r>
      <w:r w:rsidR="00FC1DC5">
        <w:rPr>
          <w:rFonts w:ascii="Arial" w:hAnsi="Arial" w:cs="Arial"/>
          <w:b/>
          <w:sz w:val="22"/>
          <w:szCs w:val="22"/>
        </w:rPr>
        <w:t xml:space="preserve">initiatiefnemer </w:t>
      </w:r>
      <w:r w:rsidRPr="00264999">
        <w:rPr>
          <w:rFonts w:ascii="Arial" w:hAnsi="Arial" w:cs="Arial"/>
          <w:b/>
          <w:sz w:val="22"/>
          <w:szCs w:val="22"/>
        </w:rPr>
        <w:t>in:</w:t>
      </w:r>
    </w:p>
    <w:p w:rsidR="00264999" w:rsidRDefault="00264999" w:rsidP="00264999">
      <w:pPr>
        <w:rPr>
          <w:rFonts w:ascii="Arial" w:hAnsi="Arial" w:cs="Arial"/>
          <w:sz w:val="22"/>
          <w:szCs w:val="22"/>
        </w:rPr>
      </w:pP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:……………………………………………………………………………………………………………………</w:t>
      </w: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Straat :………………………………………………………………………………………</w:t>
      </w:r>
      <w:proofErr w:type="spellStart"/>
      <w:r w:rsidRPr="00BE0E0E">
        <w:rPr>
          <w:rFonts w:ascii="Arial" w:hAnsi="Arial" w:cs="Arial"/>
          <w:sz w:val="20"/>
          <w:szCs w:val="20"/>
        </w:rPr>
        <w:t>nr</w:t>
      </w:r>
      <w:proofErr w:type="spellEnd"/>
      <w:r w:rsidRPr="00BE0E0E">
        <w:rPr>
          <w:rFonts w:ascii="Arial" w:hAnsi="Arial" w:cs="Arial"/>
          <w:sz w:val="20"/>
          <w:szCs w:val="20"/>
        </w:rPr>
        <w:t>/bus :…………………..</w:t>
      </w: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Postnummer:……………………………………………………..Gemeente: ………………………………………..</w:t>
      </w:r>
    </w:p>
    <w:p w:rsidR="00645C03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Telefoon/GSM:…………………………………... e-mail: ……………………………………………………………</w:t>
      </w:r>
    </w:p>
    <w:p w:rsidR="00264999" w:rsidRPr="00264999" w:rsidRDefault="00264999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>2</w:t>
      </w:r>
      <w:r w:rsidRPr="00264999">
        <w:rPr>
          <w:rFonts w:ascii="Arial" w:hAnsi="Arial" w:cs="Arial"/>
          <w:b/>
          <w:sz w:val="22"/>
          <w:szCs w:val="22"/>
        </w:rPr>
        <w:tab/>
        <w:t>Vul de gegevens van de contactpersoon in</w:t>
      </w:r>
      <w:r w:rsidR="00FC1DC5">
        <w:rPr>
          <w:rFonts w:ascii="Arial" w:hAnsi="Arial" w:cs="Arial"/>
          <w:b/>
          <w:sz w:val="22"/>
          <w:szCs w:val="22"/>
        </w:rPr>
        <w:t xml:space="preserve"> </w:t>
      </w:r>
      <w:r w:rsidR="00FC1DC5" w:rsidRPr="00FC1DC5">
        <w:rPr>
          <w:rFonts w:ascii="Arial" w:hAnsi="Arial" w:cs="Arial"/>
          <w:b/>
          <w:sz w:val="20"/>
          <w:szCs w:val="20"/>
        </w:rPr>
        <w:t>(indien initiatiefnemer vereniging of organisatie)</w:t>
      </w:r>
      <w:r w:rsidRPr="00FC1DC5">
        <w:rPr>
          <w:rFonts w:ascii="Arial" w:hAnsi="Arial" w:cs="Arial"/>
          <w:b/>
          <w:sz w:val="20"/>
          <w:szCs w:val="20"/>
        </w:rPr>
        <w:t>:</w:t>
      </w:r>
    </w:p>
    <w:p w:rsidR="00264999" w:rsidRDefault="00264999" w:rsidP="00264999">
      <w:pPr>
        <w:rPr>
          <w:rFonts w:ascii="Arial" w:hAnsi="Arial" w:cs="Arial"/>
          <w:sz w:val="22"/>
          <w:szCs w:val="22"/>
        </w:rPr>
      </w:pPr>
    </w:p>
    <w:p w:rsidR="00264999" w:rsidRPr="00BE0E0E" w:rsidRDefault="00264999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Voornaam: …………………………………………… Naam: ………………………………………………………..</w:t>
      </w:r>
    </w:p>
    <w:p w:rsidR="00264999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Functie: …………………………………………………………………………………………………………………..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Telefoon/GSM:………………………………………… e-mail: ………………………………………………………</w:t>
      </w:r>
    </w:p>
    <w:p w:rsidR="00645C03" w:rsidRDefault="00645C03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645C03">
        <w:rPr>
          <w:rFonts w:ascii="Arial" w:hAnsi="Arial" w:cs="Arial"/>
          <w:b/>
          <w:sz w:val="22"/>
          <w:szCs w:val="22"/>
        </w:rPr>
        <w:t>3</w:t>
      </w:r>
      <w:r w:rsidRPr="00645C03">
        <w:rPr>
          <w:rFonts w:ascii="Arial" w:hAnsi="Arial" w:cs="Arial"/>
          <w:b/>
          <w:sz w:val="22"/>
          <w:szCs w:val="22"/>
        </w:rPr>
        <w:tab/>
        <w:t>Vul het rekeningnummer in :</w:t>
      </w:r>
    </w:p>
    <w:p w:rsidR="00645C03" w:rsidRDefault="00645C03" w:rsidP="00645C03">
      <w:pPr>
        <w:rPr>
          <w:rFonts w:ascii="Arial" w:hAnsi="Arial" w:cs="Arial"/>
          <w:b/>
          <w:sz w:val="22"/>
          <w:szCs w:val="22"/>
        </w:rPr>
      </w:pP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IBAN :…………………………………………………………………………………………………………………..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BIC:……………………………………………………………………………………………………………………..</w:t>
      </w:r>
    </w:p>
    <w:p w:rsidR="007C2294" w:rsidRPr="00BE0E0E" w:rsidRDefault="00645C03" w:rsidP="00BE0E0E">
      <w:pPr>
        <w:tabs>
          <w:tab w:val="left" w:pos="708"/>
          <w:tab w:val="left" w:pos="2472"/>
        </w:tabs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ab/>
      </w:r>
      <w:r w:rsidR="00BE0E0E" w:rsidRPr="00BE0E0E">
        <w:rPr>
          <w:rFonts w:ascii="Arial" w:hAnsi="Arial" w:cs="Arial"/>
          <w:sz w:val="20"/>
          <w:szCs w:val="20"/>
        </w:rPr>
        <w:tab/>
      </w:r>
    </w:p>
    <w:p w:rsidR="00645C03" w:rsidRPr="00BE0E0E" w:rsidRDefault="00645C03" w:rsidP="00645C03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Vul de gegevens van de rekeninghouder in: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:……………………………………………………………………………………………………………………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Straat :………………………………………………………………………………………</w:t>
      </w:r>
      <w:proofErr w:type="spellStart"/>
      <w:r w:rsidRPr="00BE0E0E">
        <w:rPr>
          <w:rFonts w:ascii="Arial" w:hAnsi="Arial" w:cs="Arial"/>
          <w:sz w:val="20"/>
          <w:szCs w:val="20"/>
        </w:rPr>
        <w:t>nr</w:t>
      </w:r>
      <w:proofErr w:type="spellEnd"/>
      <w:r w:rsidRPr="00BE0E0E">
        <w:rPr>
          <w:rFonts w:ascii="Arial" w:hAnsi="Arial" w:cs="Arial"/>
          <w:sz w:val="20"/>
          <w:szCs w:val="20"/>
        </w:rPr>
        <w:t>/bus :…………………..</w:t>
      </w:r>
    </w:p>
    <w:p w:rsidR="00645C03" w:rsidRPr="00BE0E0E" w:rsidRDefault="00645C03" w:rsidP="00592F5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Postnummer:……………………………………………</w:t>
      </w:r>
      <w:r w:rsidR="00592F59" w:rsidRPr="00BE0E0E">
        <w:rPr>
          <w:rFonts w:ascii="Arial" w:hAnsi="Arial" w:cs="Arial"/>
          <w:sz w:val="20"/>
          <w:szCs w:val="20"/>
        </w:rPr>
        <w:t>………..Gemeente: ……………………………………….</w:t>
      </w:r>
    </w:p>
    <w:p w:rsidR="00645C03" w:rsidRDefault="00645C03" w:rsidP="00645C03">
      <w:pPr>
        <w:shd w:val="clear" w:color="auto" w:fill="C2D69B" w:themeFill="accent3" w:themeFillTint="99"/>
        <w:rPr>
          <w:rFonts w:ascii="Arial" w:hAnsi="Arial" w:cs="Arial"/>
          <w:b/>
        </w:rPr>
      </w:pPr>
      <w:r w:rsidRPr="00645C03">
        <w:rPr>
          <w:rFonts w:ascii="Arial" w:hAnsi="Arial" w:cs="Arial"/>
          <w:b/>
        </w:rPr>
        <w:lastRenderedPageBreak/>
        <w:t>Omschrijving van het initiatief</w:t>
      </w:r>
    </w:p>
    <w:p w:rsidR="00645C03" w:rsidRDefault="00645C03" w:rsidP="00645C03">
      <w:pPr>
        <w:rPr>
          <w:rFonts w:ascii="Arial" w:hAnsi="Arial" w:cs="Arial"/>
        </w:rPr>
      </w:pPr>
    </w:p>
    <w:p w:rsidR="007F064B" w:rsidRPr="007F064B" w:rsidRDefault="007F064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7F064B">
        <w:rPr>
          <w:rFonts w:ascii="Arial" w:hAnsi="Arial" w:cs="Arial"/>
          <w:b/>
          <w:sz w:val="22"/>
          <w:szCs w:val="22"/>
        </w:rPr>
        <w:t>4</w:t>
      </w:r>
      <w:r w:rsidRPr="007F064B">
        <w:rPr>
          <w:rFonts w:ascii="Arial" w:hAnsi="Arial" w:cs="Arial"/>
          <w:b/>
          <w:sz w:val="22"/>
          <w:szCs w:val="22"/>
        </w:rPr>
        <w:tab/>
        <w:t>Naam van het initiatief:</w:t>
      </w:r>
    </w:p>
    <w:p w:rsidR="0061731B" w:rsidRDefault="0061731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F064B" w:rsidRPr="007F064B" w:rsidRDefault="007F064B" w:rsidP="007F064B">
      <w:pPr>
        <w:spacing w:line="360" w:lineRule="auto"/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7F064B" w:rsidRPr="007F064B" w:rsidRDefault="007F064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7F064B">
        <w:rPr>
          <w:rFonts w:ascii="Arial" w:hAnsi="Arial" w:cs="Arial"/>
          <w:b/>
          <w:sz w:val="22"/>
          <w:szCs w:val="22"/>
        </w:rPr>
        <w:t>5</w:t>
      </w:r>
      <w:r w:rsidRPr="007F064B">
        <w:rPr>
          <w:rFonts w:ascii="Arial" w:hAnsi="Arial" w:cs="Arial"/>
          <w:b/>
          <w:sz w:val="22"/>
          <w:szCs w:val="22"/>
        </w:rPr>
        <w:tab/>
        <w:t xml:space="preserve">Omschrijf </w:t>
      </w:r>
      <w:r w:rsidR="00FC1DC5">
        <w:rPr>
          <w:rFonts w:ascii="Arial" w:hAnsi="Arial" w:cs="Arial"/>
          <w:b/>
          <w:sz w:val="22"/>
          <w:szCs w:val="22"/>
        </w:rPr>
        <w:t xml:space="preserve">welk </w:t>
      </w:r>
      <w:r w:rsidRPr="007F064B">
        <w:rPr>
          <w:rFonts w:ascii="Arial" w:hAnsi="Arial" w:cs="Arial"/>
          <w:b/>
          <w:sz w:val="22"/>
          <w:szCs w:val="22"/>
        </w:rPr>
        <w:t>resultaat</w:t>
      </w:r>
      <w:r w:rsidR="00D545BB">
        <w:rPr>
          <w:rFonts w:ascii="Arial" w:hAnsi="Arial" w:cs="Arial"/>
          <w:b/>
          <w:sz w:val="22"/>
          <w:szCs w:val="22"/>
        </w:rPr>
        <w:t xml:space="preserve"> u </w:t>
      </w:r>
      <w:r w:rsidR="00120D2A">
        <w:rPr>
          <w:rFonts w:ascii="Arial" w:hAnsi="Arial" w:cs="Arial"/>
          <w:b/>
          <w:sz w:val="22"/>
          <w:szCs w:val="22"/>
        </w:rPr>
        <w:t>wil</w:t>
      </w:r>
      <w:r w:rsidR="00D545BB">
        <w:rPr>
          <w:rFonts w:ascii="Arial" w:hAnsi="Arial" w:cs="Arial"/>
          <w:b/>
          <w:sz w:val="22"/>
          <w:szCs w:val="22"/>
        </w:rPr>
        <w:t xml:space="preserve"> bereiken met dit initiatief</w:t>
      </w:r>
      <w:r w:rsidRPr="007F064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4"/>
      </w:tblGrid>
      <w:tr w:rsidR="007F064B" w:rsidTr="007F064B">
        <w:tc>
          <w:tcPr>
            <w:tcW w:w="10464" w:type="dxa"/>
          </w:tcPr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64B" w:rsidRDefault="007F064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F064B" w:rsidRPr="0061731B" w:rsidRDefault="0061731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="007F064B" w:rsidRPr="0061731B">
        <w:rPr>
          <w:rFonts w:ascii="Arial" w:hAnsi="Arial" w:cs="Arial"/>
          <w:b/>
          <w:sz w:val="22"/>
          <w:szCs w:val="22"/>
        </w:rPr>
        <w:t xml:space="preserve">Kruis aan op welke noden van mantelzorgers het initiatief een antwoord </w:t>
      </w:r>
      <w:r>
        <w:rPr>
          <w:rFonts w:ascii="Arial" w:hAnsi="Arial" w:cs="Arial"/>
          <w:b/>
          <w:sz w:val="22"/>
          <w:szCs w:val="22"/>
        </w:rPr>
        <w:t>zal</w:t>
      </w:r>
      <w:r w:rsidR="007F064B" w:rsidRPr="0061731B">
        <w:rPr>
          <w:rFonts w:ascii="Arial" w:hAnsi="Arial" w:cs="Arial"/>
          <w:b/>
          <w:sz w:val="22"/>
          <w:szCs w:val="22"/>
        </w:rPr>
        <w:t xml:space="preserve"> bieden:</w:t>
      </w:r>
    </w:p>
    <w:p w:rsidR="007F064B" w:rsidRPr="00BE0E0E" w:rsidRDefault="007F064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Aandacht voor bijzondere groepen van mantelzorgers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(centralisatie van de) informatie rond mantelzorg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Nood aan sociaal-emotionele ondersteuning van de mantelzorger 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ondersteuning “op maat” van de mantelzorger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Een betere erkenning en waardering van de mantelzorger als zorgpartner</w:t>
      </w:r>
    </w:p>
    <w:p w:rsidR="007C2294" w:rsidRPr="00BE0E0E" w:rsidRDefault="007C2294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lotgenotencontact</w:t>
      </w:r>
    </w:p>
    <w:p w:rsidR="0061731B" w:rsidRDefault="0061731B" w:rsidP="0061731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Pr="00106D77" w:rsidRDefault="007C2294" w:rsidP="007C2294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06D77">
        <w:rPr>
          <w:rFonts w:ascii="Arial" w:hAnsi="Arial" w:cs="Arial"/>
          <w:b/>
          <w:sz w:val="22"/>
          <w:szCs w:val="22"/>
        </w:rPr>
        <w:tab/>
        <w:t>Stappenplan</w:t>
      </w:r>
      <w:r>
        <w:rPr>
          <w:rFonts w:ascii="Arial" w:hAnsi="Arial" w:cs="Arial"/>
          <w:b/>
          <w:sz w:val="22"/>
          <w:szCs w:val="22"/>
        </w:rPr>
        <w:t xml:space="preserve"> : omschrijving van het initiatief – als bijlage toe te voegen!!!!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Voeg als bijlage een meer gedetailleerde omschrijving toe van het initiatief dat u wenst uit te werken. Deze bijlage omvat </w:t>
      </w:r>
      <w:r w:rsidR="00120D2A" w:rsidRPr="00BE0E0E">
        <w:rPr>
          <w:rFonts w:ascii="Arial" w:hAnsi="Arial" w:cs="Arial"/>
          <w:sz w:val="20"/>
          <w:szCs w:val="20"/>
        </w:rPr>
        <w:t xml:space="preserve">minimaal </w:t>
      </w:r>
      <w:r w:rsidRPr="00BE0E0E">
        <w:rPr>
          <w:rFonts w:ascii="Arial" w:hAnsi="Arial" w:cs="Arial"/>
          <w:sz w:val="20"/>
          <w:szCs w:val="20"/>
        </w:rPr>
        <w:t xml:space="preserve">een antwoord op de vragen </w:t>
      </w:r>
      <w:r w:rsidR="00120D2A" w:rsidRPr="00BE0E0E">
        <w:rPr>
          <w:rFonts w:ascii="Arial" w:hAnsi="Arial" w:cs="Arial"/>
          <w:sz w:val="20"/>
          <w:szCs w:val="20"/>
        </w:rPr>
        <w:t xml:space="preserve">(maximaal </w:t>
      </w:r>
      <w:r w:rsidR="00BE0E0E" w:rsidRPr="00BE0E0E">
        <w:rPr>
          <w:rFonts w:ascii="Arial" w:hAnsi="Arial" w:cs="Arial"/>
          <w:sz w:val="20"/>
          <w:szCs w:val="20"/>
        </w:rPr>
        <w:t>5</w:t>
      </w:r>
      <w:r w:rsidR="00120D2A" w:rsidRPr="00BE0E0E">
        <w:rPr>
          <w:rFonts w:ascii="Arial" w:hAnsi="Arial" w:cs="Arial"/>
          <w:sz w:val="20"/>
          <w:szCs w:val="20"/>
        </w:rPr>
        <w:t xml:space="preserve"> pagina’s)</w:t>
      </w:r>
      <w:r w:rsidRPr="00BE0E0E">
        <w:rPr>
          <w:rFonts w:ascii="Arial" w:hAnsi="Arial" w:cs="Arial"/>
          <w:sz w:val="20"/>
          <w:szCs w:val="20"/>
        </w:rPr>
        <w:t xml:space="preserve">: 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Wanneer zal het initiatief plaatsvinden?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Wat </w:t>
      </w:r>
      <w:r w:rsidR="00120D2A" w:rsidRPr="00BE0E0E">
        <w:rPr>
          <w:rFonts w:ascii="Arial" w:hAnsi="Arial" w:cs="Arial"/>
          <w:sz w:val="20"/>
          <w:szCs w:val="20"/>
        </w:rPr>
        <w:t>houdt het initiatief in</w:t>
      </w:r>
      <w:r w:rsidRPr="00BE0E0E">
        <w:rPr>
          <w:rFonts w:ascii="Arial" w:hAnsi="Arial" w:cs="Arial"/>
          <w:sz w:val="20"/>
          <w:szCs w:val="20"/>
        </w:rPr>
        <w:t>?</w:t>
      </w:r>
      <w:r w:rsidR="00120D2A" w:rsidRPr="00BE0E0E">
        <w:rPr>
          <w:rFonts w:ascii="Arial" w:hAnsi="Arial" w:cs="Arial"/>
          <w:sz w:val="20"/>
          <w:szCs w:val="20"/>
        </w:rPr>
        <w:t xml:space="preserve"> Wat zal er gedaan worden?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Wie is allema</w:t>
      </w:r>
      <w:r w:rsidR="00120D2A" w:rsidRPr="00BE0E0E">
        <w:rPr>
          <w:rFonts w:ascii="Arial" w:hAnsi="Arial" w:cs="Arial"/>
          <w:sz w:val="20"/>
          <w:szCs w:val="20"/>
        </w:rPr>
        <w:t>al betrokken bij het initiatief</w:t>
      </w:r>
      <w:r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Waar</w:t>
      </w:r>
      <w:r w:rsidR="00120D2A" w:rsidRPr="00BE0E0E">
        <w:rPr>
          <w:rFonts w:ascii="Arial" w:hAnsi="Arial" w:cs="Arial"/>
          <w:sz w:val="20"/>
          <w:szCs w:val="20"/>
        </w:rPr>
        <w:t xml:space="preserve"> zal het initiatief plaatvinden</w:t>
      </w:r>
      <w:r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120D2A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Wat is het plan van aanpak</w:t>
      </w:r>
      <w:r w:rsidR="007C2294"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Hoe zullen mantelzorgers uitgenodigd/bereikt worden?</w:t>
      </w:r>
    </w:p>
    <w:p w:rsidR="007C2294" w:rsidRDefault="007C2294" w:rsidP="0061731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Default="007C2294" w:rsidP="007C2294">
      <w:pPr>
        <w:shd w:val="clear" w:color="auto" w:fill="C2D69B" w:themeFill="accent3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Samenwerkingen</w:t>
      </w:r>
    </w:p>
    <w:p w:rsidR="007C2294" w:rsidRDefault="007C2294" w:rsidP="007C2294">
      <w:pPr>
        <w:rPr>
          <w:rFonts w:ascii="Arial" w:hAnsi="Arial" w:cs="Arial"/>
          <w:b/>
          <w:sz w:val="22"/>
          <w:szCs w:val="22"/>
        </w:rPr>
      </w:pPr>
    </w:p>
    <w:p w:rsidR="007C2294" w:rsidRDefault="0061731B" w:rsidP="00106D77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106D77">
        <w:rPr>
          <w:rFonts w:ascii="Arial" w:hAnsi="Arial" w:cs="Arial"/>
          <w:b/>
          <w:sz w:val="22"/>
          <w:szCs w:val="22"/>
        </w:rPr>
        <w:t>8</w:t>
      </w:r>
      <w:r w:rsidRPr="00106D77">
        <w:rPr>
          <w:rFonts w:ascii="Arial" w:hAnsi="Arial" w:cs="Arial"/>
          <w:b/>
          <w:sz w:val="22"/>
          <w:szCs w:val="22"/>
        </w:rPr>
        <w:tab/>
      </w:r>
      <w:r w:rsidR="007C2294">
        <w:rPr>
          <w:rFonts w:ascii="Arial" w:hAnsi="Arial" w:cs="Arial"/>
          <w:b/>
          <w:sz w:val="22"/>
          <w:szCs w:val="22"/>
        </w:rPr>
        <w:t xml:space="preserve">Kruis aan </w:t>
      </w:r>
      <w:r w:rsidR="00BE0E0E">
        <w:rPr>
          <w:rFonts w:ascii="Arial" w:hAnsi="Arial" w:cs="Arial"/>
          <w:b/>
          <w:sz w:val="22"/>
          <w:szCs w:val="22"/>
        </w:rPr>
        <w:t>in</w:t>
      </w:r>
      <w:r w:rsidR="007C2294">
        <w:rPr>
          <w:rFonts w:ascii="Arial" w:hAnsi="Arial" w:cs="Arial"/>
          <w:b/>
          <w:sz w:val="22"/>
          <w:szCs w:val="22"/>
        </w:rPr>
        <w:t xml:space="preserve"> welk lokaal dienstencentrum je </w:t>
      </w:r>
      <w:r w:rsidR="00BE0E0E">
        <w:rPr>
          <w:rFonts w:ascii="Arial" w:hAnsi="Arial" w:cs="Arial"/>
          <w:b/>
          <w:sz w:val="22"/>
          <w:szCs w:val="22"/>
        </w:rPr>
        <w:t>activiteit zal doorgaan/starten</w:t>
      </w:r>
      <w:r w:rsidR="007C2294">
        <w:rPr>
          <w:rFonts w:ascii="Arial" w:hAnsi="Arial" w:cs="Arial"/>
          <w:b/>
          <w:sz w:val="22"/>
          <w:szCs w:val="22"/>
        </w:rPr>
        <w:t>: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Den Abeel – Jozef </w:t>
      </w:r>
      <w:proofErr w:type="spellStart"/>
      <w:r w:rsidRPr="00BE0E0E">
        <w:rPr>
          <w:rFonts w:ascii="Arial" w:hAnsi="Arial" w:cs="Arial"/>
          <w:sz w:val="20"/>
          <w:szCs w:val="20"/>
        </w:rPr>
        <w:t>Verbertstraat</w:t>
      </w:r>
      <w:proofErr w:type="spellEnd"/>
      <w:r w:rsidRPr="00BE0E0E">
        <w:rPr>
          <w:rFonts w:ascii="Arial" w:hAnsi="Arial" w:cs="Arial"/>
          <w:sz w:val="20"/>
          <w:szCs w:val="20"/>
        </w:rPr>
        <w:t xml:space="preserve"> 61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De Schijf – Lijsterstraat 2-4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De Rooster – Klein Begijnhof 16 – 2800 Mechelen 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De Smis – Leuvensesteenweg 129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De Deigem – Karmelietenstraat 13 – 2800 Mechelen</w:t>
      </w:r>
    </w:p>
    <w:p w:rsidR="007C2294" w:rsidRDefault="007C2294" w:rsidP="007C2294">
      <w:pPr>
        <w:rPr>
          <w:rFonts w:ascii="Arial" w:hAnsi="Arial" w:cs="Arial"/>
          <w:b/>
          <w:sz w:val="22"/>
          <w:szCs w:val="22"/>
        </w:rPr>
      </w:pPr>
    </w:p>
    <w:p w:rsidR="0061731B" w:rsidRPr="00106D77" w:rsidRDefault="007C2294" w:rsidP="007C2294">
      <w:pPr>
        <w:shd w:val="clear" w:color="auto" w:fill="EAF1DD" w:themeFill="accent3" w:themeFillTint="33"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="00AC6AD5">
        <w:rPr>
          <w:rFonts w:ascii="Arial" w:hAnsi="Arial" w:cs="Arial"/>
          <w:b/>
          <w:sz w:val="22"/>
          <w:szCs w:val="22"/>
        </w:rPr>
        <w:t>Werk je</w:t>
      </w:r>
      <w:r w:rsidR="0061731B" w:rsidRPr="00106D77">
        <w:rPr>
          <w:rFonts w:ascii="Arial" w:hAnsi="Arial" w:cs="Arial"/>
          <w:b/>
          <w:sz w:val="22"/>
          <w:szCs w:val="22"/>
        </w:rPr>
        <w:t xml:space="preserve"> voor het initiatie</w:t>
      </w:r>
      <w:r w:rsidR="00106D77">
        <w:rPr>
          <w:rFonts w:ascii="Arial" w:hAnsi="Arial" w:cs="Arial"/>
          <w:b/>
          <w:sz w:val="22"/>
          <w:szCs w:val="22"/>
        </w:rPr>
        <w:t xml:space="preserve">f </w:t>
      </w:r>
      <w:r w:rsidR="00AC6AD5">
        <w:rPr>
          <w:rFonts w:ascii="Arial" w:hAnsi="Arial" w:cs="Arial"/>
          <w:b/>
          <w:sz w:val="22"/>
          <w:szCs w:val="22"/>
        </w:rPr>
        <w:t>samen</w:t>
      </w:r>
      <w:r w:rsidR="00106D77">
        <w:rPr>
          <w:rFonts w:ascii="Arial" w:hAnsi="Arial" w:cs="Arial"/>
          <w:b/>
          <w:sz w:val="22"/>
          <w:szCs w:val="22"/>
        </w:rPr>
        <w:t xml:space="preserve"> met </w:t>
      </w:r>
      <w:r>
        <w:rPr>
          <w:rFonts w:ascii="Arial" w:hAnsi="Arial" w:cs="Arial"/>
          <w:b/>
          <w:sz w:val="22"/>
          <w:szCs w:val="22"/>
        </w:rPr>
        <w:t xml:space="preserve">andere </w:t>
      </w:r>
      <w:r w:rsidR="00BE0E0E">
        <w:rPr>
          <w:rFonts w:ascii="Arial" w:hAnsi="Arial" w:cs="Arial"/>
          <w:b/>
          <w:sz w:val="22"/>
          <w:szCs w:val="22"/>
        </w:rPr>
        <w:t>initiatieven/</w:t>
      </w:r>
      <w:r w:rsidR="00106D77">
        <w:rPr>
          <w:rFonts w:ascii="Arial" w:hAnsi="Arial" w:cs="Arial"/>
          <w:b/>
          <w:sz w:val="22"/>
          <w:szCs w:val="22"/>
        </w:rPr>
        <w:t>vereniging</w:t>
      </w:r>
      <w:r w:rsidR="00BE0E0E">
        <w:rPr>
          <w:rFonts w:ascii="Arial" w:hAnsi="Arial" w:cs="Arial"/>
          <w:b/>
          <w:sz w:val="22"/>
          <w:szCs w:val="22"/>
        </w:rPr>
        <w:t>en</w:t>
      </w:r>
      <w:r w:rsidR="00106D77">
        <w:rPr>
          <w:rFonts w:ascii="Arial" w:hAnsi="Arial" w:cs="Arial"/>
          <w:b/>
          <w:sz w:val="22"/>
          <w:szCs w:val="22"/>
        </w:rPr>
        <w:t>/organisatie</w:t>
      </w:r>
      <w:r w:rsidR="00BE0E0E">
        <w:rPr>
          <w:rFonts w:ascii="Arial" w:hAnsi="Arial" w:cs="Arial"/>
          <w:b/>
          <w:sz w:val="22"/>
          <w:szCs w:val="22"/>
        </w:rPr>
        <w:t>s</w:t>
      </w:r>
      <w:r w:rsidR="00106D77" w:rsidRPr="00106D77">
        <w:rPr>
          <w:rFonts w:ascii="Arial" w:hAnsi="Arial" w:cs="Arial"/>
          <w:b/>
          <w:sz w:val="22"/>
          <w:szCs w:val="22"/>
        </w:rPr>
        <w:t>?</w:t>
      </w:r>
    </w:p>
    <w:p w:rsidR="00106D77" w:rsidRDefault="00106D77" w:rsidP="00BE0E0E">
      <w:pPr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Ja, met ……………………………………………………………………………………………………………..</w:t>
      </w:r>
    </w:p>
    <w:p w:rsidR="00BE0E0E" w:rsidRDefault="00BE0E0E" w:rsidP="00106D77">
      <w:pPr>
        <w:rPr>
          <w:rFonts w:ascii="Arial" w:hAnsi="Arial" w:cs="Arial"/>
          <w:sz w:val="22"/>
          <w:szCs w:val="22"/>
        </w:rPr>
      </w:pPr>
    </w:p>
    <w:p w:rsidR="00106D77" w:rsidRDefault="00106D77" w:rsidP="00106D77">
      <w:pPr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Neen</w:t>
      </w:r>
    </w:p>
    <w:p w:rsidR="00BE0E0E" w:rsidRDefault="00BE0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6CD1" w:rsidRPr="00016CD1" w:rsidRDefault="00016CD1" w:rsidP="00016CD1">
      <w:pPr>
        <w:shd w:val="clear" w:color="auto" w:fill="C2D69B" w:themeFill="accent3" w:themeFillTint="99"/>
        <w:rPr>
          <w:rFonts w:ascii="Arial" w:hAnsi="Arial" w:cs="Arial"/>
          <w:b/>
        </w:rPr>
      </w:pPr>
      <w:r w:rsidRPr="00016CD1">
        <w:rPr>
          <w:rFonts w:ascii="Arial" w:hAnsi="Arial" w:cs="Arial"/>
          <w:b/>
        </w:rPr>
        <w:lastRenderedPageBreak/>
        <w:t>Financiële gegevens</w:t>
      </w:r>
    </w:p>
    <w:p w:rsidR="00016CD1" w:rsidRDefault="00016CD1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016CD1" w:rsidRPr="00016CD1" w:rsidRDefault="00016CD1" w:rsidP="00016CD1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016CD1">
        <w:rPr>
          <w:rFonts w:ascii="Arial" w:hAnsi="Arial" w:cs="Arial"/>
          <w:b/>
          <w:sz w:val="22"/>
          <w:szCs w:val="22"/>
        </w:rPr>
        <w:t>10</w:t>
      </w:r>
      <w:r w:rsidRPr="00016CD1">
        <w:rPr>
          <w:rFonts w:ascii="Arial" w:hAnsi="Arial" w:cs="Arial"/>
          <w:b/>
          <w:sz w:val="22"/>
          <w:szCs w:val="22"/>
        </w:rPr>
        <w:tab/>
        <w:t>Geef een raming van de uitgaven voor dit initiatief</w:t>
      </w:r>
    </w:p>
    <w:p w:rsidR="0061731B" w:rsidRDefault="0061731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2526"/>
      </w:tblGrid>
      <w:tr w:rsidR="00016CD1" w:rsidTr="00016CD1">
        <w:tc>
          <w:tcPr>
            <w:tcW w:w="804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252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Uitgaven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  <w:tc>
          <w:tcPr>
            <w:tcW w:w="2526" w:type="dxa"/>
            <w:shd w:val="clear" w:color="auto" w:fill="FFFFFF" w:themeFill="background1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BE0E0E" w:rsidRDefault="00BE0E0E" w:rsidP="00BE0E0E">
      <w:pPr>
        <w:rPr>
          <w:rFonts w:ascii="Arial" w:hAnsi="Arial" w:cs="Arial"/>
          <w:b/>
        </w:rPr>
      </w:pPr>
    </w:p>
    <w:p w:rsidR="00120D2A" w:rsidRPr="00016CD1" w:rsidRDefault="00120D2A" w:rsidP="00120D2A">
      <w:pPr>
        <w:shd w:val="clear" w:color="auto" w:fill="C2D69B" w:themeFill="accent3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Motivatie</w:t>
      </w:r>
    </w:p>
    <w:p w:rsidR="00120D2A" w:rsidRDefault="00120D2A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Pr="0061731B" w:rsidRDefault="00120D2A" w:rsidP="007C2294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7C2294" w:rsidRPr="0061731B">
        <w:rPr>
          <w:rFonts w:ascii="Arial" w:hAnsi="Arial" w:cs="Arial"/>
          <w:b/>
          <w:sz w:val="22"/>
          <w:szCs w:val="22"/>
        </w:rPr>
        <w:tab/>
        <w:t xml:space="preserve">Waarom moet het </w:t>
      </w:r>
      <w:r w:rsidR="007C2294">
        <w:rPr>
          <w:rFonts w:ascii="Arial" w:hAnsi="Arial" w:cs="Arial"/>
          <w:b/>
          <w:sz w:val="22"/>
          <w:szCs w:val="22"/>
        </w:rPr>
        <w:t xml:space="preserve">Sociaal Huis </w:t>
      </w:r>
      <w:r w:rsidR="007C2294" w:rsidRPr="0061731B">
        <w:rPr>
          <w:rFonts w:ascii="Arial" w:hAnsi="Arial" w:cs="Arial"/>
          <w:b/>
          <w:sz w:val="22"/>
          <w:szCs w:val="22"/>
        </w:rPr>
        <w:t>Mechelen voor uw initiatief kiezen 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4"/>
      </w:tblGrid>
      <w:tr w:rsidR="007C2294" w:rsidTr="00C42A00">
        <w:tc>
          <w:tcPr>
            <w:tcW w:w="10464" w:type="dxa"/>
          </w:tcPr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94" w:rsidRDefault="007C2294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8A10B6" w:rsidRDefault="00B62F69" w:rsidP="00B62F69">
      <w:pPr>
        <w:shd w:val="clear" w:color="auto" w:fill="C2D69B" w:themeFill="accent3" w:themeFillTint="99"/>
        <w:rPr>
          <w:rFonts w:ascii="Arial" w:hAnsi="Arial" w:cs="Arial"/>
          <w:b/>
        </w:rPr>
      </w:pPr>
      <w:r w:rsidRPr="00B62F69">
        <w:rPr>
          <w:rFonts w:ascii="Arial" w:hAnsi="Arial" w:cs="Arial"/>
          <w:b/>
        </w:rPr>
        <w:t>Ondertekening</w:t>
      </w:r>
    </w:p>
    <w:p w:rsidR="008A10B6" w:rsidRDefault="008A10B6" w:rsidP="008A10B6">
      <w:pPr>
        <w:rPr>
          <w:rFonts w:ascii="Arial" w:hAnsi="Arial" w:cs="Arial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Datum: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en voornaam van de aanvrager: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Handtekening van de aanvrager: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Default="008A10B6" w:rsidP="008A10B6">
      <w:pPr>
        <w:rPr>
          <w:rFonts w:ascii="Arial" w:hAnsi="Arial" w:cs="Arial"/>
          <w:sz w:val="22"/>
          <w:szCs w:val="22"/>
        </w:rPr>
      </w:pPr>
    </w:p>
    <w:p w:rsidR="008A10B6" w:rsidRPr="003E499F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3E499F">
        <w:rPr>
          <w:rFonts w:ascii="Arial" w:hAnsi="Arial" w:cs="Arial"/>
          <w:b/>
          <w:sz w:val="22"/>
          <w:szCs w:val="22"/>
        </w:rPr>
        <w:t>Vak in te vullen doo</w:t>
      </w:r>
      <w:r w:rsidR="003E499F" w:rsidRPr="003E499F">
        <w:rPr>
          <w:rFonts w:ascii="Arial" w:hAnsi="Arial" w:cs="Arial"/>
          <w:b/>
          <w:sz w:val="22"/>
          <w:szCs w:val="22"/>
        </w:rPr>
        <w:t xml:space="preserve">r het </w:t>
      </w:r>
      <w:bookmarkStart w:id="0" w:name="_GoBack"/>
      <w:bookmarkEnd w:id="0"/>
      <w:r w:rsidR="00AC6AD5">
        <w:rPr>
          <w:rFonts w:ascii="Arial" w:hAnsi="Arial" w:cs="Arial"/>
          <w:b/>
          <w:sz w:val="22"/>
          <w:szCs w:val="22"/>
        </w:rPr>
        <w:t>Sociaal Huis</w:t>
      </w:r>
      <w:r w:rsidRPr="003E499F">
        <w:rPr>
          <w:rFonts w:ascii="Arial" w:hAnsi="Arial" w:cs="Arial"/>
          <w:b/>
          <w:sz w:val="22"/>
          <w:szCs w:val="22"/>
        </w:rPr>
        <w:t xml:space="preserve"> Mechelen</w:t>
      </w: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Ontvangstdatum: …………………………………………………………………………………………………….</w:t>
      </w: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D545B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vangstbewijs verzonden op: …………………………………………………………………………………….</w:t>
      </w:r>
    </w:p>
    <w:p w:rsidR="008A10B6" w:rsidRP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</w:p>
    <w:sectPr w:rsidR="008A10B6" w:rsidRPr="008A10B6" w:rsidSect="00B323A5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1" w:rsidRDefault="00034DE1" w:rsidP="00D545BB">
      <w:r>
        <w:separator/>
      </w:r>
    </w:p>
  </w:endnote>
  <w:endnote w:type="continuationSeparator" w:id="0">
    <w:p w:rsidR="00034DE1" w:rsidRDefault="00034DE1" w:rsidP="00D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1" w:rsidRDefault="00034DE1" w:rsidP="00D545BB">
      <w:r>
        <w:separator/>
      </w:r>
    </w:p>
  </w:footnote>
  <w:footnote w:type="continuationSeparator" w:id="0">
    <w:p w:rsidR="00034DE1" w:rsidRDefault="00034DE1" w:rsidP="00D5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9E9"/>
    <w:multiLevelType w:val="hybridMultilevel"/>
    <w:tmpl w:val="D280EE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5165"/>
    <w:multiLevelType w:val="hybridMultilevel"/>
    <w:tmpl w:val="FADE9BAC"/>
    <w:lvl w:ilvl="0" w:tplc="565200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310E"/>
    <w:multiLevelType w:val="hybridMultilevel"/>
    <w:tmpl w:val="2D80E2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5"/>
    <w:rsid w:val="00016CD1"/>
    <w:rsid w:val="00034DE1"/>
    <w:rsid w:val="00106D77"/>
    <w:rsid w:val="00120D2A"/>
    <w:rsid w:val="001F71F3"/>
    <w:rsid w:val="00215FC6"/>
    <w:rsid w:val="0022717C"/>
    <w:rsid w:val="00256092"/>
    <w:rsid w:val="00264999"/>
    <w:rsid w:val="002832B6"/>
    <w:rsid w:val="003E499F"/>
    <w:rsid w:val="00592F59"/>
    <w:rsid w:val="0061731B"/>
    <w:rsid w:val="00645C03"/>
    <w:rsid w:val="007C2294"/>
    <w:rsid w:val="007F064B"/>
    <w:rsid w:val="008A10B6"/>
    <w:rsid w:val="00966FDA"/>
    <w:rsid w:val="00AC6AD5"/>
    <w:rsid w:val="00B323A5"/>
    <w:rsid w:val="00B62F69"/>
    <w:rsid w:val="00BE0E0E"/>
    <w:rsid w:val="00C80FDD"/>
    <w:rsid w:val="00D545BB"/>
    <w:rsid w:val="00DE22C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32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3A5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264999"/>
    <w:rPr>
      <w:color w:val="0000FF" w:themeColor="hyperlink"/>
      <w:u w:val="single"/>
    </w:rPr>
  </w:style>
  <w:style w:type="table" w:styleId="Tabelraster">
    <w:name w:val="Table Grid"/>
    <w:basedOn w:val="Standaardtabel"/>
    <w:rsid w:val="007F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6CD1"/>
    <w:pPr>
      <w:ind w:left="720"/>
      <w:contextualSpacing/>
    </w:pPr>
  </w:style>
  <w:style w:type="paragraph" w:styleId="Koptekst">
    <w:name w:val="header"/>
    <w:basedOn w:val="Standaard"/>
    <w:link w:val="KoptekstChar"/>
    <w:rsid w:val="00D54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45B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54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45BB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32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3A5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264999"/>
    <w:rPr>
      <w:color w:val="0000FF" w:themeColor="hyperlink"/>
      <w:u w:val="single"/>
    </w:rPr>
  </w:style>
  <w:style w:type="table" w:styleId="Tabelraster">
    <w:name w:val="Table Grid"/>
    <w:basedOn w:val="Standaardtabel"/>
    <w:rsid w:val="007F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6CD1"/>
    <w:pPr>
      <w:ind w:left="720"/>
      <w:contextualSpacing/>
    </w:pPr>
  </w:style>
  <w:style w:type="paragraph" w:styleId="Koptekst">
    <w:name w:val="header"/>
    <w:basedOn w:val="Standaard"/>
    <w:link w:val="KoptekstChar"/>
    <w:rsid w:val="00D54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45B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54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45B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land.straetmans@sociaalhuis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and.straetmans@sociaalhuismech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9F0501D7</Template>
  <TotalTime>23</TotalTime>
  <Pages>3</Pages>
  <Words>465</Words>
  <Characters>3479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Hilde Van der Auwera</cp:lastModifiedBy>
  <cp:revision>2</cp:revision>
  <dcterms:created xsi:type="dcterms:W3CDTF">2017-03-23T14:15:00Z</dcterms:created>
  <dcterms:modified xsi:type="dcterms:W3CDTF">2017-03-23T14:15:00Z</dcterms:modified>
</cp:coreProperties>
</file>