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8"/>
        <w:gridCol w:w="142"/>
        <w:gridCol w:w="425"/>
        <w:gridCol w:w="425"/>
        <w:gridCol w:w="709"/>
        <w:gridCol w:w="425"/>
        <w:gridCol w:w="567"/>
        <w:gridCol w:w="141"/>
        <w:gridCol w:w="142"/>
        <w:gridCol w:w="426"/>
        <w:gridCol w:w="1984"/>
        <w:gridCol w:w="141"/>
        <w:gridCol w:w="1703"/>
      </w:tblGrid>
      <w:tr w:rsidR="00CF1FE8" w:rsidRPr="003D114E" w:rsidTr="007C135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D3255C" w:rsidRDefault="00CF1FE8" w:rsidP="004D213B">
            <w:pPr>
              <w:pStyle w:val="leeg"/>
            </w:pPr>
            <w:bookmarkStart w:id="0" w:name="_GoBack" w:colFirst="2" w:colLast="2"/>
          </w:p>
        </w:tc>
        <w:tc>
          <w:tcPr>
            <w:tcW w:w="8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2230A4" w:rsidRDefault="007C1354" w:rsidP="007C135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leerlingen in het basisonderwijs van wie de ouders tot de trekkende bevolking behoren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132E28">
            <w:pPr>
              <w:pStyle w:val="rechts"/>
              <w:ind w:left="29"/>
              <w:rPr>
                <w:sz w:val="12"/>
                <w:szCs w:val="12"/>
              </w:rPr>
            </w:pPr>
            <w:r w:rsidRPr="00931FC1">
              <w:rPr>
                <w:sz w:val="12"/>
                <w:szCs w:val="12"/>
              </w:rPr>
              <w:t>1F3C8E-2</w:t>
            </w:r>
            <w:r w:rsidR="007C1354" w:rsidRPr="00931FC1">
              <w:rPr>
                <w:sz w:val="12"/>
                <w:szCs w:val="12"/>
              </w:rPr>
              <w:t>719</w:t>
            </w:r>
            <w:r w:rsidRPr="00931FC1">
              <w:rPr>
                <w:sz w:val="12"/>
                <w:szCs w:val="12"/>
              </w:rPr>
              <w:t>-02-</w:t>
            </w:r>
            <w:r w:rsidR="003B3A37" w:rsidRPr="00931FC1">
              <w:rPr>
                <w:sz w:val="12"/>
                <w:szCs w:val="12"/>
              </w:rPr>
              <w:t>14121</w:t>
            </w:r>
            <w:r w:rsidR="00132E28" w:rsidRPr="00931FC1">
              <w:rPr>
                <w:sz w:val="12"/>
                <w:szCs w:val="12"/>
              </w:rPr>
              <w:t>7</w:t>
            </w:r>
          </w:p>
        </w:tc>
      </w:tr>
      <w:bookmarkEnd w:id="0"/>
      <w:tr w:rsidR="00CF1FE8" w:rsidRPr="003D114E" w:rsidTr="007C135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4D213B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F1FE8" w:rsidRPr="007C1354" w:rsidTr="007C1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6"/>
        </w:trPr>
        <w:tc>
          <w:tcPr>
            <w:tcW w:w="396" w:type="dxa"/>
            <w:shd w:val="clear" w:color="auto" w:fill="auto"/>
          </w:tcPr>
          <w:p w:rsidR="00CF1FE8" w:rsidRPr="003D114E" w:rsidRDefault="00CF1FE8" w:rsidP="00DB7CF6">
            <w:pPr>
              <w:pStyle w:val="leeg"/>
            </w:pPr>
          </w:p>
        </w:tc>
        <w:tc>
          <w:tcPr>
            <w:tcW w:w="9868" w:type="dxa"/>
            <w:gridSpan w:val="13"/>
            <w:shd w:val="clear" w:color="auto" w:fill="auto"/>
          </w:tcPr>
          <w:p w:rsidR="00CF1FE8" w:rsidRPr="003D114E" w:rsidRDefault="00CF1FE8" w:rsidP="0024079D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</w:t>
            </w:r>
          </w:p>
          <w:p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Scholen en Leerlingen</w:t>
            </w:r>
          </w:p>
          <w:p w:rsidR="00CF1FE8" w:rsidRPr="00132E28" w:rsidRDefault="00CF1FE8" w:rsidP="007C1354">
            <w:pPr>
              <w:ind w:left="29"/>
              <w:rPr>
                <w:lang w:val="nl-NL"/>
              </w:rPr>
            </w:pPr>
            <w:r w:rsidRPr="00470210">
              <w:t>Koning Albert II-laan 15, 1210 BRUSSEL</w:t>
            </w:r>
          </w:p>
        </w:tc>
      </w:tr>
      <w:tr w:rsidR="00CF1FE8" w:rsidRPr="003D114E" w:rsidTr="007C1354">
        <w:trPr>
          <w:trHeight w:val="10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132E28" w:rsidRDefault="00CF1FE8" w:rsidP="00132E28">
            <w:pPr>
              <w:pStyle w:val="leeg"/>
              <w:rPr>
                <w:lang w:val="nl-NL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E56E72" w:rsidRDefault="00CF1FE8" w:rsidP="00972766">
            <w:pPr>
              <w:pStyle w:val="Aanwijzing"/>
              <w:spacing w:before="80"/>
              <w:rPr>
                <w:b/>
              </w:rPr>
            </w:pPr>
            <w:r w:rsidRPr="00E56E72">
              <w:rPr>
                <w:b/>
              </w:rPr>
              <w:t>Waarvoor dient dit formulier?</w:t>
            </w:r>
          </w:p>
          <w:p w:rsidR="007C1354" w:rsidRPr="007C1354" w:rsidRDefault="007C1354" w:rsidP="00132E28">
            <w:pPr>
              <w:spacing w:after="60"/>
              <w:rPr>
                <w:i/>
              </w:rPr>
            </w:pPr>
            <w:r w:rsidRPr="007C1354">
              <w:rPr>
                <w:i/>
              </w:rPr>
              <w:t>Met dit formulier deelt u mee van welke leerlingen de ouders tot de trekkende bevolking behoren. Het is een toepassing van artikel 140, §1, 6°, van het decreet Basisonderwijs van 25 februari 1997. De definitie van trekkende bevolking en de groepen die eronder begrepen worden, vindt u in dat decreet en in de omzendbrief Controle van de leerlingen in het gewoon basisonderwijs van 9 oktober 2006, meer specifiek onder punt 4.5.2.7 en punt 4.5.2.8.</w:t>
            </w:r>
          </w:p>
          <w:p w:rsidR="00CF1FE8" w:rsidRDefault="00CF1FE8" w:rsidP="00972766">
            <w:pPr>
              <w:pStyle w:val="Aanwijzing"/>
              <w:spacing w:before="80"/>
              <w:rPr>
                <w:b/>
              </w:rPr>
            </w:pPr>
            <w:r>
              <w:rPr>
                <w:b/>
              </w:rPr>
              <w:t>Wie vult dit formulier in?</w:t>
            </w:r>
          </w:p>
          <w:p w:rsidR="00CF1FE8" w:rsidRPr="003D114E" w:rsidRDefault="007C1354" w:rsidP="00132E28">
            <w:pPr>
              <w:pStyle w:val="Aanwijzing"/>
              <w:ind w:left="0"/>
              <w:rPr>
                <w:rStyle w:val="Nadruk"/>
                <w:bCs w:val="0"/>
                <w:i/>
              </w:rPr>
            </w:pPr>
            <w:r w:rsidRPr="007C1354">
              <w:t>Een vzw die door de Vlaamse Gemeenschap erkend is, of een specifieke dienst of cel van een stad of gemeente vult dit formulier in.</w:t>
            </w:r>
          </w:p>
        </w:tc>
      </w:tr>
      <w:tr w:rsidR="00C0121E" w:rsidRPr="003D114E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21E" w:rsidRPr="003D114E" w:rsidRDefault="00C0121E" w:rsidP="004426F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121E" w:rsidRPr="003D114E" w:rsidRDefault="00C0121E" w:rsidP="004426F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</w:p>
        </w:tc>
      </w:tr>
      <w:tr w:rsidR="007C1354" w:rsidRPr="003D114E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C1354" w:rsidRPr="003D114E" w:rsidRDefault="007C1354" w:rsidP="00972766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7C1354" w:rsidRPr="003D114E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leeg"/>
            </w:pP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7C1354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04E77" w:rsidRDefault="007C1354" w:rsidP="005225BC">
            <w:pPr>
              <w:pStyle w:val="leeg"/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354" w:rsidRPr="003D114E" w:rsidTr="00132E28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leeg"/>
            </w:pPr>
          </w:p>
        </w:tc>
      </w:tr>
      <w:tr w:rsidR="007C1354" w:rsidRPr="003D114E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C1354" w:rsidRPr="003D114E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leerlingen</w:t>
            </w:r>
          </w:p>
        </w:tc>
      </w:tr>
      <w:tr w:rsidR="007C1354" w:rsidRPr="003D114E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leeg"/>
            </w:pP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04E77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132E28" w:rsidRDefault="007C1354" w:rsidP="009746C6">
            <w:pPr>
              <w:pStyle w:val="invulveld"/>
              <w:framePr w:hSpace="0" w:wrap="auto" w:vAnchor="margin" w:xAlign="left" w:yAlign="inline"/>
              <w:suppressOverlap w:val="0"/>
              <w:rPr>
                <w:i/>
              </w:rPr>
            </w:pP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Bij 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categorie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 vermeldt u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proofErr w:type="spellStart"/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>voyageur</w:t>
            </w:r>
            <w:proofErr w:type="spellEnd"/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proofErr w:type="spellStart"/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Manoesj</w:t>
            </w:r>
            <w:proofErr w:type="spellEnd"/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proofErr w:type="spellStart"/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Rom</w:t>
            </w:r>
            <w:proofErr w:type="spellEnd"/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,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Roma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 xml:space="preserve">of 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‘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andere</w:t>
            </w:r>
            <w:r w:rsidR="009746C6">
              <w:rPr>
                <w:rFonts w:eastAsia="Times New Roman"/>
                <w:i/>
                <w:color w:val="auto"/>
                <w:lang w:val="nl-NL" w:eastAsia="nl-NL"/>
              </w:rPr>
              <w:t>’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</w:t>
            </w:r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als het om een andere </w:t>
            </w:r>
            <w:r w:rsidRPr="00132E28">
              <w:rPr>
                <w:rFonts w:eastAsia="Times New Roman"/>
                <w:i/>
                <w:color w:val="auto"/>
                <w:lang w:val="nl-NL" w:eastAsia="nl-NL"/>
              </w:rPr>
              <w:t>trekkende bevolking met een nomadische cultuur</w:t>
            </w:r>
            <w:r w:rsidR="00972766" w:rsidRPr="00132E28">
              <w:rPr>
                <w:rFonts w:eastAsia="Times New Roman"/>
                <w:i/>
                <w:color w:val="auto"/>
                <w:lang w:val="nl-NL" w:eastAsia="nl-NL"/>
              </w:rPr>
              <w:t xml:space="preserve"> gaat</w:t>
            </w:r>
            <w:r w:rsidRPr="009746C6">
              <w:rPr>
                <w:rFonts w:eastAsia="Times New Roman"/>
                <w:i/>
                <w:color w:val="auto"/>
                <w:lang w:val="nl-NL" w:eastAsia="nl-NL"/>
              </w:rPr>
              <w:t>.</w:t>
            </w:r>
          </w:p>
        </w:tc>
      </w:tr>
      <w:tr w:rsidR="00CF1FE8" w:rsidRPr="003D114E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E56E72">
            <w:pPr>
              <w:pStyle w:val="leeg"/>
            </w:pP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44546C" w:rsidRDefault="00CF1FE8" w:rsidP="00E56E72">
            <w:pPr>
              <w:pStyle w:val="leeg"/>
            </w:pPr>
          </w:p>
        </w:tc>
        <w:tc>
          <w:tcPr>
            <w:tcW w:w="263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E56E72"/>
        </w:tc>
        <w:tc>
          <w:tcPr>
            <w:tcW w:w="26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F1FE8" w:rsidRPr="003D114E" w:rsidRDefault="007C1354" w:rsidP="004231C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E56E72"/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postnummer en gemeente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E56E72"/>
        </w:tc>
        <w:tc>
          <w:tcPr>
            <w:tcW w:w="17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CF1FE8" w:rsidRPr="003D114E" w:rsidRDefault="007C1354" w:rsidP="007C13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categorie</w:t>
            </w: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2692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170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132E28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44546C" w:rsidRDefault="007C1354" w:rsidP="00E56E72">
            <w:pPr>
              <w:pStyle w:val="leeg"/>
            </w:pP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269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E56E72"/>
        </w:tc>
        <w:tc>
          <w:tcPr>
            <w:tcW w:w="17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CF1FE8" w:rsidRPr="003D114E" w:rsidTr="00132E28">
        <w:trPr>
          <w:trHeight w:hRule="exact" w:val="340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4D213B" w:rsidRDefault="00CF1FE8" w:rsidP="007C64AF">
            <w:pPr>
              <w:pStyle w:val="leeg"/>
            </w:pPr>
          </w:p>
        </w:tc>
      </w:tr>
      <w:tr w:rsidR="007C1354" w:rsidRPr="003D114E" w:rsidTr="00132E2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C1354" w:rsidRPr="003D114E" w:rsidRDefault="007C1354" w:rsidP="005225BC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C1354" w:rsidRPr="003D114E" w:rsidRDefault="007C1354" w:rsidP="007C13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door </w:t>
            </w:r>
            <w:r w:rsidR="00972766">
              <w:rPr>
                <w:rFonts w:cs="Calibri"/>
              </w:rPr>
              <w:t xml:space="preserve">een </w:t>
            </w:r>
            <w:r>
              <w:rPr>
                <w:rFonts w:cs="Calibri"/>
              </w:rPr>
              <w:t>erkende vzw of specifieke dienst of cel van een stad of gemeente</w:t>
            </w:r>
          </w:p>
        </w:tc>
      </w:tr>
      <w:tr w:rsidR="00CF1FE8" w:rsidRPr="003D114E" w:rsidTr="00132E28">
        <w:trPr>
          <w:trHeight w:hRule="exact" w:val="113"/>
        </w:trPr>
        <w:tc>
          <w:tcPr>
            <w:tcW w:w="10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FE8" w:rsidRPr="003D114E" w:rsidRDefault="00CF1FE8" w:rsidP="007C64A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7C135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zijn ingevuld.</w:t>
            </w:r>
          </w:p>
        </w:tc>
      </w:tr>
      <w:tr w:rsidR="007C1354" w:rsidRPr="00A57232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7957D2" w:rsidRDefault="007C1354" w:rsidP="005225BC">
            <w:pPr>
              <w:jc w:val="right"/>
              <w:rPr>
                <w:rStyle w:val="Zwaar"/>
                <w:b w:val="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A57232" w:rsidRDefault="007C1354" w:rsidP="005225BC">
            <w:pPr>
              <w:jc w:val="right"/>
              <w:rPr>
                <w:rStyle w:val="Zwaar"/>
                <w:b w:val="0"/>
              </w:rPr>
            </w:pPr>
            <w:r w:rsidRPr="00A57232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354" w:rsidRPr="00FE0A2E" w:rsidRDefault="007C1354" w:rsidP="005225BC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A57232" w:rsidRDefault="007C1354" w:rsidP="005225BC"/>
        </w:tc>
      </w:tr>
      <w:tr w:rsidR="007C1354" w:rsidRPr="00A57232" w:rsidTr="00132E2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354" w:rsidRPr="008747C0" w:rsidRDefault="007C1354" w:rsidP="005225BC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1354" w:rsidRPr="00A57232" w:rsidRDefault="007C1354" w:rsidP="007C1354">
            <w:pPr>
              <w:spacing w:after="100"/>
              <w:jc w:val="right"/>
            </w:pPr>
            <w:r>
              <w:t>h</w:t>
            </w:r>
            <w:r w:rsidRPr="00A57232">
              <w:t>andtekening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C1354" w:rsidRPr="00A57232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7C1354" w:rsidRPr="003D114E" w:rsidTr="00132E2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C1354" w:rsidRPr="003D114E" w:rsidRDefault="007C1354" w:rsidP="005225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:rsidR="008B01A8" w:rsidRPr="00132E28" w:rsidRDefault="008B01A8">
      <w:pPr>
        <w:rPr>
          <w:sz w:val="2"/>
          <w:szCs w:val="2"/>
        </w:rPr>
      </w:pPr>
    </w:p>
    <w:p w:rsidR="00641E14" w:rsidRPr="008B01A8" w:rsidRDefault="00641E14" w:rsidP="008B01A8">
      <w:pPr>
        <w:rPr>
          <w:sz w:val="2"/>
          <w:szCs w:val="2"/>
        </w:rPr>
      </w:pPr>
    </w:p>
    <w:sectPr w:rsidR="00641E14" w:rsidRPr="008B01A8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7" w:rsidRDefault="00763777" w:rsidP="008E174D">
      <w:r>
        <w:separator/>
      </w:r>
    </w:p>
  </w:endnote>
  <w:endnote w:type="continuationSeparator" w:id="0">
    <w:p w:rsidR="00763777" w:rsidRDefault="0076377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72" w:rsidRDefault="002901D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04963">
      <w:rPr>
        <w:sz w:val="18"/>
        <w:szCs w:val="18"/>
      </w:rPr>
      <w:t>Melding van leerlingen in het basisonderwijs van wie de ouders tot de trekkende bevolking behoren</w:t>
    </w:r>
    <w:r w:rsidR="00E56E72">
      <w:rPr>
        <w:sz w:val="18"/>
        <w:szCs w:val="18"/>
      </w:rPr>
      <w:t xml:space="preserve"> </w:t>
    </w:r>
    <w:r w:rsidR="00E56E72" w:rsidRPr="003E02FB">
      <w:rPr>
        <w:sz w:val="18"/>
        <w:szCs w:val="18"/>
      </w:rPr>
      <w:t xml:space="preserve">- pagina </w:t>
    </w:r>
    <w:r w:rsidR="00E56E72" w:rsidRPr="003E02FB">
      <w:rPr>
        <w:sz w:val="18"/>
        <w:szCs w:val="18"/>
      </w:rPr>
      <w:fldChar w:fldCharType="begin"/>
    </w:r>
    <w:r w:rsidR="00E56E72" w:rsidRPr="003E02FB">
      <w:rPr>
        <w:sz w:val="18"/>
        <w:szCs w:val="18"/>
      </w:rPr>
      <w:instrText xml:space="preserve"> PAGE </w:instrText>
    </w:r>
    <w:r w:rsidR="00E56E72" w:rsidRPr="003E02FB">
      <w:rPr>
        <w:sz w:val="18"/>
        <w:szCs w:val="18"/>
      </w:rPr>
      <w:fldChar w:fldCharType="separate"/>
    </w:r>
    <w:r w:rsidR="00132E28">
      <w:rPr>
        <w:noProof/>
        <w:sz w:val="18"/>
        <w:szCs w:val="18"/>
      </w:rPr>
      <w:t>2</w:t>
    </w:r>
    <w:r w:rsidR="00E56E72" w:rsidRPr="003E02FB">
      <w:rPr>
        <w:sz w:val="18"/>
        <w:szCs w:val="18"/>
      </w:rPr>
      <w:fldChar w:fldCharType="end"/>
    </w:r>
    <w:r w:rsidR="00E56E72" w:rsidRPr="003E02FB">
      <w:rPr>
        <w:sz w:val="18"/>
        <w:szCs w:val="18"/>
      </w:rPr>
      <w:t xml:space="preserve"> van </w:t>
    </w:r>
    <w:r w:rsidR="00E56E72" w:rsidRPr="003E02FB">
      <w:rPr>
        <w:rStyle w:val="Paginanummer"/>
        <w:sz w:val="18"/>
        <w:szCs w:val="18"/>
      </w:rPr>
      <w:fldChar w:fldCharType="begin"/>
    </w:r>
    <w:r w:rsidR="00E56E72" w:rsidRPr="003E02FB">
      <w:rPr>
        <w:rStyle w:val="Paginanummer"/>
        <w:sz w:val="18"/>
        <w:szCs w:val="18"/>
      </w:rPr>
      <w:instrText xml:space="preserve"> NUMPAGES </w:instrText>
    </w:r>
    <w:r w:rsidR="00E56E72" w:rsidRPr="003E02FB">
      <w:rPr>
        <w:rStyle w:val="Paginanummer"/>
        <w:sz w:val="18"/>
        <w:szCs w:val="18"/>
      </w:rPr>
      <w:fldChar w:fldCharType="separate"/>
    </w:r>
    <w:r w:rsidR="00132E28">
      <w:rPr>
        <w:rStyle w:val="Paginanummer"/>
        <w:noProof/>
        <w:sz w:val="18"/>
        <w:szCs w:val="18"/>
      </w:rPr>
      <w:t>1</w:t>
    </w:r>
    <w:r w:rsidR="00E56E7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72" w:rsidRPr="00594054" w:rsidRDefault="00E56E72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1C2C696F" wp14:editId="6ED5904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7" w:rsidRDefault="00763777" w:rsidP="008E174D">
      <w:r>
        <w:separator/>
      </w:r>
    </w:p>
  </w:footnote>
  <w:footnote w:type="continuationSeparator" w:id="0">
    <w:p w:rsidR="00763777" w:rsidRDefault="0076377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16F"/>
    <w:rsid w:val="000028FF"/>
    <w:rsid w:val="0000345C"/>
    <w:rsid w:val="00004FFB"/>
    <w:rsid w:val="00007912"/>
    <w:rsid w:val="00010EDF"/>
    <w:rsid w:val="00015E4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7B03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1F2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B61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E28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1D9"/>
    <w:rsid w:val="002903B5"/>
    <w:rsid w:val="00292B7F"/>
    <w:rsid w:val="00293492"/>
    <w:rsid w:val="00294D0D"/>
    <w:rsid w:val="002A5A44"/>
    <w:rsid w:val="002B13F0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FD9"/>
    <w:rsid w:val="00316ADB"/>
    <w:rsid w:val="00317484"/>
    <w:rsid w:val="0032079B"/>
    <w:rsid w:val="00320890"/>
    <w:rsid w:val="00324984"/>
    <w:rsid w:val="00325E0D"/>
    <w:rsid w:val="003315DB"/>
    <w:rsid w:val="003347F1"/>
    <w:rsid w:val="00340E65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E8B"/>
    <w:rsid w:val="00390326"/>
    <w:rsid w:val="003A11D3"/>
    <w:rsid w:val="003A2D06"/>
    <w:rsid w:val="003A4498"/>
    <w:rsid w:val="003A4E6F"/>
    <w:rsid w:val="003A6216"/>
    <w:rsid w:val="003B0490"/>
    <w:rsid w:val="003B1F13"/>
    <w:rsid w:val="003B3A37"/>
    <w:rsid w:val="003C55AE"/>
    <w:rsid w:val="003C65FD"/>
    <w:rsid w:val="003C75CA"/>
    <w:rsid w:val="003D114E"/>
    <w:rsid w:val="003E02FB"/>
    <w:rsid w:val="003E05E3"/>
    <w:rsid w:val="003E3EAF"/>
    <w:rsid w:val="003E5458"/>
    <w:rsid w:val="003F3358"/>
    <w:rsid w:val="003F3AC6"/>
    <w:rsid w:val="0040190E"/>
    <w:rsid w:val="00406A5D"/>
    <w:rsid w:val="00407FE0"/>
    <w:rsid w:val="00412E01"/>
    <w:rsid w:val="00417E3A"/>
    <w:rsid w:val="00422E30"/>
    <w:rsid w:val="004231CD"/>
    <w:rsid w:val="004258F8"/>
    <w:rsid w:val="00425A77"/>
    <w:rsid w:val="00430EF9"/>
    <w:rsid w:val="004362FB"/>
    <w:rsid w:val="00440A62"/>
    <w:rsid w:val="00445080"/>
    <w:rsid w:val="0044546C"/>
    <w:rsid w:val="00450032"/>
    <w:rsid w:val="00450445"/>
    <w:rsid w:val="0045144E"/>
    <w:rsid w:val="004519AB"/>
    <w:rsid w:val="00451CC3"/>
    <w:rsid w:val="00456DCE"/>
    <w:rsid w:val="00463023"/>
    <w:rsid w:val="004675A0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47474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7B7"/>
    <w:rsid w:val="005E33AD"/>
    <w:rsid w:val="005E3F7E"/>
    <w:rsid w:val="005E4266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F6D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30E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C77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90A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0CD"/>
    <w:rsid w:val="00752881"/>
    <w:rsid w:val="00753016"/>
    <w:rsid w:val="007542BD"/>
    <w:rsid w:val="007557D2"/>
    <w:rsid w:val="0076000B"/>
    <w:rsid w:val="0076022D"/>
    <w:rsid w:val="0076073D"/>
    <w:rsid w:val="00763777"/>
    <w:rsid w:val="00763AC5"/>
    <w:rsid w:val="00770A49"/>
    <w:rsid w:val="00771E52"/>
    <w:rsid w:val="00773F18"/>
    <w:rsid w:val="00780619"/>
    <w:rsid w:val="00781F63"/>
    <w:rsid w:val="007821AA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1354"/>
    <w:rsid w:val="007D070B"/>
    <w:rsid w:val="007D2869"/>
    <w:rsid w:val="007D3046"/>
    <w:rsid w:val="007D36EA"/>
    <w:rsid w:val="007D58A4"/>
    <w:rsid w:val="007F0574"/>
    <w:rsid w:val="007F4219"/>
    <w:rsid w:val="007F61F5"/>
    <w:rsid w:val="008051C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1A8"/>
    <w:rsid w:val="008B153E"/>
    <w:rsid w:val="008B1882"/>
    <w:rsid w:val="008C3A03"/>
    <w:rsid w:val="008C4B7F"/>
    <w:rsid w:val="008C6D1B"/>
    <w:rsid w:val="008D0405"/>
    <w:rsid w:val="008D0889"/>
    <w:rsid w:val="008D262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1FC1"/>
    <w:rsid w:val="0093279E"/>
    <w:rsid w:val="009348F3"/>
    <w:rsid w:val="0094238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2766"/>
    <w:rsid w:val="009746C6"/>
    <w:rsid w:val="00974A63"/>
    <w:rsid w:val="0097788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F79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DD9"/>
    <w:rsid w:val="00A707A1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AEC"/>
    <w:rsid w:val="00BE173D"/>
    <w:rsid w:val="00BE1C1F"/>
    <w:rsid w:val="00BE23A7"/>
    <w:rsid w:val="00BE2504"/>
    <w:rsid w:val="00BE2E6D"/>
    <w:rsid w:val="00BE5FC5"/>
    <w:rsid w:val="00BF0568"/>
    <w:rsid w:val="00C0121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BEB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205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0483"/>
    <w:rsid w:val="00CE3888"/>
    <w:rsid w:val="00CE59A4"/>
    <w:rsid w:val="00CF1FE8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E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D2E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2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E72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A9C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537D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509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0D41F2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0D41F2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02160-1FA2-4873-B6F4-FB727BF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Kristien Spillebeen</cp:lastModifiedBy>
  <cp:revision>3</cp:revision>
  <cp:lastPrinted>2014-09-16T06:26:00Z</cp:lastPrinted>
  <dcterms:created xsi:type="dcterms:W3CDTF">2014-12-17T08:23:00Z</dcterms:created>
  <dcterms:modified xsi:type="dcterms:W3CDTF">2014-12-17T08:36:00Z</dcterms:modified>
</cp:coreProperties>
</file>