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4B" w:rsidRDefault="001D159A" w:rsidP="004D3A4B">
      <w:r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74650" cy="793115"/>
            <wp:effectExtent l="0" t="0" r="6350" b="6985"/>
            <wp:wrapNone/>
            <wp:docPr id="7" name="Afbeelding 7" descr="Mechelen_log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chelen_logo_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A4B" w:rsidRPr="007B0B77">
        <w:rPr>
          <w:sz w:val="16"/>
          <w:szCs w:val="16"/>
        </w:rPr>
        <w:fldChar w:fldCharType="begin"/>
      </w:r>
      <w:r w:rsidR="004D3A4B" w:rsidRPr="007B0B77">
        <w:rPr>
          <w:sz w:val="16"/>
          <w:szCs w:val="16"/>
        </w:rPr>
        <w:instrText xml:space="preserve"> ASK  documentcode "Geef de volledige documentcode"  \* MERGEFORMAT </w:instrText>
      </w:r>
      <w:r w:rsidR="004D3A4B" w:rsidRPr="007B0B77">
        <w:rPr>
          <w:sz w:val="16"/>
          <w:szCs w:val="16"/>
        </w:rPr>
        <w:fldChar w:fldCharType="separate"/>
      </w:r>
      <w:bookmarkStart w:id="0" w:name="documentcode"/>
      <w:r w:rsidR="004D3A4B">
        <w:rPr>
          <w:sz w:val="16"/>
          <w:szCs w:val="16"/>
        </w:rPr>
        <w:t>Dexxxxxxx</w:t>
      </w:r>
      <w:bookmarkEnd w:id="0"/>
      <w:r w:rsidR="004D3A4B" w:rsidRPr="007B0B77">
        <w:rPr>
          <w:sz w:val="16"/>
          <w:szCs w:val="16"/>
        </w:rPr>
        <w:fldChar w:fldCharType="end"/>
      </w:r>
    </w:p>
    <w:p w:rsidR="00FD08A1" w:rsidRPr="007B3FF2" w:rsidRDefault="000A4181" w:rsidP="00E80985">
      <w:pPr>
        <w:pStyle w:val="Titel"/>
        <w:jc w:val="right"/>
        <w:rPr>
          <w:sz w:val="14"/>
          <w:szCs w:val="14"/>
        </w:rPr>
      </w:pPr>
      <w:r w:rsidRPr="007B3FF2">
        <w:t xml:space="preserve">Verzoekschrift </w:t>
      </w:r>
      <w:r w:rsidR="00FD039D">
        <w:t xml:space="preserve">voor een </w:t>
      </w:r>
      <w:r w:rsidR="00E80985">
        <w:br/>
        <w:t>b</w:t>
      </w:r>
      <w:r w:rsidR="00FD039D">
        <w:t>estuursorgaan van de stad</w:t>
      </w:r>
    </w:p>
    <w:tbl>
      <w:tblPr>
        <w:tblpPr w:leftFromText="142" w:rightFromText="142" w:vertAnchor="page" w:horzAnchor="margin" w:tblpY="1986"/>
        <w:tblOverlap w:val="never"/>
        <w:tblW w:w="979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0"/>
      </w:tblGrid>
      <w:tr w:rsidR="004C3F1A" w:rsidRPr="004A432F" w:rsidTr="00591357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4390" w:type="dxa"/>
          </w:tcPr>
          <w:p w:rsidR="004C3F1A" w:rsidRPr="00C807FB" w:rsidRDefault="004C3F1A" w:rsidP="004C3F1A">
            <w:pPr>
              <w:spacing w:before="120"/>
              <w:rPr>
                <w:sz w:val="16"/>
                <w:szCs w:val="16"/>
              </w:rPr>
            </w:pPr>
            <w:proofErr w:type="spellStart"/>
            <w:r w:rsidRPr="00C807FB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irao</w:t>
            </w:r>
            <w:proofErr w:type="spellEnd"/>
            <w:r w:rsidRPr="00C807FB">
              <w:rPr>
                <w:sz w:val="16"/>
                <w:szCs w:val="16"/>
              </w:rPr>
              <w:t>-IDP</w:t>
            </w:r>
          </w:p>
          <w:p w:rsidR="004C3F1A" w:rsidRDefault="004C3F1A" w:rsidP="004C3F1A">
            <w:pPr>
              <w:rPr>
                <w:sz w:val="16"/>
                <w:szCs w:val="16"/>
              </w:rPr>
            </w:pPr>
          </w:p>
          <w:p w:rsidR="004C3F1A" w:rsidRDefault="004C3F1A" w:rsidP="004C3F1A">
            <w:pPr>
              <w:rPr>
                <w:sz w:val="16"/>
                <w:szCs w:val="16"/>
              </w:rPr>
            </w:pPr>
            <w:r w:rsidRPr="00BB65CE">
              <w:rPr>
                <w:sz w:val="16"/>
                <w:szCs w:val="16"/>
              </w:rPr>
              <w:t>ontvangstdatum:</w:t>
            </w:r>
          </w:p>
          <w:p w:rsidR="004C3F1A" w:rsidRPr="004A432F" w:rsidRDefault="004C3F1A" w:rsidP="004C3F1A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4C3F1A" w:rsidRPr="004A432F" w:rsidRDefault="004C3F1A" w:rsidP="004C3F1A">
            <w:pPr>
              <w:spacing w:before="120"/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irectie</w:t>
            </w:r>
            <w:r w:rsidRPr="004A43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Algemene Ondersteuning</w:t>
            </w:r>
          </w:p>
          <w:p w:rsidR="004C3F1A" w:rsidRPr="004A432F" w:rsidRDefault="004C3F1A" w:rsidP="004C3F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Afdeling </w:t>
            </w:r>
            <w:proofErr w:type="spellStart"/>
            <w:r>
              <w:rPr>
                <w:b/>
                <w:sz w:val="16"/>
                <w:szCs w:val="16"/>
              </w:rPr>
              <w:t>bestuursondersteuning</w:t>
            </w:r>
            <w:proofErr w:type="spellEnd"/>
          </w:p>
          <w:p w:rsidR="004C3F1A" w:rsidRDefault="004C3F1A" w:rsidP="004C3F1A">
            <w:pPr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>Grote Markt 21, 2800 M</w:t>
            </w:r>
            <w:r w:rsidRPr="004A432F">
              <w:rPr>
                <w:sz w:val="16"/>
                <w:szCs w:val="16"/>
              </w:rPr>
              <w:t>e</w:t>
            </w:r>
            <w:r w:rsidRPr="004A432F">
              <w:rPr>
                <w:sz w:val="16"/>
                <w:szCs w:val="16"/>
              </w:rPr>
              <w:t>chelen</w:t>
            </w:r>
          </w:p>
          <w:p w:rsidR="004C3F1A" w:rsidRPr="00785384" w:rsidRDefault="004C3F1A" w:rsidP="004C3F1A">
            <w:pPr>
              <w:rPr>
                <w:sz w:val="16"/>
                <w:szCs w:val="16"/>
                <w:lang w:val="nl-BE"/>
              </w:rPr>
            </w:pPr>
            <w:r w:rsidRPr="00785384">
              <w:rPr>
                <w:sz w:val="16"/>
                <w:szCs w:val="16"/>
                <w:lang w:val="nl-BE"/>
              </w:rPr>
              <w:t>T 015 29 78 0</w:t>
            </w:r>
            <w:r>
              <w:rPr>
                <w:sz w:val="16"/>
                <w:szCs w:val="16"/>
                <w:lang w:val="nl-BE"/>
              </w:rPr>
              <w:t>8</w:t>
            </w:r>
          </w:p>
          <w:p w:rsidR="004C3F1A" w:rsidRDefault="004C3F1A" w:rsidP="004C3F1A">
            <w:pPr>
              <w:rPr>
                <w:rStyle w:val="Hyperlink"/>
                <w:color w:val="auto"/>
                <w:u w:val="none"/>
                <w:lang w:val="en-GB"/>
              </w:rPr>
            </w:pPr>
            <w:r w:rsidRPr="006B5248">
              <w:rPr>
                <w:sz w:val="16"/>
                <w:szCs w:val="16"/>
                <w:lang w:val="en-GB"/>
              </w:rPr>
              <w:t xml:space="preserve">e-mail: </w:t>
            </w:r>
            <w:hyperlink r:id="rId9" w:history="1">
              <w:r w:rsidRPr="00DB30F1">
                <w:rPr>
                  <w:rStyle w:val="Hyperlink"/>
                  <w:lang w:val="en-GB"/>
                </w:rPr>
                <w:t>gemeenteraad@mechelen.be</w:t>
              </w:r>
            </w:hyperlink>
          </w:p>
          <w:p w:rsidR="004C3F1A" w:rsidRPr="009C13B9" w:rsidRDefault="004C3F1A" w:rsidP="004C3F1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W</w:t>
            </w:r>
            <w:r w:rsidRPr="009C13B9">
              <w:rPr>
                <w:sz w:val="16"/>
                <w:szCs w:val="16"/>
                <w:lang w:val="fr-FR"/>
              </w:rPr>
              <w:t xml:space="preserve"> </w:t>
            </w:r>
            <w:hyperlink r:id="rId10" w:history="1">
              <w:r w:rsidRPr="00D764A8">
                <w:rPr>
                  <w:sz w:val="16"/>
                  <w:szCs w:val="16"/>
                  <w:lang w:val="fr-FR"/>
                </w:rPr>
                <w:t>www.mechelen.be</w:t>
              </w:r>
            </w:hyperlink>
          </w:p>
          <w:p w:rsidR="004C3F1A" w:rsidRPr="004A432F" w:rsidRDefault="004C3F1A" w:rsidP="004C3F1A">
            <w:pPr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 xml:space="preserve">openingsuren: elke werkdag </w:t>
            </w:r>
          </w:p>
          <w:p w:rsidR="004C3F1A" w:rsidRPr="004A432F" w:rsidRDefault="004C3F1A" w:rsidP="004C3F1A">
            <w:pPr>
              <w:spacing w:after="120"/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>van 9 tot 12</w:t>
            </w:r>
            <w:r>
              <w:rPr>
                <w:sz w:val="16"/>
                <w:szCs w:val="16"/>
              </w:rPr>
              <w:t xml:space="preserve"> u -</w:t>
            </w:r>
            <w:r w:rsidRPr="004A432F">
              <w:rPr>
                <w:sz w:val="16"/>
                <w:szCs w:val="16"/>
              </w:rPr>
              <w:t xml:space="preserve"> van 13 tot 16</w:t>
            </w:r>
            <w:r>
              <w:rPr>
                <w:sz w:val="16"/>
                <w:szCs w:val="16"/>
              </w:rPr>
              <w:t xml:space="preserve"> </w:t>
            </w:r>
            <w:r w:rsidRPr="004A432F">
              <w:rPr>
                <w:sz w:val="16"/>
                <w:szCs w:val="16"/>
              </w:rPr>
              <w:t>u</w:t>
            </w:r>
          </w:p>
        </w:tc>
      </w:tr>
    </w:tbl>
    <w:p w:rsidR="00A55DE7" w:rsidRDefault="00A55DE7" w:rsidP="00A55DE7">
      <w:pPr>
        <w:pStyle w:val="Informatievraag"/>
      </w:pPr>
      <w:r>
        <w:t>Waarvoor dient dit formulier?</w:t>
      </w:r>
    </w:p>
    <w:p w:rsidR="00DD15A6" w:rsidRPr="005407B8" w:rsidRDefault="00DD15A6" w:rsidP="00DD15A6">
      <w:pPr>
        <w:rPr>
          <w:szCs w:val="20"/>
        </w:rPr>
      </w:pPr>
      <w:r w:rsidRPr="005407B8">
        <w:rPr>
          <w:szCs w:val="20"/>
        </w:rPr>
        <w:t xml:space="preserve">Ieder heeft het recht om een verzoekschrift in te dienen </w:t>
      </w:r>
      <w:r w:rsidR="00614116">
        <w:rPr>
          <w:szCs w:val="20"/>
        </w:rPr>
        <w:t xml:space="preserve">bij een orgaan van de stad </w:t>
      </w:r>
      <w:r w:rsidRPr="005407B8">
        <w:rPr>
          <w:szCs w:val="20"/>
        </w:rPr>
        <w:t xml:space="preserve">over een onderwerp dat behoort tot de bevoegdheid van de </w:t>
      </w:r>
      <w:r w:rsidR="004C3F1A">
        <w:rPr>
          <w:szCs w:val="20"/>
        </w:rPr>
        <w:t>stad</w:t>
      </w:r>
      <w:r w:rsidR="00614116">
        <w:rPr>
          <w:szCs w:val="20"/>
        </w:rPr>
        <w:t xml:space="preserve"> </w:t>
      </w:r>
      <w:r w:rsidR="004C3F1A">
        <w:t>(artikel 304§2 van het decreet lokaal bestuur en artikel 28 van de Grondwet)</w:t>
      </w:r>
      <w:r w:rsidRPr="005407B8">
        <w:rPr>
          <w:szCs w:val="20"/>
        </w:rPr>
        <w:t>.</w:t>
      </w:r>
      <w:r w:rsidR="004C3F1A">
        <w:rPr>
          <w:szCs w:val="20"/>
        </w:rPr>
        <w:t xml:space="preserve"> </w:t>
      </w:r>
    </w:p>
    <w:p w:rsidR="00DD15A6" w:rsidRPr="00492E95" w:rsidRDefault="00DD15A6" w:rsidP="00DD15A6">
      <w:pPr>
        <w:rPr>
          <w:i/>
          <w:sz w:val="18"/>
          <w:szCs w:val="18"/>
        </w:rPr>
      </w:pPr>
      <w:r w:rsidRPr="005407B8">
        <w:rPr>
          <w:szCs w:val="20"/>
        </w:rPr>
        <w:t xml:space="preserve">Het verzoek </w:t>
      </w:r>
      <w:r w:rsidR="004C3F1A">
        <w:rPr>
          <w:szCs w:val="20"/>
        </w:rPr>
        <w:t>kan</w:t>
      </w:r>
      <w:r w:rsidRPr="005407B8">
        <w:rPr>
          <w:szCs w:val="20"/>
        </w:rPr>
        <w:t xml:space="preserve"> door één </w:t>
      </w:r>
      <w:r w:rsidR="004C3F1A">
        <w:rPr>
          <w:szCs w:val="20"/>
        </w:rPr>
        <w:t xml:space="preserve">persoon </w:t>
      </w:r>
      <w:r w:rsidRPr="005407B8">
        <w:rPr>
          <w:szCs w:val="20"/>
        </w:rPr>
        <w:t xml:space="preserve">of </w:t>
      </w:r>
      <w:r w:rsidR="004C3F1A">
        <w:rPr>
          <w:szCs w:val="20"/>
        </w:rPr>
        <w:t xml:space="preserve">door </w:t>
      </w:r>
      <w:r w:rsidRPr="005407B8">
        <w:rPr>
          <w:szCs w:val="20"/>
        </w:rPr>
        <w:t xml:space="preserve">meerdere personen </w:t>
      </w:r>
      <w:r w:rsidR="004C3F1A" w:rsidRPr="005407B8">
        <w:rPr>
          <w:szCs w:val="20"/>
        </w:rPr>
        <w:t>worden</w:t>
      </w:r>
      <w:r w:rsidR="004C3F1A" w:rsidRPr="005407B8">
        <w:rPr>
          <w:szCs w:val="20"/>
        </w:rPr>
        <w:t xml:space="preserve"> </w:t>
      </w:r>
      <w:r w:rsidR="004C3F1A">
        <w:rPr>
          <w:szCs w:val="20"/>
        </w:rPr>
        <w:t>ingediend</w:t>
      </w:r>
      <w:r w:rsidRPr="005407B8">
        <w:rPr>
          <w:szCs w:val="20"/>
        </w:rPr>
        <w:t>.</w:t>
      </w:r>
    </w:p>
    <w:p w:rsidR="00785384" w:rsidRPr="00614116" w:rsidRDefault="00785384" w:rsidP="00614116">
      <w:pPr>
        <w:pStyle w:val="Subrubriek"/>
      </w:pPr>
      <w:r w:rsidRPr="00614116">
        <w:t xml:space="preserve">Gegevens van de </w:t>
      </w:r>
      <w:r w:rsidR="00FD039D" w:rsidRPr="00614116">
        <w:t>verzoeker of de eerste ondertekenaar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367"/>
        <w:gridCol w:w="1870"/>
        <w:gridCol w:w="900"/>
        <w:gridCol w:w="1260"/>
      </w:tblGrid>
      <w:tr w:rsidR="00FD039D" w:rsidRPr="007E34F4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9D" w:rsidRPr="007E34F4" w:rsidRDefault="00FD039D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vereniging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D039D" w:rsidRPr="007E34F4" w:rsidRDefault="00FD039D">
            <w:pPr>
              <w:spacing w:after="40"/>
              <w:rPr>
                <w:b/>
                <w:szCs w:val="20"/>
              </w:rPr>
            </w:pPr>
          </w:p>
        </w:tc>
      </w:tr>
      <w:tr w:rsidR="00FD039D" w:rsidRPr="007E34F4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9D" w:rsidRPr="007E34F4" w:rsidRDefault="00FD039D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voornaam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D039D" w:rsidRPr="007E34F4" w:rsidRDefault="00FD039D">
            <w:pPr>
              <w:spacing w:after="40"/>
              <w:rPr>
                <w:b/>
                <w:szCs w:val="20"/>
              </w:rPr>
            </w:pPr>
          </w:p>
        </w:tc>
      </w:tr>
      <w:tr w:rsidR="00FD039D" w:rsidRPr="007E34F4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9D" w:rsidRPr="007E34F4" w:rsidRDefault="00FD039D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naam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D039D" w:rsidRPr="007E34F4" w:rsidRDefault="00FD039D">
            <w:pPr>
              <w:spacing w:after="40"/>
              <w:rPr>
                <w:b/>
                <w:szCs w:val="20"/>
              </w:rPr>
            </w:pPr>
          </w:p>
        </w:tc>
      </w:tr>
      <w:tr w:rsidR="00FD039D" w:rsidRPr="007E34F4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9D" w:rsidRPr="007E34F4" w:rsidRDefault="00FD039D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D039D" w:rsidRPr="007E34F4" w:rsidRDefault="00FD039D">
            <w:pPr>
              <w:spacing w:after="40"/>
              <w:rPr>
                <w:b/>
                <w:szCs w:val="20"/>
              </w:rPr>
            </w:pPr>
          </w:p>
        </w:tc>
      </w:tr>
      <w:tr w:rsidR="00FD039D" w:rsidRPr="007E34F4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9D" w:rsidRPr="007E34F4" w:rsidRDefault="00FD039D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straat</w:t>
            </w:r>
          </w:p>
        </w:tc>
        <w:tc>
          <w:tcPr>
            <w:tcW w:w="58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D039D" w:rsidRPr="007E34F4" w:rsidRDefault="00FD039D">
            <w:pPr>
              <w:spacing w:after="40"/>
              <w:rPr>
                <w:b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9D" w:rsidRPr="007E34F4" w:rsidRDefault="00FD039D">
            <w:pPr>
              <w:spacing w:after="40"/>
              <w:rPr>
                <w:b/>
                <w:szCs w:val="20"/>
              </w:rPr>
            </w:pPr>
            <w:proofErr w:type="spellStart"/>
            <w:r w:rsidRPr="007E34F4">
              <w:rPr>
                <w:szCs w:val="20"/>
              </w:rPr>
              <w:t>nr</w:t>
            </w:r>
            <w:proofErr w:type="spellEnd"/>
            <w:r w:rsidRPr="007E34F4">
              <w:rPr>
                <w:szCs w:val="20"/>
              </w:rPr>
              <w:t>/bus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D039D" w:rsidRPr="007E34F4" w:rsidRDefault="00FD039D">
            <w:pPr>
              <w:spacing w:after="40"/>
              <w:rPr>
                <w:b/>
                <w:szCs w:val="20"/>
              </w:rPr>
            </w:pPr>
          </w:p>
        </w:tc>
      </w:tr>
      <w:tr w:rsidR="00FD039D" w:rsidRPr="007E34F4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9D" w:rsidRPr="007E34F4" w:rsidRDefault="00FD039D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>postnummer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D039D" w:rsidRPr="007E34F4" w:rsidRDefault="00FD039D">
            <w:pPr>
              <w:spacing w:after="40"/>
              <w:rPr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9D" w:rsidRPr="007E34F4" w:rsidRDefault="00FD039D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gemeente</w:t>
            </w:r>
          </w:p>
        </w:tc>
        <w:tc>
          <w:tcPr>
            <w:tcW w:w="40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D039D" w:rsidRPr="007E34F4" w:rsidRDefault="00FD039D">
            <w:pPr>
              <w:spacing w:after="40"/>
              <w:rPr>
                <w:szCs w:val="20"/>
              </w:rPr>
            </w:pPr>
          </w:p>
        </w:tc>
      </w:tr>
      <w:tr w:rsidR="00FD039D" w:rsidRPr="007E34F4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9D" w:rsidRPr="007E34F4" w:rsidRDefault="00FD039D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D039D" w:rsidRPr="007E34F4" w:rsidRDefault="00FD039D">
            <w:pPr>
              <w:spacing w:after="40"/>
              <w:rPr>
                <w:b/>
                <w:szCs w:val="20"/>
              </w:rPr>
            </w:pPr>
          </w:p>
        </w:tc>
      </w:tr>
      <w:tr w:rsidR="00FD039D" w:rsidRPr="007E34F4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9D" w:rsidRPr="007E34F4" w:rsidRDefault="00FD039D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D039D" w:rsidRPr="007E34F4" w:rsidRDefault="00FD039D">
            <w:pPr>
              <w:spacing w:after="40"/>
              <w:rPr>
                <w:szCs w:val="20"/>
              </w:rPr>
            </w:pPr>
          </w:p>
        </w:tc>
      </w:tr>
    </w:tbl>
    <w:p w:rsidR="00614116" w:rsidRDefault="00614116" w:rsidP="00614116"/>
    <w:p w:rsidR="00614116" w:rsidRDefault="00614116" w:rsidP="00614116">
      <w:pPr>
        <w:pStyle w:val="Subrubriek"/>
      </w:pPr>
      <w:r w:rsidRPr="00492E95">
        <w:t xml:space="preserve">Gegevens van de </w:t>
      </w:r>
      <w:r>
        <w:t>andere verzoekers</w:t>
      </w:r>
    </w:p>
    <w:tbl>
      <w:tblPr>
        <w:tblW w:w="353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80"/>
        <w:gridCol w:w="2519"/>
        <w:gridCol w:w="871"/>
        <w:gridCol w:w="1289"/>
        <w:gridCol w:w="1386"/>
        <w:gridCol w:w="160"/>
      </w:tblGrid>
      <w:tr w:rsidR="001775E3" w:rsidRPr="0074748E" w:rsidTr="009004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40"/>
              <w:rPr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40"/>
              <w:rPr>
                <w:b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</w:tcPr>
          <w:p w:rsidR="001775E3" w:rsidRPr="00140C0B" w:rsidRDefault="001775E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voornaam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40"/>
              <w:jc w:val="center"/>
              <w:rPr>
                <w:b/>
              </w:rPr>
            </w:pPr>
          </w:p>
        </w:tc>
      </w:tr>
      <w:tr w:rsidR="001775E3" w:rsidRPr="0074748E" w:rsidTr="009004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40"/>
              <w:rPr>
                <w:b/>
              </w:rPr>
            </w:pPr>
            <w:r>
              <w:t xml:space="preserve">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40"/>
              <w:rPr>
                <w:b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60" w:after="40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40"/>
            </w:pPr>
          </w:p>
        </w:tc>
        <w:tc>
          <w:tcPr>
            <w:tcW w:w="12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60" w:after="40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4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40"/>
              <w:rPr>
                <w:b/>
              </w:rPr>
            </w:pPr>
          </w:p>
        </w:tc>
      </w:tr>
      <w:tr w:rsidR="001775E3" w:rsidRPr="0074748E" w:rsidTr="009004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40"/>
              <w:rPr>
                <w:b/>
              </w:rPr>
            </w:pPr>
            <w: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40"/>
              <w:rPr>
                <w:b/>
              </w:rPr>
            </w:pPr>
          </w:p>
        </w:tc>
        <w:tc>
          <w:tcPr>
            <w:tcW w:w="251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80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80"/>
            </w:pPr>
          </w:p>
        </w:tc>
        <w:tc>
          <w:tcPr>
            <w:tcW w:w="128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80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80"/>
            </w:pPr>
            <w:bookmarkStart w:id="1" w:name="_GoBack"/>
            <w:bookmarkEnd w:id="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40"/>
              <w:rPr>
                <w:b/>
              </w:rPr>
            </w:pPr>
          </w:p>
        </w:tc>
      </w:tr>
      <w:tr w:rsidR="001775E3" w:rsidRPr="0074748E" w:rsidTr="009004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1775E3" w:rsidRDefault="001775E3">
            <w:pPr>
              <w:spacing w:before="40"/>
            </w:pPr>
            <w: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40"/>
              <w:rPr>
                <w:b/>
              </w:rPr>
            </w:pPr>
          </w:p>
        </w:tc>
        <w:tc>
          <w:tcPr>
            <w:tcW w:w="251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80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80"/>
            </w:pPr>
          </w:p>
        </w:tc>
        <w:tc>
          <w:tcPr>
            <w:tcW w:w="128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80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8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>
            <w:pPr>
              <w:spacing w:before="40"/>
              <w:rPr>
                <w:b/>
              </w:rPr>
            </w:pPr>
          </w:p>
        </w:tc>
      </w:tr>
      <w:tr w:rsidR="001775E3" w:rsidRPr="0074748E" w:rsidTr="009004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1775E3" w:rsidRDefault="001775E3" w:rsidP="00A25038">
            <w:pPr>
              <w:spacing w:before="40"/>
            </w:pPr>
            <w: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40"/>
              <w:rPr>
                <w:b/>
              </w:rPr>
            </w:pPr>
          </w:p>
        </w:tc>
        <w:tc>
          <w:tcPr>
            <w:tcW w:w="251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80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80"/>
            </w:pPr>
          </w:p>
        </w:tc>
        <w:tc>
          <w:tcPr>
            <w:tcW w:w="128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80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8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40"/>
              <w:rPr>
                <w:b/>
              </w:rPr>
            </w:pPr>
          </w:p>
        </w:tc>
      </w:tr>
      <w:tr w:rsidR="001775E3" w:rsidRPr="0074748E" w:rsidTr="009004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1775E3" w:rsidRDefault="001775E3" w:rsidP="00A25038">
            <w:pPr>
              <w:spacing w:before="40"/>
            </w:pPr>
            <w: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40"/>
              <w:rPr>
                <w:b/>
              </w:rPr>
            </w:pPr>
          </w:p>
        </w:tc>
        <w:tc>
          <w:tcPr>
            <w:tcW w:w="251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80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80"/>
            </w:pPr>
          </w:p>
        </w:tc>
        <w:tc>
          <w:tcPr>
            <w:tcW w:w="128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80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8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40"/>
              <w:rPr>
                <w:b/>
              </w:rPr>
            </w:pPr>
          </w:p>
        </w:tc>
      </w:tr>
      <w:tr w:rsidR="001775E3" w:rsidRPr="0074748E" w:rsidTr="009004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1775E3" w:rsidRDefault="001775E3" w:rsidP="00A25038">
            <w:pPr>
              <w:spacing w:before="40"/>
            </w:pPr>
            <w: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40"/>
              <w:rPr>
                <w:b/>
              </w:rPr>
            </w:pPr>
          </w:p>
        </w:tc>
        <w:tc>
          <w:tcPr>
            <w:tcW w:w="251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80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80"/>
            </w:pPr>
          </w:p>
        </w:tc>
        <w:tc>
          <w:tcPr>
            <w:tcW w:w="128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80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8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40"/>
              <w:rPr>
                <w:b/>
              </w:rPr>
            </w:pPr>
          </w:p>
        </w:tc>
      </w:tr>
      <w:tr w:rsidR="001775E3" w:rsidRPr="0074748E" w:rsidTr="009004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1775E3" w:rsidRDefault="001775E3" w:rsidP="00A25038">
            <w:pPr>
              <w:spacing w:before="40"/>
            </w:pPr>
            <w: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40"/>
              <w:rPr>
                <w:b/>
              </w:rPr>
            </w:pPr>
          </w:p>
        </w:tc>
        <w:tc>
          <w:tcPr>
            <w:tcW w:w="251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80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80"/>
            </w:pPr>
          </w:p>
        </w:tc>
        <w:tc>
          <w:tcPr>
            <w:tcW w:w="128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80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8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40"/>
              <w:rPr>
                <w:b/>
              </w:rPr>
            </w:pPr>
          </w:p>
        </w:tc>
      </w:tr>
      <w:tr w:rsidR="001775E3" w:rsidRPr="0074748E" w:rsidTr="009004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1775E3" w:rsidRDefault="001775E3" w:rsidP="00A25038">
            <w:pPr>
              <w:spacing w:before="40"/>
            </w:pPr>
            <w: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40"/>
              <w:rPr>
                <w:b/>
              </w:rPr>
            </w:pPr>
          </w:p>
        </w:tc>
        <w:tc>
          <w:tcPr>
            <w:tcW w:w="251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80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80"/>
            </w:pPr>
          </w:p>
        </w:tc>
        <w:tc>
          <w:tcPr>
            <w:tcW w:w="128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80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8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775E3" w:rsidRPr="0074748E" w:rsidRDefault="001775E3" w:rsidP="00A25038">
            <w:pPr>
              <w:spacing w:before="40"/>
              <w:rPr>
                <w:b/>
              </w:rPr>
            </w:pPr>
          </w:p>
        </w:tc>
      </w:tr>
    </w:tbl>
    <w:p w:rsidR="00614116" w:rsidRDefault="00614116">
      <w:pPr>
        <w:rPr>
          <w:lang w:val="nl-BE"/>
        </w:rPr>
      </w:pPr>
    </w:p>
    <w:p w:rsidR="00614116" w:rsidRDefault="00614116" w:rsidP="00614116">
      <w:pPr>
        <w:pStyle w:val="Subrubriek"/>
      </w:pPr>
      <w:r>
        <w:t>Bestuursorgaan aan wie het verzoekschrift wordt gericht: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"/>
        <w:gridCol w:w="9076"/>
      </w:tblGrid>
      <w:tr w:rsidR="00FD039D" w:rsidTr="00AC2431">
        <w:trPr>
          <w:trHeight w:val="340"/>
        </w:trPr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039D" w:rsidRPr="00AC2431" w:rsidRDefault="00FD039D" w:rsidP="00AC2431">
            <w:pPr>
              <w:spacing w:after="40"/>
              <w:jc w:val="center"/>
              <w:rPr>
                <w:sz w:val="24"/>
              </w:rPr>
            </w:pPr>
            <w:r w:rsidRPr="00AC2431">
              <w:rPr>
                <w:sz w:val="24"/>
              </w:rPr>
              <w:sym w:font="Wingdings" w:char="F0A8"/>
            </w:r>
          </w:p>
        </w:tc>
        <w:tc>
          <w:tcPr>
            <w:tcW w:w="9076" w:type="dxa"/>
            <w:shd w:val="clear" w:color="auto" w:fill="auto"/>
            <w:vAlign w:val="bottom"/>
          </w:tcPr>
          <w:p w:rsidR="00FD039D" w:rsidRDefault="00504BFA" w:rsidP="00AC2431">
            <w:pPr>
              <w:spacing w:after="40"/>
            </w:pPr>
            <w:r>
              <w:t xml:space="preserve">college van burgemeester en schepenen </w:t>
            </w:r>
          </w:p>
        </w:tc>
      </w:tr>
      <w:tr w:rsidR="00FD039D" w:rsidTr="00AC2431">
        <w:trPr>
          <w:trHeight w:val="340"/>
        </w:trPr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039D" w:rsidRPr="00AC2431" w:rsidRDefault="00FD039D" w:rsidP="00AC2431">
            <w:pPr>
              <w:spacing w:after="40"/>
              <w:jc w:val="center"/>
              <w:rPr>
                <w:sz w:val="24"/>
              </w:rPr>
            </w:pPr>
            <w:r w:rsidRPr="00AC2431">
              <w:rPr>
                <w:sz w:val="24"/>
              </w:rPr>
              <w:sym w:font="Wingdings" w:char="F0A8"/>
            </w:r>
          </w:p>
        </w:tc>
        <w:tc>
          <w:tcPr>
            <w:tcW w:w="9076" w:type="dxa"/>
            <w:shd w:val="clear" w:color="auto" w:fill="auto"/>
            <w:vAlign w:val="bottom"/>
          </w:tcPr>
          <w:p w:rsidR="00FD039D" w:rsidRDefault="00504BFA" w:rsidP="00AC2431">
            <w:pPr>
              <w:spacing w:after="40"/>
            </w:pPr>
            <w:r>
              <w:t>gemeenteraad</w:t>
            </w:r>
          </w:p>
        </w:tc>
      </w:tr>
      <w:tr w:rsidR="00FD039D" w:rsidTr="00AC2431">
        <w:trPr>
          <w:trHeight w:val="340"/>
        </w:trPr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039D" w:rsidRPr="00AC2431" w:rsidRDefault="00FD039D" w:rsidP="00AC2431">
            <w:pPr>
              <w:spacing w:after="40"/>
              <w:jc w:val="center"/>
              <w:rPr>
                <w:sz w:val="24"/>
              </w:rPr>
            </w:pPr>
            <w:r w:rsidRPr="00AC2431">
              <w:rPr>
                <w:sz w:val="24"/>
              </w:rPr>
              <w:sym w:font="Wingdings" w:char="F0A8"/>
            </w:r>
          </w:p>
        </w:tc>
        <w:tc>
          <w:tcPr>
            <w:tcW w:w="9076" w:type="dxa"/>
            <w:shd w:val="clear" w:color="auto" w:fill="auto"/>
            <w:vAlign w:val="bottom"/>
          </w:tcPr>
          <w:p w:rsidR="00FD039D" w:rsidRDefault="00FD039D" w:rsidP="00AC2431">
            <w:pPr>
              <w:spacing w:after="40"/>
            </w:pPr>
            <w:r>
              <w:t>burgemeester</w:t>
            </w:r>
          </w:p>
        </w:tc>
      </w:tr>
      <w:tr w:rsidR="00FD039D" w:rsidTr="00AC2431">
        <w:trPr>
          <w:trHeight w:val="340"/>
        </w:trPr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039D" w:rsidRPr="00AC2431" w:rsidRDefault="00FD039D" w:rsidP="00AC2431">
            <w:pPr>
              <w:spacing w:after="40"/>
              <w:jc w:val="center"/>
              <w:rPr>
                <w:sz w:val="24"/>
              </w:rPr>
            </w:pPr>
            <w:r w:rsidRPr="00AC2431">
              <w:rPr>
                <w:sz w:val="24"/>
              </w:rPr>
              <w:sym w:font="Wingdings" w:char="F0A8"/>
            </w:r>
          </w:p>
        </w:tc>
        <w:tc>
          <w:tcPr>
            <w:tcW w:w="9076" w:type="dxa"/>
            <w:shd w:val="clear" w:color="auto" w:fill="auto"/>
            <w:vAlign w:val="bottom"/>
          </w:tcPr>
          <w:p w:rsidR="00FD039D" w:rsidRDefault="004C3F1A" w:rsidP="00AC2431">
            <w:pPr>
              <w:spacing w:after="40"/>
            </w:pPr>
            <w:r>
              <w:t>algemeen directeur</w:t>
            </w:r>
          </w:p>
        </w:tc>
      </w:tr>
      <w:tr w:rsidR="00FD039D" w:rsidTr="00AC2431">
        <w:trPr>
          <w:trHeight w:val="340"/>
        </w:trPr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039D" w:rsidRPr="00AC2431" w:rsidRDefault="00FD039D" w:rsidP="00AC2431">
            <w:pPr>
              <w:spacing w:after="40"/>
              <w:jc w:val="center"/>
              <w:rPr>
                <w:sz w:val="24"/>
              </w:rPr>
            </w:pPr>
            <w:r w:rsidRPr="00AC2431">
              <w:rPr>
                <w:sz w:val="24"/>
              </w:rPr>
              <w:sym w:font="Wingdings" w:char="F0A8"/>
            </w:r>
          </w:p>
        </w:tc>
        <w:tc>
          <w:tcPr>
            <w:tcW w:w="9076" w:type="dxa"/>
            <w:shd w:val="clear" w:color="auto" w:fill="auto"/>
            <w:vAlign w:val="bottom"/>
          </w:tcPr>
          <w:p w:rsidR="00FD039D" w:rsidRDefault="00504BFA" w:rsidP="00AC2431">
            <w:pPr>
              <w:spacing w:after="40"/>
            </w:pPr>
            <w:r>
              <w:t>………………………</w:t>
            </w:r>
          </w:p>
        </w:tc>
      </w:tr>
    </w:tbl>
    <w:p w:rsidR="00B8188B" w:rsidRPr="00492E95" w:rsidRDefault="00B8188B" w:rsidP="00614116">
      <w:pPr>
        <w:pStyle w:val="Subrubriek"/>
      </w:pPr>
      <w:r>
        <w:lastRenderedPageBreak/>
        <w:t xml:space="preserve">De </w:t>
      </w:r>
      <w:r w:rsidR="00614116">
        <w:t>verzoeker (s) w</w:t>
      </w:r>
      <w:r>
        <w:t xml:space="preserve">enst </w:t>
      </w:r>
      <w:r w:rsidR="003E01CB">
        <w:t xml:space="preserve">(wensen) </w:t>
      </w:r>
      <w:r>
        <w:t xml:space="preserve">in toepassing van artikel </w:t>
      </w:r>
      <w:r w:rsidR="004C3F1A">
        <w:t>304</w:t>
      </w:r>
      <w:r>
        <w:t xml:space="preserve"> van het decreet </w:t>
      </w:r>
      <w:r w:rsidR="004C3F1A">
        <w:t xml:space="preserve">lokaal bestuur </w:t>
      </w:r>
      <w:r>
        <w:t xml:space="preserve">volgend </w:t>
      </w:r>
      <w:r w:rsidR="00504BFA">
        <w:t xml:space="preserve">verzoek </w:t>
      </w:r>
      <w:r>
        <w:t>in te dienen</w:t>
      </w:r>
      <w:r w:rsidR="003E01CB">
        <w:t>:</w:t>
      </w:r>
      <w:r w:rsidR="003D21AA">
        <w:br/>
      </w:r>
      <w:r w:rsidR="003D21AA" w:rsidRPr="003D21AA">
        <w:rPr>
          <w:i/>
        </w:rPr>
        <w:t>(hieronder omschrijf je zeer concreet wat je vraagt)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862F4E" w:rsidRPr="00B257CC" w:rsidTr="003E1F98">
        <w:trPr>
          <w:trHeight w:hRule="exact" w:val="397"/>
        </w:trPr>
        <w:tc>
          <w:tcPr>
            <w:tcW w:w="97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62F4E" w:rsidRPr="00C807FB" w:rsidRDefault="00862F4E" w:rsidP="003E1F98">
            <w:pPr>
              <w:rPr>
                <w:i/>
              </w:rPr>
            </w:pPr>
          </w:p>
        </w:tc>
      </w:tr>
      <w:tr w:rsidR="00862F4E" w:rsidRPr="00B257CC" w:rsidTr="003E1F98">
        <w:trPr>
          <w:trHeight w:hRule="exact" w:val="397"/>
        </w:trPr>
        <w:tc>
          <w:tcPr>
            <w:tcW w:w="97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62F4E" w:rsidRPr="00C807FB" w:rsidRDefault="00862F4E" w:rsidP="003E1F98">
            <w:pPr>
              <w:rPr>
                <w:i/>
              </w:rPr>
            </w:pPr>
          </w:p>
        </w:tc>
      </w:tr>
      <w:tr w:rsidR="00862F4E" w:rsidRPr="00B257CC" w:rsidTr="003E1F98">
        <w:trPr>
          <w:trHeight w:hRule="exact" w:val="397"/>
        </w:trPr>
        <w:tc>
          <w:tcPr>
            <w:tcW w:w="97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62F4E" w:rsidRPr="00C807FB" w:rsidRDefault="00862F4E" w:rsidP="003E1F98">
            <w:pPr>
              <w:rPr>
                <w:i/>
              </w:rPr>
            </w:pPr>
          </w:p>
        </w:tc>
      </w:tr>
      <w:tr w:rsidR="00862F4E" w:rsidRPr="00B257CC" w:rsidTr="003E1F98">
        <w:trPr>
          <w:trHeight w:hRule="exact" w:val="397"/>
        </w:trPr>
        <w:tc>
          <w:tcPr>
            <w:tcW w:w="9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62F4E" w:rsidRPr="00C807FB" w:rsidRDefault="00862F4E" w:rsidP="003E1F98">
            <w:pPr>
              <w:rPr>
                <w:i/>
              </w:rPr>
            </w:pPr>
          </w:p>
        </w:tc>
      </w:tr>
      <w:tr w:rsidR="00862F4E" w:rsidRPr="00B257CC" w:rsidTr="003E1F98">
        <w:trPr>
          <w:trHeight w:hRule="exact" w:val="397"/>
        </w:trPr>
        <w:tc>
          <w:tcPr>
            <w:tcW w:w="97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62F4E" w:rsidRPr="00C807FB" w:rsidRDefault="00862F4E" w:rsidP="003E1F98">
            <w:pPr>
              <w:rPr>
                <w:i/>
              </w:rPr>
            </w:pPr>
          </w:p>
        </w:tc>
      </w:tr>
      <w:tr w:rsidR="00862F4E" w:rsidRPr="00B257CC" w:rsidTr="003E1F98">
        <w:trPr>
          <w:trHeight w:hRule="exact" w:val="397"/>
        </w:trPr>
        <w:tc>
          <w:tcPr>
            <w:tcW w:w="9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62F4E" w:rsidRPr="00C807FB" w:rsidRDefault="00862F4E" w:rsidP="003E1F98">
            <w:pPr>
              <w:rPr>
                <w:i/>
              </w:rPr>
            </w:pPr>
          </w:p>
        </w:tc>
      </w:tr>
      <w:tr w:rsidR="00862F4E" w:rsidRPr="00C807FB" w:rsidTr="00862F4E">
        <w:trPr>
          <w:trHeight w:hRule="exact" w:val="397"/>
        </w:trPr>
        <w:tc>
          <w:tcPr>
            <w:tcW w:w="9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62F4E" w:rsidRPr="00C807FB" w:rsidRDefault="00862F4E" w:rsidP="003E1F98">
            <w:pPr>
              <w:rPr>
                <w:i/>
              </w:rPr>
            </w:pPr>
          </w:p>
        </w:tc>
      </w:tr>
      <w:tr w:rsidR="00862F4E" w:rsidRPr="00C807FB" w:rsidTr="00862F4E">
        <w:trPr>
          <w:trHeight w:hRule="exact" w:val="397"/>
        </w:trPr>
        <w:tc>
          <w:tcPr>
            <w:tcW w:w="9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62F4E" w:rsidRPr="00C807FB" w:rsidRDefault="00862F4E" w:rsidP="003E1F98">
            <w:pPr>
              <w:rPr>
                <w:i/>
              </w:rPr>
            </w:pPr>
          </w:p>
        </w:tc>
      </w:tr>
      <w:tr w:rsidR="00862F4E" w:rsidRPr="00C807FB" w:rsidTr="00862F4E">
        <w:trPr>
          <w:trHeight w:hRule="exact" w:val="397"/>
        </w:trPr>
        <w:tc>
          <w:tcPr>
            <w:tcW w:w="9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62F4E" w:rsidRPr="00C807FB" w:rsidRDefault="00862F4E" w:rsidP="003E1F98">
            <w:pPr>
              <w:rPr>
                <w:i/>
              </w:rPr>
            </w:pPr>
          </w:p>
        </w:tc>
      </w:tr>
      <w:tr w:rsidR="00862F4E" w:rsidRPr="00C807FB" w:rsidTr="00862F4E">
        <w:trPr>
          <w:trHeight w:hRule="exact" w:val="397"/>
        </w:trPr>
        <w:tc>
          <w:tcPr>
            <w:tcW w:w="9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62F4E" w:rsidRPr="00C807FB" w:rsidRDefault="00862F4E" w:rsidP="003E1F98">
            <w:pPr>
              <w:rPr>
                <w:i/>
              </w:rPr>
            </w:pPr>
          </w:p>
        </w:tc>
      </w:tr>
    </w:tbl>
    <w:p w:rsidR="003E01CB" w:rsidRDefault="003E01CB" w:rsidP="003E01CB">
      <w:pPr>
        <w:rPr>
          <w:sz w:val="18"/>
          <w:szCs w:val="18"/>
        </w:rPr>
      </w:pPr>
    </w:p>
    <w:p w:rsidR="003E01CB" w:rsidRPr="00492E95" w:rsidRDefault="003E01CB" w:rsidP="003E01CB">
      <w:pPr>
        <w:pStyle w:val="Subrubriek"/>
      </w:pPr>
      <w:r>
        <w:t xml:space="preserve">Datum verzoekschrift en </w:t>
      </w:r>
      <w:r w:rsidR="006B2433">
        <w:t xml:space="preserve">handtekening </w:t>
      </w:r>
      <w:r>
        <w:t>verzoeker</w:t>
      </w:r>
      <w:r w:rsidR="006B2433">
        <w:t xml:space="preserve"> of 1</w:t>
      </w:r>
      <w:r w:rsidR="006B2433" w:rsidRPr="006B2433">
        <w:rPr>
          <w:vertAlign w:val="superscript"/>
        </w:rPr>
        <w:t>ste</w:t>
      </w:r>
      <w:r w:rsidR="006B2433">
        <w:t xml:space="preserve"> ondertekenaar</w:t>
      </w:r>
    </w:p>
    <w:p w:rsidR="003E01CB" w:rsidRDefault="003E01CB" w:rsidP="003E01CB">
      <w:pPr>
        <w:pStyle w:val="Informatievraag"/>
        <w:rPr>
          <w:b w:val="0"/>
        </w:rPr>
      </w:pPr>
      <w:r w:rsidRPr="00015158">
        <w:rPr>
          <w:b w:val="0"/>
        </w:rPr>
        <w:t>Ondergetekende</w:t>
      </w:r>
      <w:r>
        <w:rPr>
          <w:b w:val="0"/>
        </w:rPr>
        <w:t>(n)</w:t>
      </w:r>
      <w:r w:rsidRPr="00015158">
        <w:rPr>
          <w:b w:val="0"/>
        </w:rPr>
        <w:t xml:space="preserve"> bevestigt </w:t>
      </w:r>
      <w:r>
        <w:rPr>
          <w:b w:val="0"/>
        </w:rPr>
        <w:t xml:space="preserve">(bevestigen) </w:t>
      </w:r>
      <w:r w:rsidRPr="00015158">
        <w:rPr>
          <w:b w:val="0"/>
        </w:rPr>
        <w:t>dat alle gegevens in dit formulier naar waarheid zijn ingevuld.</w:t>
      </w:r>
    </w:p>
    <w:p w:rsidR="006B2433" w:rsidRPr="006B2433" w:rsidRDefault="006B2433" w:rsidP="006B2433"/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707"/>
        <w:gridCol w:w="284"/>
        <w:gridCol w:w="283"/>
        <w:gridCol w:w="847"/>
        <w:gridCol w:w="282"/>
        <w:gridCol w:w="283"/>
        <w:gridCol w:w="705"/>
        <w:gridCol w:w="283"/>
        <w:gridCol w:w="283"/>
        <w:gridCol w:w="283"/>
        <w:gridCol w:w="283"/>
        <w:gridCol w:w="193"/>
        <w:gridCol w:w="3107"/>
      </w:tblGrid>
      <w:tr w:rsidR="006B2433" w:rsidRPr="0028183F">
        <w:trPr>
          <w:cantSplit/>
          <w:trHeight w:val="397"/>
        </w:trPr>
        <w:tc>
          <w:tcPr>
            <w:tcW w:w="284" w:type="dxa"/>
            <w:gridSpan w:val="12"/>
            <w:vAlign w:val="bottom"/>
          </w:tcPr>
          <w:p w:rsidR="006B2433" w:rsidRPr="0028183F" w:rsidRDefault="006B2433">
            <w:pPr>
              <w:rPr>
                <w:i/>
              </w:rPr>
            </w:pPr>
            <w:bookmarkStart w:id="2" w:name="_Toc197788994"/>
            <w:r>
              <w:rPr>
                <w:i/>
              </w:rPr>
              <w:t xml:space="preserve">Handtekening verzoeker of eerste ondertekenaar </w:t>
            </w:r>
            <w:r w:rsidRPr="0028183F">
              <w:rPr>
                <w:i/>
              </w:rPr>
              <w:t>in het vak hiernaast.</w:t>
            </w:r>
            <w:bookmarkEnd w:id="2"/>
          </w:p>
          <w:p w:rsidR="006B2433" w:rsidRPr="0028183F" w:rsidRDefault="006B2433"/>
        </w:tc>
        <w:tc>
          <w:tcPr>
            <w:tcW w:w="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B2433" w:rsidRPr="0028183F" w:rsidRDefault="006B2433"/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2433" w:rsidRPr="0028183F" w:rsidRDefault="006B2433"/>
        </w:tc>
      </w:tr>
      <w:tr w:rsidR="006B2433" w:rsidRPr="0028183F">
        <w:trPr>
          <w:cantSplit/>
          <w:trHeight w:val="397"/>
        </w:trPr>
        <w:tc>
          <w:tcPr>
            <w:tcW w:w="1614" w:type="dxa"/>
            <w:vAlign w:val="bottom"/>
          </w:tcPr>
          <w:p w:rsidR="006B2433" w:rsidRPr="0028183F" w:rsidRDefault="006B2433">
            <w:r>
              <w:t xml:space="preserve"> </w:t>
            </w:r>
            <w:r w:rsidRPr="0028183F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B2433" w:rsidRPr="0028183F" w:rsidRDefault="006B2433">
            <w:r w:rsidRPr="0028183F">
              <w:t>dag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2433" w:rsidRPr="0028183F" w:rsidRDefault="006B2433"/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2433" w:rsidRPr="0028183F" w:rsidRDefault="006B2433"/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6B2433" w:rsidRPr="0028183F" w:rsidRDefault="006B2433">
            <w:r w:rsidRPr="0028183F">
              <w:t>maand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2433" w:rsidRPr="0028183F" w:rsidRDefault="006B2433"/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2433" w:rsidRPr="0028183F" w:rsidRDefault="006B2433"/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6B2433" w:rsidRPr="0028183F" w:rsidRDefault="006B2433">
            <w:pPr>
              <w:jc w:val="right"/>
            </w:pPr>
            <w:r w:rsidRPr="0028183F">
              <w:t>jaar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2433" w:rsidRPr="0028183F" w:rsidRDefault="006B2433"/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2433" w:rsidRPr="0028183F" w:rsidRDefault="006B2433"/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2433" w:rsidRPr="0028183F" w:rsidRDefault="006B2433"/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B2433" w:rsidRPr="0028183F" w:rsidRDefault="006B2433"/>
        </w:tc>
        <w:tc>
          <w:tcPr>
            <w:tcW w:w="193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:rsidR="006B2433" w:rsidRPr="0028183F" w:rsidRDefault="006B2433"/>
        </w:tc>
        <w:tc>
          <w:tcPr>
            <w:tcW w:w="3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2433" w:rsidRPr="0028183F" w:rsidRDefault="006B2433"/>
        </w:tc>
      </w:tr>
      <w:tr w:rsidR="006B2433" w:rsidRPr="0028183F">
        <w:trPr>
          <w:cantSplit/>
          <w:trHeight w:val="397"/>
        </w:trPr>
        <w:tc>
          <w:tcPr>
            <w:tcW w:w="1614" w:type="dxa"/>
            <w:vAlign w:val="bottom"/>
          </w:tcPr>
          <w:p w:rsidR="006B2433" w:rsidRPr="0028183F" w:rsidRDefault="006B2433">
            <w:r>
              <w:t>Naam</w:t>
            </w:r>
            <w:r>
              <w:br/>
              <w:t>onde</w:t>
            </w:r>
            <w:r>
              <w:t>r</w:t>
            </w:r>
            <w:r>
              <w:t>tekenaar</w:t>
            </w:r>
          </w:p>
        </w:tc>
        <w:tc>
          <w:tcPr>
            <w:tcW w:w="28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2433" w:rsidRPr="0028183F" w:rsidRDefault="006B2433"/>
        </w:tc>
        <w:tc>
          <w:tcPr>
            <w:tcW w:w="193" w:type="dxa"/>
            <w:vAlign w:val="bottom"/>
          </w:tcPr>
          <w:p w:rsidR="006B2433" w:rsidRPr="0028183F" w:rsidRDefault="006B2433"/>
        </w:tc>
        <w:tc>
          <w:tcPr>
            <w:tcW w:w="3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2433" w:rsidRPr="0028183F" w:rsidRDefault="006B2433"/>
        </w:tc>
      </w:tr>
    </w:tbl>
    <w:p w:rsidR="006B2433" w:rsidRPr="0028183F" w:rsidRDefault="006B2433"/>
    <w:p w:rsidR="006B2433" w:rsidRPr="00492E95" w:rsidRDefault="006B2433" w:rsidP="006B2433">
      <w:pPr>
        <w:pStyle w:val="Subrubriek"/>
      </w:pPr>
      <w:r>
        <w:t>Handtekeningen andere verzoekers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2868"/>
        <w:gridCol w:w="1699"/>
        <w:gridCol w:w="3150"/>
      </w:tblGrid>
      <w:tr w:rsidR="000311CA" w:rsidTr="006B2433">
        <w:trPr>
          <w:trHeight w:val="397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311CA" w:rsidRDefault="000311CA">
            <w:pPr>
              <w:spacing w:before="40"/>
            </w:pPr>
          </w:p>
          <w:p w:rsidR="000311CA" w:rsidRDefault="000311CA">
            <w:pPr>
              <w:spacing w:before="40"/>
            </w:pPr>
            <w:r>
              <w:t>handtekening en naam</w:t>
            </w:r>
            <w:r>
              <w:br/>
              <w:t>ve</w:t>
            </w:r>
            <w:r>
              <w:t>r</w:t>
            </w:r>
            <w:r>
              <w:t>zoeker 1</w:t>
            </w:r>
          </w:p>
          <w:p w:rsidR="000311CA" w:rsidRDefault="000311CA">
            <w:pPr>
              <w:spacing w:before="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311CA" w:rsidRDefault="000311CA">
            <w:pPr>
              <w:spacing w:before="60" w:after="40"/>
              <w:rPr>
                <w:b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311CA" w:rsidRDefault="000311CA" w:rsidP="00A25038">
            <w:pPr>
              <w:spacing w:before="40"/>
            </w:pPr>
          </w:p>
          <w:p w:rsidR="000311CA" w:rsidRDefault="000311CA" w:rsidP="00A25038">
            <w:pPr>
              <w:spacing w:before="40"/>
            </w:pPr>
            <w:r>
              <w:t>handtekening en naam</w:t>
            </w:r>
            <w:r>
              <w:br/>
              <w:t>ve</w:t>
            </w:r>
            <w:r>
              <w:t>r</w:t>
            </w:r>
            <w:r>
              <w:t>zoeker 2</w:t>
            </w:r>
          </w:p>
          <w:p w:rsidR="000311CA" w:rsidRDefault="000311CA" w:rsidP="00A25038">
            <w:pPr>
              <w:spacing w:before="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311CA" w:rsidRDefault="000311CA">
            <w:pPr>
              <w:spacing w:before="60" w:after="40"/>
              <w:rPr>
                <w:b/>
              </w:rPr>
            </w:pPr>
          </w:p>
        </w:tc>
      </w:tr>
      <w:tr w:rsidR="006B2433" w:rsidTr="006B2433">
        <w:trPr>
          <w:trHeight w:val="397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A4E10" w:rsidRDefault="000A4E10" w:rsidP="00A25038">
            <w:pPr>
              <w:spacing w:before="40"/>
            </w:pPr>
          </w:p>
          <w:p w:rsidR="006B2433" w:rsidRDefault="006B2433" w:rsidP="00A25038">
            <w:pPr>
              <w:spacing w:before="40"/>
            </w:pPr>
            <w:r>
              <w:t>handtekening en naam</w:t>
            </w:r>
            <w:r>
              <w:br/>
              <w:t>ve</w:t>
            </w:r>
            <w:r>
              <w:t>r</w:t>
            </w:r>
            <w:r>
              <w:t>zoeker 3</w:t>
            </w:r>
          </w:p>
          <w:p w:rsidR="006B2433" w:rsidRDefault="006B2433" w:rsidP="00A25038">
            <w:pPr>
              <w:spacing w:before="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B2433" w:rsidRDefault="006B2433">
            <w:pPr>
              <w:spacing w:before="60" w:after="40"/>
              <w:rPr>
                <w:b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A4E10" w:rsidRDefault="000A4E10" w:rsidP="00A25038">
            <w:pPr>
              <w:spacing w:before="40"/>
            </w:pPr>
          </w:p>
          <w:p w:rsidR="006B2433" w:rsidRDefault="006B2433" w:rsidP="00A25038">
            <w:pPr>
              <w:spacing w:before="40"/>
            </w:pPr>
            <w:r>
              <w:t>handtekening en naam</w:t>
            </w:r>
            <w:r>
              <w:br/>
              <w:t>ve</w:t>
            </w:r>
            <w:r>
              <w:t>r</w:t>
            </w:r>
            <w:r>
              <w:t>zoeker 4</w:t>
            </w:r>
          </w:p>
          <w:p w:rsidR="006B2433" w:rsidRDefault="006B2433" w:rsidP="00A25038">
            <w:pPr>
              <w:spacing w:before="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B2433" w:rsidRDefault="006B2433">
            <w:pPr>
              <w:spacing w:before="60" w:after="40"/>
              <w:rPr>
                <w:b/>
              </w:rPr>
            </w:pPr>
          </w:p>
        </w:tc>
      </w:tr>
    </w:tbl>
    <w:p w:rsidR="003E01CB" w:rsidRDefault="003E01CB" w:rsidP="00862F4E">
      <w:pPr>
        <w:rPr>
          <w:sz w:val="18"/>
          <w:szCs w:val="1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2868"/>
        <w:gridCol w:w="1699"/>
        <w:gridCol w:w="3150"/>
      </w:tblGrid>
      <w:tr w:rsidR="000311CA" w:rsidTr="00A25038">
        <w:trPr>
          <w:trHeight w:val="397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311CA" w:rsidRDefault="000311CA" w:rsidP="00A25038">
            <w:pPr>
              <w:spacing w:before="40"/>
            </w:pPr>
          </w:p>
          <w:p w:rsidR="000311CA" w:rsidRDefault="000311CA" w:rsidP="00A25038">
            <w:pPr>
              <w:spacing w:before="40"/>
            </w:pPr>
            <w:r>
              <w:t>handtekening en naam</w:t>
            </w:r>
            <w:r>
              <w:br/>
              <w:t>ve</w:t>
            </w:r>
            <w:r>
              <w:t>r</w:t>
            </w:r>
            <w:r>
              <w:t>zoeker 5</w:t>
            </w:r>
          </w:p>
          <w:p w:rsidR="000311CA" w:rsidRDefault="000311CA" w:rsidP="00A25038">
            <w:pPr>
              <w:spacing w:before="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311CA" w:rsidRDefault="000311CA" w:rsidP="00A25038">
            <w:pPr>
              <w:spacing w:before="60" w:after="40"/>
              <w:rPr>
                <w:b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311CA" w:rsidRDefault="000311CA" w:rsidP="00A25038">
            <w:pPr>
              <w:spacing w:before="40"/>
            </w:pPr>
          </w:p>
          <w:p w:rsidR="000311CA" w:rsidRDefault="000311CA" w:rsidP="00A25038">
            <w:pPr>
              <w:spacing w:before="40"/>
            </w:pPr>
            <w:r>
              <w:t>handtekening en naam</w:t>
            </w:r>
            <w:r>
              <w:br/>
              <w:t>ve</w:t>
            </w:r>
            <w:r>
              <w:t>r</w:t>
            </w:r>
            <w:r>
              <w:t xml:space="preserve">zoeker </w:t>
            </w:r>
            <w:r w:rsidR="00900457">
              <w:t>6</w:t>
            </w:r>
          </w:p>
          <w:p w:rsidR="000311CA" w:rsidRDefault="000311CA" w:rsidP="00A25038">
            <w:pPr>
              <w:spacing w:before="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311CA" w:rsidRDefault="000311CA" w:rsidP="00A25038">
            <w:pPr>
              <w:spacing w:before="60" w:after="40"/>
              <w:rPr>
                <w:b/>
              </w:rPr>
            </w:pPr>
          </w:p>
        </w:tc>
      </w:tr>
      <w:tr w:rsidR="006B2433" w:rsidTr="00A25038">
        <w:trPr>
          <w:trHeight w:val="397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A4E10" w:rsidRDefault="000A4E10" w:rsidP="00A25038">
            <w:pPr>
              <w:spacing w:before="40"/>
            </w:pPr>
          </w:p>
          <w:p w:rsidR="006B2433" w:rsidRDefault="006B2433" w:rsidP="00A25038">
            <w:pPr>
              <w:spacing w:before="40"/>
            </w:pPr>
            <w:r>
              <w:t>handtekening en naam</w:t>
            </w:r>
            <w:r>
              <w:br/>
              <w:t>ve</w:t>
            </w:r>
            <w:r>
              <w:t>r</w:t>
            </w:r>
            <w:r>
              <w:t>zoeker 7</w:t>
            </w:r>
          </w:p>
          <w:p w:rsidR="006B2433" w:rsidRDefault="006B2433" w:rsidP="00A25038">
            <w:pPr>
              <w:spacing w:before="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B2433" w:rsidRDefault="006B2433" w:rsidP="00A25038">
            <w:pPr>
              <w:spacing w:before="60" w:after="40"/>
              <w:rPr>
                <w:b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A4E10" w:rsidRDefault="000A4E10" w:rsidP="00A25038">
            <w:pPr>
              <w:spacing w:before="40"/>
            </w:pPr>
          </w:p>
          <w:p w:rsidR="006B2433" w:rsidRDefault="006B2433" w:rsidP="00A25038">
            <w:pPr>
              <w:spacing w:before="40"/>
            </w:pPr>
            <w:r>
              <w:t>handtekening en naam</w:t>
            </w:r>
            <w:r>
              <w:br/>
              <w:t>ve</w:t>
            </w:r>
            <w:r>
              <w:t>r</w:t>
            </w:r>
            <w:r>
              <w:t>zoeker 8</w:t>
            </w:r>
          </w:p>
          <w:p w:rsidR="006B2433" w:rsidRDefault="006B2433" w:rsidP="00A25038">
            <w:pPr>
              <w:spacing w:before="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B2433" w:rsidRDefault="006B2433" w:rsidP="00A25038">
            <w:pPr>
              <w:spacing w:before="60" w:after="40"/>
              <w:rPr>
                <w:b/>
              </w:rPr>
            </w:pPr>
          </w:p>
        </w:tc>
      </w:tr>
    </w:tbl>
    <w:p w:rsidR="003E01CB" w:rsidRDefault="003E01CB" w:rsidP="00862F4E">
      <w:pPr>
        <w:rPr>
          <w:sz w:val="18"/>
          <w:szCs w:val="18"/>
        </w:rPr>
      </w:pPr>
    </w:p>
    <w:p w:rsidR="000A4E10" w:rsidRDefault="000A4E10" w:rsidP="000A4E10">
      <w:pPr>
        <w:pStyle w:val="Informatievraag"/>
      </w:pPr>
      <w:r>
        <w:lastRenderedPageBreak/>
        <w:t>Aan wie bezorg je dit formulier?</w:t>
      </w:r>
    </w:p>
    <w:p w:rsidR="004C3F1A" w:rsidRPr="00454636" w:rsidRDefault="003D21AA" w:rsidP="000A4E10">
      <w:r w:rsidRPr="00454636">
        <w:t>Dit</w:t>
      </w:r>
      <w:r w:rsidR="004C3F1A" w:rsidRPr="00454636">
        <w:t xml:space="preserve"> formulier </w:t>
      </w:r>
      <w:r w:rsidRPr="00454636">
        <w:t>bezorg je:</w:t>
      </w:r>
    </w:p>
    <w:p w:rsidR="004C3F1A" w:rsidRDefault="004C3F1A" w:rsidP="004C3F1A">
      <w:pPr>
        <w:pStyle w:val="Lijstalinea"/>
        <w:numPr>
          <w:ilvl w:val="0"/>
          <w:numId w:val="43"/>
        </w:numPr>
        <w:rPr>
          <w:sz w:val="18"/>
          <w:szCs w:val="18"/>
        </w:rPr>
      </w:pPr>
      <w:r w:rsidRPr="00454636">
        <w:t>hetzij digitaal op volgend emailadres:</w:t>
      </w:r>
      <w:r>
        <w:rPr>
          <w:sz w:val="18"/>
          <w:szCs w:val="18"/>
        </w:rPr>
        <w:br/>
      </w:r>
      <w:r>
        <w:rPr>
          <w:rStyle w:val="Hyperlink"/>
          <w:color w:val="auto"/>
          <w:u w:val="none"/>
          <w:lang w:val="en-GB"/>
        </w:rPr>
        <w:br/>
      </w:r>
      <w:hyperlink r:id="rId11" w:history="1">
        <w:r w:rsidRPr="00454636">
          <w:rPr>
            <w:rStyle w:val="Hyperlink"/>
            <w:sz w:val="20"/>
            <w:szCs w:val="20"/>
            <w:lang w:val="en-GB"/>
          </w:rPr>
          <w:t>gemeenteraad@mechelen.be</w:t>
        </w:r>
      </w:hyperlink>
      <w:r w:rsidRPr="00454636">
        <w:rPr>
          <w:szCs w:val="20"/>
        </w:rPr>
        <w:br/>
      </w:r>
    </w:p>
    <w:p w:rsidR="000A4E10" w:rsidRPr="00454636" w:rsidRDefault="000A4E10" w:rsidP="004C3F1A">
      <w:pPr>
        <w:pStyle w:val="Lijstalinea"/>
        <w:numPr>
          <w:ilvl w:val="0"/>
          <w:numId w:val="43"/>
        </w:numPr>
      </w:pPr>
      <w:r w:rsidRPr="00454636">
        <w:t>hetzij per post op volgend adres:</w:t>
      </w:r>
    </w:p>
    <w:p w:rsidR="000A4E10" w:rsidRDefault="00667AF5" w:rsidP="000A4E10">
      <w:pPr>
        <w:ind w:left="1080"/>
        <w:rPr>
          <w:i/>
          <w:szCs w:val="20"/>
        </w:rPr>
      </w:pPr>
      <w:r>
        <w:rPr>
          <w:i/>
          <w:szCs w:val="20"/>
        </w:rPr>
        <w:t>A</w:t>
      </w:r>
      <w:r w:rsidR="00454636">
        <w:rPr>
          <w:i/>
          <w:szCs w:val="20"/>
        </w:rPr>
        <w:t>an ……………………………………………… (vul hier het orgaan van de stad in)</w:t>
      </w:r>
      <w:r w:rsidR="000A4E10" w:rsidRPr="00566775">
        <w:rPr>
          <w:i/>
          <w:szCs w:val="20"/>
        </w:rPr>
        <w:br/>
        <w:t xml:space="preserve">afdeling </w:t>
      </w:r>
      <w:proofErr w:type="spellStart"/>
      <w:r w:rsidR="000A4E10" w:rsidRPr="00566775">
        <w:rPr>
          <w:i/>
          <w:szCs w:val="20"/>
        </w:rPr>
        <w:t>bestuur</w:t>
      </w:r>
      <w:r w:rsidR="004C3F1A">
        <w:rPr>
          <w:i/>
          <w:szCs w:val="20"/>
        </w:rPr>
        <w:t>sondersteuning</w:t>
      </w:r>
      <w:proofErr w:type="spellEnd"/>
      <w:r w:rsidR="000A4E10" w:rsidRPr="00566775">
        <w:rPr>
          <w:i/>
          <w:szCs w:val="20"/>
        </w:rPr>
        <w:br/>
        <w:t>Grote Markt 21</w:t>
      </w:r>
      <w:r w:rsidR="000A4E10" w:rsidRPr="00566775">
        <w:rPr>
          <w:i/>
          <w:szCs w:val="20"/>
        </w:rPr>
        <w:br/>
        <w:t>2800 Mechelen</w:t>
      </w:r>
    </w:p>
    <w:p w:rsidR="000311CA" w:rsidRDefault="000311CA" w:rsidP="00DD15A6">
      <w:pPr>
        <w:pStyle w:val="Informatievraag"/>
        <w:rPr>
          <w:lang w:val="nl-BE"/>
        </w:rPr>
      </w:pPr>
    </w:p>
    <w:p w:rsidR="00DD15A6" w:rsidRDefault="00DD15A6" w:rsidP="00DD15A6">
      <w:pPr>
        <w:pStyle w:val="Informatievraag"/>
      </w:pPr>
      <w:r>
        <w:rPr>
          <w:lang w:val="nl-BE"/>
        </w:rPr>
        <w:t>Opgelet!</w:t>
      </w:r>
    </w:p>
    <w:p w:rsidR="00DD15A6" w:rsidRPr="00566775" w:rsidRDefault="00DD15A6" w:rsidP="00DD15A6">
      <w:pPr>
        <w:rPr>
          <w:szCs w:val="20"/>
        </w:rPr>
      </w:pPr>
      <w:r w:rsidRPr="00566775">
        <w:rPr>
          <w:szCs w:val="20"/>
        </w:rPr>
        <w:t>Voorwaarden:</w:t>
      </w:r>
    </w:p>
    <w:p w:rsidR="00DD15A6" w:rsidRPr="00566775" w:rsidRDefault="000A4E10" w:rsidP="003E01CB">
      <w:pPr>
        <w:pStyle w:val="opsomming"/>
      </w:pPr>
      <w:r>
        <w:t>h</w:t>
      </w:r>
      <w:r w:rsidR="00DD15A6" w:rsidRPr="00566775">
        <w:t xml:space="preserve">et verzoekschrift mag </w:t>
      </w:r>
      <w:r w:rsidR="00454636" w:rsidRPr="00566775">
        <w:t xml:space="preserve">worden </w:t>
      </w:r>
      <w:r w:rsidR="00DD15A6" w:rsidRPr="00566775">
        <w:t xml:space="preserve">ingediend met </w:t>
      </w:r>
      <w:r>
        <w:t>dit</w:t>
      </w:r>
      <w:r w:rsidR="00DD15A6" w:rsidRPr="00566775">
        <w:t xml:space="preserve"> </w:t>
      </w:r>
      <w:r>
        <w:t xml:space="preserve">of een soortgelijk </w:t>
      </w:r>
      <w:r w:rsidR="00DD15A6" w:rsidRPr="00566775">
        <w:t>formulier of per brief.</w:t>
      </w:r>
    </w:p>
    <w:p w:rsidR="00DD15A6" w:rsidRPr="00566775" w:rsidRDefault="000A4E10" w:rsidP="003E01CB">
      <w:pPr>
        <w:pStyle w:val="opsomming"/>
      </w:pPr>
      <w:r>
        <w:t>h</w:t>
      </w:r>
      <w:r w:rsidR="00DD15A6" w:rsidRPr="00566775">
        <w:t>et verzoekschrift moet gericht zijn aan een bepaalde instantie van de stad:</w:t>
      </w:r>
    </w:p>
    <w:p w:rsidR="00DD15A6" w:rsidRPr="00566775" w:rsidRDefault="00504BFA" w:rsidP="000A4E10">
      <w:pPr>
        <w:pStyle w:val="opsomming1"/>
      </w:pPr>
      <w:r w:rsidRPr="00566775">
        <w:t>het college van burgemeester en schepenen</w:t>
      </w:r>
    </w:p>
    <w:p w:rsidR="00DD15A6" w:rsidRPr="00566775" w:rsidRDefault="00504BFA" w:rsidP="000A4E10">
      <w:pPr>
        <w:pStyle w:val="opsomming1"/>
      </w:pPr>
      <w:r w:rsidRPr="00566775">
        <w:t>de gemeenteraad</w:t>
      </w:r>
    </w:p>
    <w:p w:rsidR="00DD15A6" w:rsidRPr="00566775" w:rsidRDefault="00DD15A6" w:rsidP="000A4E10">
      <w:pPr>
        <w:pStyle w:val="opsomming1"/>
      </w:pPr>
      <w:r w:rsidRPr="00566775">
        <w:t>de burgemeester</w:t>
      </w:r>
    </w:p>
    <w:p w:rsidR="00DD15A6" w:rsidRDefault="00DD15A6" w:rsidP="000A4E10">
      <w:pPr>
        <w:pStyle w:val="opsomming1"/>
      </w:pPr>
      <w:r w:rsidRPr="00566775">
        <w:t xml:space="preserve">de </w:t>
      </w:r>
      <w:r w:rsidR="004C3F1A">
        <w:t>algemeen directeur</w:t>
      </w:r>
    </w:p>
    <w:p w:rsidR="00111203" w:rsidRDefault="00111203" w:rsidP="000A4E10">
      <w:pPr>
        <w:pStyle w:val="opsomming1"/>
      </w:pPr>
      <w:r>
        <w:rPr>
          <w:rFonts w:cs="Arial"/>
          <w:szCs w:val="22"/>
        </w:rPr>
        <w:t>of een</w:t>
      </w:r>
      <w:r w:rsidRPr="008256C9">
        <w:rPr>
          <w:rFonts w:cs="Arial"/>
          <w:szCs w:val="22"/>
        </w:rPr>
        <w:t xml:space="preserve"> ander orgaan van de </w:t>
      </w:r>
      <w:r>
        <w:rPr>
          <w:rFonts w:cs="Arial"/>
          <w:szCs w:val="22"/>
        </w:rPr>
        <w:t>stad</w:t>
      </w:r>
      <w:r w:rsidRPr="008256C9">
        <w:rPr>
          <w:rFonts w:cs="Arial"/>
          <w:szCs w:val="22"/>
        </w:rPr>
        <w:t xml:space="preserve"> dat als overheid optreedt</w:t>
      </w:r>
      <w:r>
        <w:rPr>
          <w:rFonts w:cs="Arial"/>
          <w:szCs w:val="22"/>
        </w:rPr>
        <w:t>;</w:t>
      </w:r>
    </w:p>
    <w:p w:rsidR="00DD15A6" w:rsidRPr="00566775" w:rsidRDefault="000A4E10" w:rsidP="003E01CB">
      <w:pPr>
        <w:pStyle w:val="opsomming"/>
      </w:pPr>
      <w:r>
        <w:t>n</w:t>
      </w:r>
      <w:r w:rsidR="00DD15A6" w:rsidRPr="00566775">
        <w:t xml:space="preserve">aam, voornaam en adres van de verzoeker moeten duidelijk vermeld worden op het </w:t>
      </w:r>
      <w:r w:rsidR="004C3F1A">
        <w:br/>
      </w:r>
      <w:r w:rsidR="00DD15A6" w:rsidRPr="00566775">
        <w:t>ve</w:t>
      </w:r>
      <w:r w:rsidR="00DD15A6" w:rsidRPr="00566775">
        <w:t>r</w:t>
      </w:r>
      <w:r w:rsidR="00DD15A6" w:rsidRPr="00566775">
        <w:t>zoekschrift</w:t>
      </w:r>
      <w:r w:rsidR="00111203">
        <w:t>;</w:t>
      </w:r>
    </w:p>
    <w:p w:rsidR="00DD15A6" w:rsidRPr="00566775" w:rsidRDefault="000A4E10" w:rsidP="003E01CB">
      <w:pPr>
        <w:pStyle w:val="opsomming"/>
      </w:pPr>
      <w:r>
        <w:t>w</w:t>
      </w:r>
      <w:r w:rsidR="00DD15A6" w:rsidRPr="00566775">
        <w:t xml:space="preserve">anneer het verzoekschrift wordt ingediend door meerdere personen, moet van de eerste ondertekenaar de naam, voornaam en adres </w:t>
      </w:r>
      <w:r w:rsidR="004C3F1A" w:rsidRPr="00566775">
        <w:t>worden</w:t>
      </w:r>
      <w:r w:rsidR="004C3F1A" w:rsidRPr="00566775">
        <w:t xml:space="preserve"> </w:t>
      </w:r>
      <w:r w:rsidR="00DD15A6" w:rsidRPr="00566775">
        <w:t>vermeld. De andere ondertekenaars moeten alleen hun naam en voornaam opgeven</w:t>
      </w:r>
      <w:r w:rsidR="00111203">
        <w:t>;</w:t>
      </w:r>
    </w:p>
    <w:p w:rsidR="00DD15A6" w:rsidRPr="00566775" w:rsidRDefault="000A4E10" w:rsidP="003E01CB">
      <w:pPr>
        <w:pStyle w:val="opsomming"/>
      </w:pPr>
      <w:r>
        <w:t>h</w:t>
      </w:r>
      <w:r w:rsidR="00DD15A6" w:rsidRPr="00566775">
        <w:t xml:space="preserve">et verzoekschrift dient ondertekend te worden door alle personen wiens naam op het </w:t>
      </w:r>
      <w:r w:rsidR="00454636">
        <w:br/>
      </w:r>
      <w:r w:rsidR="00DD15A6" w:rsidRPr="00566775">
        <w:t>d</w:t>
      </w:r>
      <w:r w:rsidR="00DD15A6" w:rsidRPr="00566775">
        <w:t>o</w:t>
      </w:r>
      <w:r w:rsidR="00DD15A6" w:rsidRPr="00566775">
        <w:t>cument vermeld staat</w:t>
      </w:r>
      <w:r w:rsidR="00111203">
        <w:t>;</w:t>
      </w:r>
      <w:r w:rsidR="00DD15A6" w:rsidRPr="00566775">
        <w:t xml:space="preserve"> </w:t>
      </w:r>
    </w:p>
    <w:p w:rsidR="00504BFA" w:rsidRDefault="000A4E10" w:rsidP="003E01CB">
      <w:pPr>
        <w:pStyle w:val="opsomming"/>
      </w:pPr>
      <w:r>
        <w:t>h</w:t>
      </w:r>
      <w:r w:rsidR="00DD15A6" w:rsidRPr="00566775">
        <w:t>et onderwerp van het verzoekschrift moet duidelijk omschreven worden en moet onder de bevoeg</w:t>
      </w:r>
      <w:r w:rsidR="00DD15A6" w:rsidRPr="00566775">
        <w:t>d</w:t>
      </w:r>
      <w:r w:rsidR="00DD15A6" w:rsidRPr="00566775">
        <w:t>heid van het stadsbestuur vallen</w:t>
      </w:r>
      <w:r w:rsidR="00111203">
        <w:t>;</w:t>
      </w:r>
    </w:p>
    <w:p w:rsidR="00DD15A6" w:rsidRPr="00566775" w:rsidRDefault="00504BFA" w:rsidP="003E01CB">
      <w:pPr>
        <w:pStyle w:val="opsomming"/>
      </w:pPr>
      <w:r>
        <w:t>een verzoekschrift bevat een vraag om iets te doen of iets te laten.</w:t>
      </w:r>
      <w:r w:rsidR="00DD15A6" w:rsidRPr="00566775">
        <w:br/>
      </w:r>
    </w:p>
    <w:p w:rsidR="00DD15A6" w:rsidRPr="00903751" w:rsidRDefault="00DD15A6" w:rsidP="00DD15A6">
      <w:pPr>
        <w:rPr>
          <w:szCs w:val="20"/>
        </w:rPr>
      </w:pPr>
      <w:r w:rsidRPr="00903751">
        <w:rPr>
          <w:szCs w:val="20"/>
        </w:rPr>
        <w:t>Een brief of het ingevuld formulier wordt niet als een verzoekschrift beschouwd wanneer:</w:t>
      </w:r>
    </w:p>
    <w:p w:rsidR="00900457" w:rsidRDefault="00900457" w:rsidP="003E01CB">
      <w:pPr>
        <w:pStyle w:val="opsomming"/>
      </w:pPr>
      <w:r>
        <w:t>dit anoniem wordt ingediend</w:t>
      </w:r>
    </w:p>
    <w:p w:rsidR="00DD15A6" w:rsidRPr="00903751" w:rsidRDefault="00DD15A6" w:rsidP="003E01CB">
      <w:pPr>
        <w:pStyle w:val="opsomming"/>
      </w:pPr>
      <w:r w:rsidRPr="00903751">
        <w:t>de schrijver louter zijn mening uit, zonder een concreet verzoek te formuleren</w:t>
      </w:r>
    </w:p>
    <w:p w:rsidR="00DD15A6" w:rsidRPr="00903751" w:rsidRDefault="00DD15A6" w:rsidP="003E01CB">
      <w:pPr>
        <w:pStyle w:val="opsomming"/>
      </w:pPr>
      <w:r w:rsidRPr="00903751">
        <w:t xml:space="preserve">het geformuleerde verzoek </w:t>
      </w:r>
      <w:r w:rsidR="00900457" w:rsidRPr="008256C9">
        <w:rPr>
          <w:rFonts w:cs="Arial"/>
          <w:szCs w:val="22"/>
        </w:rPr>
        <w:t>onredelijk is</w:t>
      </w:r>
      <w:r w:rsidR="00900457">
        <w:rPr>
          <w:rFonts w:cs="Arial"/>
          <w:szCs w:val="22"/>
        </w:rPr>
        <w:t xml:space="preserve">, </w:t>
      </w:r>
      <w:r w:rsidR="00900457" w:rsidRPr="008256C9">
        <w:rPr>
          <w:rFonts w:cs="Arial"/>
          <w:szCs w:val="22"/>
        </w:rPr>
        <w:t xml:space="preserve">te vaag </w:t>
      </w:r>
      <w:r w:rsidR="00900457">
        <w:rPr>
          <w:rFonts w:cs="Arial"/>
          <w:szCs w:val="22"/>
        </w:rPr>
        <w:t>of kennelijk niet ernstig</w:t>
      </w:r>
    </w:p>
    <w:p w:rsidR="00DD15A6" w:rsidRPr="00903751" w:rsidRDefault="00DD15A6" w:rsidP="003E01CB">
      <w:pPr>
        <w:pStyle w:val="opsomming"/>
      </w:pPr>
      <w:r w:rsidRPr="00903751">
        <w:t>het taalgebruik beledigend is</w:t>
      </w:r>
    </w:p>
    <w:p w:rsidR="00DD15A6" w:rsidRPr="00903751" w:rsidRDefault="00DD15A6" w:rsidP="00DD15A6">
      <w:pPr>
        <w:rPr>
          <w:szCs w:val="20"/>
        </w:rPr>
      </w:pPr>
    </w:p>
    <w:p w:rsidR="00DD15A6" w:rsidRDefault="00DD15A6" w:rsidP="00DD15A6">
      <w:pPr>
        <w:pStyle w:val="Informatievraag"/>
        <w:rPr>
          <w:lang w:val="nl-BE"/>
        </w:rPr>
      </w:pPr>
      <w:r>
        <w:rPr>
          <w:lang w:val="nl-BE"/>
        </w:rPr>
        <w:t>Wat gebeurt met uw verzoek?</w:t>
      </w:r>
    </w:p>
    <w:p w:rsidR="00504BFA" w:rsidRPr="00903751" w:rsidRDefault="00504BFA" w:rsidP="00504BFA">
      <w:pPr>
        <w:rPr>
          <w:szCs w:val="20"/>
        </w:rPr>
      </w:pPr>
      <w:r w:rsidRPr="00903751">
        <w:rPr>
          <w:szCs w:val="20"/>
        </w:rPr>
        <w:t xml:space="preserve">Verzoekschriften die </w:t>
      </w:r>
      <w:r w:rsidR="00454636">
        <w:rPr>
          <w:szCs w:val="20"/>
        </w:rPr>
        <w:t xml:space="preserve">een vraag bevatten over </w:t>
      </w:r>
      <w:r w:rsidRPr="00903751">
        <w:rPr>
          <w:szCs w:val="20"/>
        </w:rPr>
        <w:t>een onderwerp dat niet tot de b</w:t>
      </w:r>
      <w:r w:rsidRPr="00903751">
        <w:rPr>
          <w:szCs w:val="20"/>
        </w:rPr>
        <w:t>e</w:t>
      </w:r>
      <w:r w:rsidRPr="00903751">
        <w:rPr>
          <w:szCs w:val="20"/>
        </w:rPr>
        <w:t xml:space="preserve">voegdheid van de </w:t>
      </w:r>
      <w:r w:rsidR="00454636">
        <w:rPr>
          <w:szCs w:val="20"/>
        </w:rPr>
        <w:t>stad</w:t>
      </w:r>
      <w:r w:rsidRPr="00903751">
        <w:rPr>
          <w:szCs w:val="20"/>
        </w:rPr>
        <w:t xml:space="preserve"> behoort, zijn </w:t>
      </w:r>
      <w:r w:rsidR="00454636">
        <w:rPr>
          <w:szCs w:val="20"/>
        </w:rPr>
        <w:t xml:space="preserve">niet </w:t>
      </w:r>
      <w:r w:rsidRPr="00903751">
        <w:rPr>
          <w:szCs w:val="20"/>
        </w:rPr>
        <w:t>ontvankelijk.</w:t>
      </w:r>
    </w:p>
    <w:p w:rsidR="00504BFA" w:rsidRDefault="00504BFA" w:rsidP="00504BFA">
      <w:pPr>
        <w:rPr>
          <w:lang w:val="nl-BE"/>
        </w:rPr>
      </w:pPr>
      <w:r>
        <w:rPr>
          <w:lang w:val="nl-BE"/>
        </w:rPr>
        <w:t>Het orgaan of de voorzitter van het orgaan beoordeelt de ontvankelijkheid van het verzoe</w:t>
      </w:r>
      <w:r>
        <w:rPr>
          <w:lang w:val="nl-BE"/>
        </w:rPr>
        <w:t>k</w:t>
      </w:r>
      <w:r>
        <w:rPr>
          <w:lang w:val="nl-BE"/>
        </w:rPr>
        <w:t>schrift.</w:t>
      </w:r>
    </w:p>
    <w:p w:rsidR="00504BFA" w:rsidRDefault="00504BFA" w:rsidP="000A4E10">
      <w:pPr>
        <w:pStyle w:val="Default"/>
        <w:rPr>
          <w:sz w:val="20"/>
          <w:szCs w:val="20"/>
        </w:rPr>
      </w:pPr>
    </w:p>
    <w:p w:rsidR="000A4E10" w:rsidRDefault="000A4E10" w:rsidP="000A4E10">
      <w:pPr>
        <w:pStyle w:val="Default"/>
        <w:rPr>
          <w:sz w:val="20"/>
          <w:szCs w:val="20"/>
        </w:rPr>
      </w:pPr>
      <w:r w:rsidRPr="00000A9C">
        <w:rPr>
          <w:sz w:val="20"/>
          <w:szCs w:val="20"/>
        </w:rPr>
        <w:t xml:space="preserve">De gemeenteraad kan de bij hem ingediende verzoekschriften </w:t>
      </w:r>
      <w:r>
        <w:rPr>
          <w:sz w:val="20"/>
          <w:szCs w:val="20"/>
        </w:rPr>
        <w:t xml:space="preserve">verwijzen </w:t>
      </w:r>
      <w:r w:rsidRPr="00000A9C">
        <w:rPr>
          <w:sz w:val="20"/>
          <w:szCs w:val="20"/>
        </w:rPr>
        <w:t xml:space="preserve">naar het college van burgemeester en schepenen of naar een gemeenteraadscommissie met het verzoek om over de inhoud ervan uitleg te verstrekken. </w:t>
      </w:r>
    </w:p>
    <w:p w:rsidR="000A4E10" w:rsidRDefault="000A4E10" w:rsidP="000A4E10">
      <w:pPr>
        <w:pStyle w:val="Default"/>
        <w:rPr>
          <w:sz w:val="20"/>
          <w:szCs w:val="20"/>
        </w:rPr>
      </w:pPr>
      <w:r w:rsidRPr="008231FA">
        <w:rPr>
          <w:sz w:val="20"/>
          <w:szCs w:val="20"/>
        </w:rPr>
        <w:t xml:space="preserve">De verzoeker of, indien het verzoekschrift door meer personen ondertekend is, de eerste </w:t>
      </w:r>
      <w:r w:rsidR="00454636">
        <w:rPr>
          <w:sz w:val="20"/>
          <w:szCs w:val="20"/>
        </w:rPr>
        <w:br/>
      </w:r>
      <w:r w:rsidRPr="008231FA">
        <w:rPr>
          <w:sz w:val="20"/>
          <w:szCs w:val="20"/>
        </w:rPr>
        <w:t>o</w:t>
      </w:r>
      <w:r w:rsidRPr="008231FA">
        <w:rPr>
          <w:sz w:val="20"/>
          <w:szCs w:val="20"/>
        </w:rPr>
        <w:t>n</w:t>
      </w:r>
      <w:r w:rsidRPr="008231FA">
        <w:rPr>
          <w:sz w:val="20"/>
          <w:szCs w:val="20"/>
        </w:rPr>
        <w:t>dertekenaar van het verzoekschrift, kan worden gehoord door een orgaa</w:t>
      </w:r>
      <w:r>
        <w:rPr>
          <w:sz w:val="20"/>
          <w:szCs w:val="20"/>
        </w:rPr>
        <w:t>n van de gemeente.</w:t>
      </w:r>
    </w:p>
    <w:p w:rsidR="000A4E10" w:rsidRDefault="000A4E10" w:rsidP="000A4E10">
      <w:pPr>
        <w:pStyle w:val="Default"/>
        <w:rPr>
          <w:sz w:val="20"/>
          <w:szCs w:val="20"/>
        </w:rPr>
      </w:pPr>
      <w:r w:rsidRPr="00000A9C">
        <w:rPr>
          <w:sz w:val="20"/>
          <w:szCs w:val="20"/>
        </w:rPr>
        <w:t xml:space="preserve">In dat geval, heeft de verzoeker of de eerste ondertekenaar van een verzoekschrift het recht zich te laten bijstaan door een persoon naar keuze. </w:t>
      </w:r>
    </w:p>
    <w:p w:rsidR="000A4E10" w:rsidRDefault="000A4E10" w:rsidP="000A4E10">
      <w:pPr>
        <w:pStyle w:val="Default"/>
        <w:rPr>
          <w:sz w:val="20"/>
          <w:szCs w:val="20"/>
        </w:rPr>
      </w:pPr>
    </w:p>
    <w:p w:rsidR="000A4E10" w:rsidRPr="00000A9C" w:rsidRDefault="000A4E10" w:rsidP="000A4E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Het stadsbestuur </w:t>
      </w:r>
      <w:r w:rsidRPr="00000A9C">
        <w:rPr>
          <w:sz w:val="20"/>
          <w:szCs w:val="20"/>
        </w:rPr>
        <w:t xml:space="preserve">verstrekt, binnen drie maanden na de indiening van het verzoekschrift, een gemotiveerd antwoord aan de verzoeker of, indien het verzoekschrift door meer personen </w:t>
      </w:r>
      <w:r w:rsidR="00454636">
        <w:rPr>
          <w:sz w:val="20"/>
          <w:szCs w:val="20"/>
        </w:rPr>
        <w:br/>
      </w:r>
      <w:r w:rsidRPr="00000A9C">
        <w:rPr>
          <w:sz w:val="20"/>
          <w:szCs w:val="20"/>
        </w:rPr>
        <w:t>o</w:t>
      </w:r>
      <w:r w:rsidRPr="00000A9C">
        <w:rPr>
          <w:sz w:val="20"/>
          <w:szCs w:val="20"/>
        </w:rPr>
        <w:t>n</w:t>
      </w:r>
      <w:r w:rsidRPr="00000A9C">
        <w:rPr>
          <w:sz w:val="20"/>
          <w:szCs w:val="20"/>
        </w:rPr>
        <w:t>dertekend is, aan de eerste ondertekenaar van het verzoekschrift</w:t>
      </w:r>
      <w:r>
        <w:rPr>
          <w:sz w:val="20"/>
          <w:szCs w:val="20"/>
        </w:rPr>
        <w:t>.</w:t>
      </w:r>
      <w:r w:rsidRPr="00000A9C">
        <w:rPr>
          <w:sz w:val="20"/>
          <w:szCs w:val="20"/>
        </w:rPr>
        <w:t xml:space="preserve"> </w:t>
      </w:r>
    </w:p>
    <w:sectPr w:rsidR="000A4E10" w:rsidRPr="00000A9C" w:rsidSect="00703FF7">
      <w:footerReference w:type="even" r:id="rId12"/>
      <w:footerReference w:type="default" r:id="rId13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31" w:rsidRDefault="00AC2431">
      <w:r>
        <w:separator/>
      </w:r>
    </w:p>
  </w:endnote>
  <w:endnote w:type="continuationSeparator" w:id="0">
    <w:p w:rsidR="00AC2431" w:rsidRDefault="00AC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A4" w:rsidRPr="00775B3C" w:rsidRDefault="004850A4" w:rsidP="00BB2842">
    <w:pPr>
      <w:pBdr>
        <w:top w:val="single" w:sz="4" w:space="1" w:color="auto"/>
      </w:pBdr>
      <w:tabs>
        <w:tab w:val="right" w:pos="9617"/>
      </w:tabs>
      <w:rPr>
        <w:sz w:val="16"/>
        <w:szCs w:val="16"/>
      </w:rPr>
    </w:pPr>
    <w:r w:rsidRPr="00210A70">
      <w:rPr>
        <w:sz w:val="16"/>
        <w:szCs w:val="16"/>
      </w:rPr>
      <w:fldChar w:fldCharType="begin"/>
    </w:r>
    <w:r w:rsidRPr="00210A70">
      <w:rPr>
        <w:sz w:val="16"/>
        <w:szCs w:val="16"/>
      </w:rPr>
      <w:instrText xml:space="preserve"> STYLEREF  Titel  \* MERGEFORMAT </w:instrText>
    </w:r>
    <w:r w:rsidRPr="00210A70">
      <w:rPr>
        <w:sz w:val="16"/>
        <w:szCs w:val="16"/>
      </w:rPr>
      <w:fldChar w:fldCharType="separate"/>
    </w:r>
    <w:r w:rsidR="00900457" w:rsidRPr="00900457">
      <w:rPr>
        <w:bCs/>
        <w:noProof/>
        <w:sz w:val="16"/>
        <w:szCs w:val="16"/>
      </w:rPr>
      <w:t>Verzoekschrift</w:t>
    </w:r>
    <w:r w:rsidR="00900457">
      <w:rPr>
        <w:noProof/>
        <w:sz w:val="16"/>
        <w:szCs w:val="16"/>
      </w:rPr>
      <w:t xml:space="preserve"> voor een </w:t>
    </w:r>
    <w:r w:rsidR="00900457">
      <w:rPr>
        <w:noProof/>
        <w:sz w:val="16"/>
        <w:szCs w:val="16"/>
      </w:rPr>
      <w:br/>
      <w:t>bestuursorgaan van de stad</w:t>
    </w:r>
    <w:r w:rsidRPr="00210A70">
      <w:rPr>
        <w:sz w:val="16"/>
        <w:szCs w:val="16"/>
      </w:rPr>
      <w:fldChar w:fldCharType="end"/>
    </w: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900457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900457">
      <w:rPr>
        <w:noProof/>
        <w:sz w:val="16"/>
        <w:szCs w:val="16"/>
      </w:rPr>
      <w:t>3</w:t>
    </w:r>
    <w:r w:rsidRPr="00775B3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A4" w:rsidRPr="00775B3C" w:rsidRDefault="004850A4" w:rsidP="00BB2842">
    <w:pPr>
      <w:pBdr>
        <w:top w:val="single" w:sz="4" w:space="1" w:color="auto"/>
      </w:pBdr>
      <w:tabs>
        <w:tab w:val="right" w:pos="9631"/>
      </w:tabs>
      <w:rPr>
        <w:sz w:val="16"/>
        <w:szCs w:val="16"/>
      </w:rPr>
    </w:pPr>
    <w:r w:rsidRPr="001E5FCD">
      <w:rPr>
        <w:sz w:val="16"/>
        <w:szCs w:val="16"/>
      </w:rPr>
      <w:fldChar w:fldCharType="begin"/>
    </w:r>
    <w:r w:rsidRPr="001E5FCD">
      <w:rPr>
        <w:sz w:val="16"/>
        <w:szCs w:val="16"/>
      </w:rPr>
      <w:instrText xml:space="preserve"> STYLEREF  Titel  \* MERGEFORMAT </w:instrText>
    </w:r>
    <w:r w:rsidRPr="001E5FCD">
      <w:rPr>
        <w:sz w:val="16"/>
        <w:szCs w:val="16"/>
      </w:rPr>
      <w:fldChar w:fldCharType="separate"/>
    </w:r>
    <w:r w:rsidR="00900457" w:rsidRPr="00900457">
      <w:rPr>
        <w:bCs/>
        <w:noProof/>
        <w:sz w:val="16"/>
        <w:szCs w:val="16"/>
      </w:rPr>
      <w:t>Verzoekschrift</w:t>
    </w:r>
    <w:r w:rsidR="00900457">
      <w:rPr>
        <w:noProof/>
        <w:sz w:val="16"/>
        <w:szCs w:val="16"/>
      </w:rPr>
      <w:t xml:space="preserve"> voor een </w:t>
    </w:r>
    <w:r w:rsidR="00900457">
      <w:rPr>
        <w:noProof/>
        <w:sz w:val="16"/>
        <w:szCs w:val="16"/>
      </w:rPr>
      <w:br/>
      <w:t>bestuursorgaan van de stad</w:t>
    </w:r>
    <w:r w:rsidRPr="001E5FCD">
      <w:rPr>
        <w:sz w:val="16"/>
        <w:szCs w:val="16"/>
      </w:rPr>
      <w:fldChar w:fldCharType="end"/>
    </w: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900457">
      <w:rPr>
        <w:noProof/>
        <w:sz w:val="16"/>
        <w:szCs w:val="16"/>
      </w:rPr>
      <w:t>3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900457">
      <w:rPr>
        <w:noProof/>
        <w:sz w:val="16"/>
        <w:szCs w:val="16"/>
      </w:rPr>
      <w:t>3</w:t>
    </w:r>
    <w:r w:rsidRPr="00775B3C">
      <w:rPr>
        <w:sz w:val="16"/>
        <w:szCs w:val="16"/>
      </w:rPr>
      <w:fldChar w:fldCharType="end"/>
    </w:r>
  </w:p>
  <w:p w:rsidR="004850A4" w:rsidRPr="00D63910" w:rsidRDefault="004850A4" w:rsidP="00BB2842">
    <w:pPr>
      <w:pBdr>
        <w:top w:val="single" w:sz="4" w:space="1" w:color="auto"/>
      </w:pBdr>
      <w:tabs>
        <w:tab w:val="right" w:pos="9617"/>
      </w:tabs>
      <w:rPr>
        <w:sz w:val="16"/>
        <w:szCs w:val="16"/>
      </w:rPr>
    </w:pPr>
    <w:r>
      <w:tab/>
    </w:r>
    <w:r w:rsidRPr="00D63910">
      <w:rPr>
        <w:sz w:val="16"/>
        <w:szCs w:val="16"/>
      </w:rPr>
      <w:fldChar w:fldCharType="begin"/>
    </w:r>
    <w:r w:rsidRPr="00D63910">
      <w:rPr>
        <w:sz w:val="16"/>
        <w:szCs w:val="16"/>
      </w:rPr>
      <w:instrText xml:space="preserve"> documentcode </w:instrText>
    </w:r>
    <w:r>
      <w:rPr>
        <w:sz w:val="16"/>
        <w:szCs w:val="16"/>
      </w:rPr>
      <w:fldChar w:fldCharType="separate"/>
    </w:r>
    <w:r w:rsidR="004C3F1A" w:rsidRPr="00D63910">
      <w:rPr>
        <w:sz w:val="16"/>
        <w:szCs w:val="16"/>
      </w:rPr>
      <w:fldChar w:fldCharType="begin"/>
    </w:r>
    <w:r w:rsidR="004C3F1A" w:rsidRPr="00D63910">
      <w:rPr>
        <w:sz w:val="16"/>
        <w:szCs w:val="16"/>
      </w:rPr>
      <w:instrText xml:space="preserve"> documentcode </w:instrText>
    </w:r>
    <w:r w:rsidR="004C3F1A">
      <w:rPr>
        <w:sz w:val="16"/>
        <w:szCs w:val="16"/>
      </w:rPr>
      <w:fldChar w:fldCharType="separate"/>
    </w:r>
    <w:r w:rsidR="004C3F1A">
      <w:rPr>
        <w:sz w:val="16"/>
        <w:szCs w:val="16"/>
      </w:rPr>
      <w:t xml:space="preserve">GR </w:t>
    </w:r>
    <w:r w:rsidR="004C3F1A" w:rsidRPr="00D63910">
      <w:rPr>
        <w:sz w:val="16"/>
        <w:szCs w:val="16"/>
      </w:rPr>
      <w:fldChar w:fldCharType="end"/>
    </w:r>
    <w:r w:rsidR="004C3F1A">
      <w:rPr>
        <w:sz w:val="16"/>
        <w:szCs w:val="16"/>
      </w:rPr>
      <w:t>29 april 2019</w:t>
    </w:r>
    <w:r w:rsidRPr="00D6391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31" w:rsidRDefault="00AC2431">
      <w:r>
        <w:separator/>
      </w:r>
    </w:p>
  </w:footnote>
  <w:footnote w:type="continuationSeparator" w:id="0">
    <w:p w:rsidR="00AC2431" w:rsidRDefault="00AC2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9CC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421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A65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662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0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5EA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E29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BCA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9C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D2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9627C"/>
    <w:multiLevelType w:val="hybridMultilevel"/>
    <w:tmpl w:val="281AC9BE"/>
    <w:lvl w:ilvl="0" w:tplc="88FCD168">
      <w:start w:val="1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48454D"/>
    <w:multiLevelType w:val="hybridMultilevel"/>
    <w:tmpl w:val="DC309D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D43EEA"/>
    <w:multiLevelType w:val="multilevel"/>
    <w:tmpl w:val="A636FC18"/>
    <w:lvl w:ilvl="0">
      <w:start w:val="12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08A30A59"/>
    <w:multiLevelType w:val="multilevel"/>
    <w:tmpl w:val="7A4046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0AA16FB4"/>
    <w:multiLevelType w:val="hybridMultilevel"/>
    <w:tmpl w:val="1590A27C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416B44"/>
    <w:multiLevelType w:val="hybridMultilevel"/>
    <w:tmpl w:val="98C432F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778127E"/>
    <w:multiLevelType w:val="hybridMultilevel"/>
    <w:tmpl w:val="6222272E"/>
    <w:lvl w:ilvl="0" w:tplc="2BD4EE8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7D3137"/>
    <w:multiLevelType w:val="multilevel"/>
    <w:tmpl w:val="4DD0BA5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8">
    <w:nsid w:val="23B51581"/>
    <w:multiLevelType w:val="multilevel"/>
    <w:tmpl w:val="DB32B090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86F59BF"/>
    <w:multiLevelType w:val="multilevel"/>
    <w:tmpl w:val="5C56C2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E150F83"/>
    <w:multiLevelType w:val="hybridMultilevel"/>
    <w:tmpl w:val="8E026A36"/>
    <w:lvl w:ilvl="0" w:tplc="BDBC5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00525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6924BDF"/>
    <w:multiLevelType w:val="multilevel"/>
    <w:tmpl w:val="F894F1B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BA43B3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5005151"/>
    <w:multiLevelType w:val="multilevel"/>
    <w:tmpl w:val="39FC02CE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340C3"/>
    <w:multiLevelType w:val="multilevel"/>
    <w:tmpl w:val="7E6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80E98"/>
    <w:multiLevelType w:val="hybridMultilevel"/>
    <w:tmpl w:val="38DA4DA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356867"/>
    <w:multiLevelType w:val="multilevel"/>
    <w:tmpl w:val="961C3CB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09640A7"/>
    <w:multiLevelType w:val="hybridMultilevel"/>
    <w:tmpl w:val="F2F407E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457796"/>
    <w:multiLevelType w:val="hybridMultilevel"/>
    <w:tmpl w:val="FF5ABDF0"/>
    <w:lvl w:ilvl="0" w:tplc="C854D7E8">
      <w:start w:val="1"/>
      <w:numFmt w:val="decimal"/>
      <w:pStyle w:val="Genummerdevraag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3391B"/>
    <w:multiLevelType w:val="multilevel"/>
    <w:tmpl w:val="178CA1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865B70"/>
    <w:multiLevelType w:val="hybridMultilevel"/>
    <w:tmpl w:val="459A869A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DB06D7"/>
    <w:multiLevelType w:val="hybridMultilevel"/>
    <w:tmpl w:val="34A613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A35DB9"/>
    <w:multiLevelType w:val="hybridMultilevel"/>
    <w:tmpl w:val="F894F1BA"/>
    <w:lvl w:ilvl="0" w:tplc="701206D2">
      <w:start w:val="1"/>
      <w:numFmt w:val="bullet"/>
      <w:pStyle w:val="opsommi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0841C0"/>
    <w:multiLevelType w:val="multilevel"/>
    <w:tmpl w:val="6D68BE2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D0254E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6C9020CE"/>
    <w:multiLevelType w:val="multilevel"/>
    <w:tmpl w:val="93244848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251596B"/>
    <w:multiLevelType w:val="hybridMultilevel"/>
    <w:tmpl w:val="4F76BF3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B55410"/>
    <w:multiLevelType w:val="hybridMultilevel"/>
    <w:tmpl w:val="61BC01EE"/>
    <w:lvl w:ilvl="0" w:tplc="303CFD60">
      <w:numFmt w:val="bullet"/>
      <w:pStyle w:val="opsomming1"/>
      <w:lvlText w:val="-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9">
    <w:nsid w:val="783A08BE"/>
    <w:multiLevelType w:val="multilevel"/>
    <w:tmpl w:val="6600A0C6"/>
    <w:lvl w:ilvl="0">
      <w:start w:val="12"/>
      <w:numFmt w:val="decimal"/>
      <w:lvlText w:val="%1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B471497"/>
    <w:multiLevelType w:val="hybridMultilevel"/>
    <w:tmpl w:val="4172179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34"/>
  </w:num>
  <w:num w:numId="14">
    <w:abstractNumId w:val="28"/>
  </w:num>
  <w:num w:numId="15">
    <w:abstractNumId w:val="37"/>
  </w:num>
  <w:num w:numId="16">
    <w:abstractNumId w:val="16"/>
  </w:num>
  <w:num w:numId="17">
    <w:abstractNumId w:val="32"/>
  </w:num>
  <w:num w:numId="18">
    <w:abstractNumId w:val="10"/>
  </w:num>
  <w:num w:numId="19">
    <w:abstractNumId w:val="23"/>
  </w:num>
  <w:num w:numId="20">
    <w:abstractNumId w:val="27"/>
  </w:num>
  <w:num w:numId="21">
    <w:abstractNumId w:val="13"/>
  </w:num>
  <w:num w:numId="22">
    <w:abstractNumId w:val="30"/>
  </w:num>
  <w:num w:numId="23">
    <w:abstractNumId w:val="21"/>
  </w:num>
  <w:num w:numId="24">
    <w:abstractNumId w:val="19"/>
  </w:num>
  <w:num w:numId="25">
    <w:abstractNumId w:val="36"/>
  </w:num>
  <w:num w:numId="26">
    <w:abstractNumId w:val="12"/>
  </w:num>
  <w:num w:numId="27">
    <w:abstractNumId w:val="18"/>
  </w:num>
  <w:num w:numId="28">
    <w:abstractNumId w:val="39"/>
  </w:num>
  <w:num w:numId="29">
    <w:abstractNumId w:val="35"/>
  </w:num>
  <w:num w:numId="30">
    <w:abstractNumId w:val="24"/>
  </w:num>
  <w:num w:numId="31">
    <w:abstractNumId w:val="29"/>
  </w:num>
  <w:num w:numId="32">
    <w:abstractNumId w:val="17"/>
  </w:num>
  <w:num w:numId="33">
    <w:abstractNumId w:val="14"/>
  </w:num>
  <w:num w:numId="34">
    <w:abstractNumId w:val="31"/>
  </w:num>
  <w:num w:numId="35">
    <w:abstractNumId w:val="33"/>
  </w:num>
  <w:num w:numId="36">
    <w:abstractNumId w:val="29"/>
  </w:num>
  <w:num w:numId="37">
    <w:abstractNumId w:val="33"/>
  </w:num>
  <w:num w:numId="38">
    <w:abstractNumId w:val="40"/>
  </w:num>
  <w:num w:numId="39">
    <w:abstractNumId w:val="15"/>
  </w:num>
  <w:num w:numId="40">
    <w:abstractNumId w:val="20"/>
  </w:num>
  <w:num w:numId="41">
    <w:abstractNumId w:val="22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E0"/>
    <w:rsid w:val="000125D5"/>
    <w:rsid w:val="00015158"/>
    <w:rsid w:val="00020E6D"/>
    <w:rsid w:val="00021272"/>
    <w:rsid w:val="000311CA"/>
    <w:rsid w:val="000315D4"/>
    <w:rsid w:val="00031891"/>
    <w:rsid w:val="00052F62"/>
    <w:rsid w:val="000572EC"/>
    <w:rsid w:val="0006019E"/>
    <w:rsid w:val="00061513"/>
    <w:rsid w:val="00077801"/>
    <w:rsid w:val="000A4181"/>
    <w:rsid w:val="000A4E10"/>
    <w:rsid w:val="000A51B4"/>
    <w:rsid w:val="000B73AB"/>
    <w:rsid w:val="000C4B79"/>
    <w:rsid w:val="000C607E"/>
    <w:rsid w:val="000C726E"/>
    <w:rsid w:val="000D29A2"/>
    <w:rsid w:val="000D2B43"/>
    <w:rsid w:val="000D3955"/>
    <w:rsid w:val="000D3BF7"/>
    <w:rsid w:val="000D7274"/>
    <w:rsid w:val="000E1D01"/>
    <w:rsid w:val="000E2047"/>
    <w:rsid w:val="000E4AE4"/>
    <w:rsid w:val="000F14B1"/>
    <w:rsid w:val="0010711B"/>
    <w:rsid w:val="001074F4"/>
    <w:rsid w:val="00111203"/>
    <w:rsid w:val="001155C6"/>
    <w:rsid w:val="0012510C"/>
    <w:rsid w:val="00131538"/>
    <w:rsid w:val="00165348"/>
    <w:rsid w:val="0016629F"/>
    <w:rsid w:val="0016743C"/>
    <w:rsid w:val="0017133C"/>
    <w:rsid w:val="001723A7"/>
    <w:rsid w:val="001775E3"/>
    <w:rsid w:val="00182211"/>
    <w:rsid w:val="00186F31"/>
    <w:rsid w:val="001914C9"/>
    <w:rsid w:val="00196B06"/>
    <w:rsid w:val="00196F8E"/>
    <w:rsid w:val="001C19F6"/>
    <w:rsid w:val="001C263C"/>
    <w:rsid w:val="001C6404"/>
    <w:rsid w:val="001D0851"/>
    <w:rsid w:val="001D159A"/>
    <w:rsid w:val="001D2E77"/>
    <w:rsid w:val="001D3105"/>
    <w:rsid w:val="001D3D02"/>
    <w:rsid w:val="001D58C5"/>
    <w:rsid w:val="001D7093"/>
    <w:rsid w:val="001E5FCD"/>
    <w:rsid w:val="001F23D8"/>
    <w:rsid w:val="001F28B4"/>
    <w:rsid w:val="001F3FA3"/>
    <w:rsid w:val="001F6ACC"/>
    <w:rsid w:val="00210A70"/>
    <w:rsid w:val="0021765A"/>
    <w:rsid w:val="00217C2A"/>
    <w:rsid w:val="002220BE"/>
    <w:rsid w:val="00232EE0"/>
    <w:rsid w:val="00244612"/>
    <w:rsid w:val="00251004"/>
    <w:rsid w:val="0027756A"/>
    <w:rsid w:val="002777F9"/>
    <w:rsid w:val="0028105C"/>
    <w:rsid w:val="0028183F"/>
    <w:rsid w:val="00281885"/>
    <w:rsid w:val="00283898"/>
    <w:rsid w:val="00291147"/>
    <w:rsid w:val="00295817"/>
    <w:rsid w:val="002A4E03"/>
    <w:rsid w:val="002B0E5C"/>
    <w:rsid w:val="002B40C8"/>
    <w:rsid w:val="002C02D9"/>
    <w:rsid w:val="002C04E2"/>
    <w:rsid w:val="002C6AB5"/>
    <w:rsid w:val="002D1791"/>
    <w:rsid w:val="002D1D20"/>
    <w:rsid w:val="002E446A"/>
    <w:rsid w:val="002F0446"/>
    <w:rsid w:val="002F39CB"/>
    <w:rsid w:val="003014A4"/>
    <w:rsid w:val="00310AF3"/>
    <w:rsid w:val="003252C6"/>
    <w:rsid w:val="00326630"/>
    <w:rsid w:val="0032799F"/>
    <w:rsid w:val="0033303C"/>
    <w:rsid w:val="003342E3"/>
    <w:rsid w:val="003349B1"/>
    <w:rsid w:val="00343A49"/>
    <w:rsid w:val="00351030"/>
    <w:rsid w:val="00355FC8"/>
    <w:rsid w:val="00366D3A"/>
    <w:rsid w:val="0038021E"/>
    <w:rsid w:val="00381692"/>
    <w:rsid w:val="00387E03"/>
    <w:rsid w:val="003911D8"/>
    <w:rsid w:val="003A1A70"/>
    <w:rsid w:val="003B0D7B"/>
    <w:rsid w:val="003B1022"/>
    <w:rsid w:val="003B2452"/>
    <w:rsid w:val="003C3BB3"/>
    <w:rsid w:val="003D21AA"/>
    <w:rsid w:val="003D2483"/>
    <w:rsid w:val="003D4C90"/>
    <w:rsid w:val="003E01CB"/>
    <w:rsid w:val="003E1F98"/>
    <w:rsid w:val="003F3064"/>
    <w:rsid w:val="00400944"/>
    <w:rsid w:val="004103FD"/>
    <w:rsid w:val="00413254"/>
    <w:rsid w:val="0042525B"/>
    <w:rsid w:val="00440035"/>
    <w:rsid w:val="004513A8"/>
    <w:rsid w:val="00454636"/>
    <w:rsid w:val="00456092"/>
    <w:rsid w:val="00456B2A"/>
    <w:rsid w:val="00456DB6"/>
    <w:rsid w:val="00461DE1"/>
    <w:rsid w:val="004731E9"/>
    <w:rsid w:val="00473629"/>
    <w:rsid w:val="004850A4"/>
    <w:rsid w:val="00492E95"/>
    <w:rsid w:val="00495268"/>
    <w:rsid w:val="004A00A9"/>
    <w:rsid w:val="004A014B"/>
    <w:rsid w:val="004A432F"/>
    <w:rsid w:val="004C3F1A"/>
    <w:rsid w:val="004C50CC"/>
    <w:rsid w:val="004C52C4"/>
    <w:rsid w:val="004C6FA2"/>
    <w:rsid w:val="004D3A4B"/>
    <w:rsid w:val="004E4E08"/>
    <w:rsid w:val="004F078B"/>
    <w:rsid w:val="004F0BDB"/>
    <w:rsid w:val="004F28AF"/>
    <w:rsid w:val="00504BFA"/>
    <w:rsid w:val="005156D4"/>
    <w:rsid w:val="00515DB1"/>
    <w:rsid w:val="00517176"/>
    <w:rsid w:val="00517A34"/>
    <w:rsid w:val="0053069F"/>
    <w:rsid w:val="00550A29"/>
    <w:rsid w:val="00555E48"/>
    <w:rsid w:val="00564DDD"/>
    <w:rsid w:val="00566BE7"/>
    <w:rsid w:val="005675B9"/>
    <w:rsid w:val="005730E5"/>
    <w:rsid w:val="00577645"/>
    <w:rsid w:val="00591357"/>
    <w:rsid w:val="00594454"/>
    <w:rsid w:val="005A599D"/>
    <w:rsid w:val="005A6074"/>
    <w:rsid w:val="005A735F"/>
    <w:rsid w:val="005C2AD6"/>
    <w:rsid w:val="005C30D6"/>
    <w:rsid w:val="005C33BB"/>
    <w:rsid w:val="005D73BD"/>
    <w:rsid w:val="005E2ECF"/>
    <w:rsid w:val="005E3929"/>
    <w:rsid w:val="005F424B"/>
    <w:rsid w:val="00603ABC"/>
    <w:rsid w:val="00614116"/>
    <w:rsid w:val="00614170"/>
    <w:rsid w:val="00620329"/>
    <w:rsid w:val="006313DB"/>
    <w:rsid w:val="006319F2"/>
    <w:rsid w:val="00634804"/>
    <w:rsid w:val="00636673"/>
    <w:rsid w:val="006447F4"/>
    <w:rsid w:val="00667AF5"/>
    <w:rsid w:val="00674E87"/>
    <w:rsid w:val="006769E3"/>
    <w:rsid w:val="00680926"/>
    <w:rsid w:val="00696BA8"/>
    <w:rsid w:val="006A7A46"/>
    <w:rsid w:val="006B2433"/>
    <w:rsid w:val="006B57A4"/>
    <w:rsid w:val="006B5C5A"/>
    <w:rsid w:val="006B7137"/>
    <w:rsid w:val="006B775E"/>
    <w:rsid w:val="006C5A56"/>
    <w:rsid w:val="006C5E17"/>
    <w:rsid w:val="006D143B"/>
    <w:rsid w:val="006E27C2"/>
    <w:rsid w:val="006F1831"/>
    <w:rsid w:val="006F2DC1"/>
    <w:rsid w:val="007009ED"/>
    <w:rsid w:val="00703FF7"/>
    <w:rsid w:val="0070544F"/>
    <w:rsid w:val="00711466"/>
    <w:rsid w:val="00712CBA"/>
    <w:rsid w:val="0071693E"/>
    <w:rsid w:val="007219A8"/>
    <w:rsid w:val="00722BAD"/>
    <w:rsid w:val="0073550B"/>
    <w:rsid w:val="007515F4"/>
    <w:rsid w:val="00760D18"/>
    <w:rsid w:val="00760DBE"/>
    <w:rsid w:val="007623B9"/>
    <w:rsid w:val="00762C51"/>
    <w:rsid w:val="00767A83"/>
    <w:rsid w:val="0077369B"/>
    <w:rsid w:val="00775B3C"/>
    <w:rsid w:val="007777FB"/>
    <w:rsid w:val="00777A81"/>
    <w:rsid w:val="0078030F"/>
    <w:rsid w:val="00785384"/>
    <w:rsid w:val="00787C45"/>
    <w:rsid w:val="00790B76"/>
    <w:rsid w:val="00791AB7"/>
    <w:rsid w:val="00794A67"/>
    <w:rsid w:val="00796F50"/>
    <w:rsid w:val="007A0645"/>
    <w:rsid w:val="007B0B77"/>
    <w:rsid w:val="007B3FF2"/>
    <w:rsid w:val="007C09F7"/>
    <w:rsid w:val="007C38AC"/>
    <w:rsid w:val="007C39A8"/>
    <w:rsid w:val="007E676C"/>
    <w:rsid w:val="007E7852"/>
    <w:rsid w:val="007F3A3F"/>
    <w:rsid w:val="007F5D9D"/>
    <w:rsid w:val="007F7F94"/>
    <w:rsid w:val="00800EC9"/>
    <w:rsid w:val="0080285E"/>
    <w:rsid w:val="0080708D"/>
    <w:rsid w:val="008131D6"/>
    <w:rsid w:val="0082057A"/>
    <w:rsid w:val="00851BD6"/>
    <w:rsid w:val="00853269"/>
    <w:rsid w:val="00857CD1"/>
    <w:rsid w:val="00862F4E"/>
    <w:rsid w:val="008827CF"/>
    <w:rsid w:val="00896274"/>
    <w:rsid w:val="008B0F35"/>
    <w:rsid w:val="008C041C"/>
    <w:rsid w:val="008C77C8"/>
    <w:rsid w:val="008C7ACF"/>
    <w:rsid w:val="008D74FE"/>
    <w:rsid w:val="008E26EF"/>
    <w:rsid w:val="00900457"/>
    <w:rsid w:val="00911166"/>
    <w:rsid w:val="00914408"/>
    <w:rsid w:val="0091546B"/>
    <w:rsid w:val="00917715"/>
    <w:rsid w:val="00920823"/>
    <w:rsid w:val="00921BCD"/>
    <w:rsid w:val="00931089"/>
    <w:rsid w:val="00933939"/>
    <w:rsid w:val="00942D1E"/>
    <w:rsid w:val="0094459F"/>
    <w:rsid w:val="00957B65"/>
    <w:rsid w:val="00966FB2"/>
    <w:rsid w:val="0096742C"/>
    <w:rsid w:val="009825FF"/>
    <w:rsid w:val="0098690F"/>
    <w:rsid w:val="00994688"/>
    <w:rsid w:val="009B4F23"/>
    <w:rsid w:val="009B5421"/>
    <w:rsid w:val="009C0FBD"/>
    <w:rsid w:val="009C13B9"/>
    <w:rsid w:val="009C2F35"/>
    <w:rsid w:val="009C46F5"/>
    <w:rsid w:val="009D4C39"/>
    <w:rsid w:val="009D7A16"/>
    <w:rsid w:val="009E3F6A"/>
    <w:rsid w:val="009F19FD"/>
    <w:rsid w:val="009F3AE0"/>
    <w:rsid w:val="00A00C9F"/>
    <w:rsid w:val="00A15FFE"/>
    <w:rsid w:val="00A25038"/>
    <w:rsid w:val="00A30FD5"/>
    <w:rsid w:val="00A36E77"/>
    <w:rsid w:val="00A37674"/>
    <w:rsid w:val="00A47E1A"/>
    <w:rsid w:val="00A55DE7"/>
    <w:rsid w:val="00A632DD"/>
    <w:rsid w:val="00A66376"/>
    <w:rsid w:val="00A665AD"/>
    <w:rsid w:val="00A71ADA"/>
    <w:rsid w:val="00A7450F"/>
    <w:rsid w:val="00A83B4C"/>
    <w:rsid w:val="00A85EE1"/>
    <w:rsid w:val="00A92CEC"/>
    <w:rsid w:val="00AA38D7"/>
    <w:rsid w:val="00AA5143"/>
    <w:rsid w:val="00AA5EFF"/>
    <w:rsid w:val="00AA7C82"/>
    <w:rsid w:val="00AB1F7B"/>
    <w:rsid w:val="00AC2431"/>
    <w:rsid w:val="00AC5AE5"/>
    <w:rsid w:val="00AD56D0"/>
    <w:rsid w:val="00AD58AE"/>
    <w:rsid w:val="00AD5B67"/>
    <w:rsid w:val="00AE2816"/>
    <w:rsid w:val="00AE35D2"/>
    <w:rsid w:val="00AE4402"/>
    <w:rsid w:val="00AE4EA2"/>
    <w:rsid w:val="00AF53EB"/>
    <w:rsid w:val="00B065CB"/>
    <w:rsid w:val="00B06D37"/>
    <w:rsid w:val="00B112F3"/>
    <w:rsid w:val="00B2082B"/>
    <w:rsid w:val="00B2354F"/>
    <w:rsid w:val="00B257CC"/>
    <w:rsid w:val="00B25EF7"/>
    <w:rsid w:val="00B30F67"/>
    <w:rsid w:val="00B33D10"/>
    <w:rsid w:val="00B408DA"/>
    <w:rsid w:val="00B43665"/>
    <w:rsid w:val="00B440EF"/>
    <w:rsid w:val="00B441B7"/>
    <w:rsid w:val="00B5388E"/>
    <w:rsid w:val="00B655E5"/>
    <w:rsid w:val="00B77991"/>
    <w:rsid w:val="00B8188B"/>
    <w:rsid w:val="00B87095"/>
    <w:rsid w:val="00B97114"/>
    <w:rsid w:val="00BA4EE3"/>
    <w:rsid w:val="00BB18D7"/>
    <w:rsid w:val="00BB2842"/>
    <w:rsid w:val="00BB65CE"/>
    <w:rsid w:val="00BC0493"/>
    <w:rsid w:val="00BC3148"/>
    <w:rsid w:val="00BC480B"/>
    <w:rsid w:val="00BD44E1"/>
    <w:rsid w:val="00BF7848"/>
    <w:rsid w:val="00C02A83"/>
    <w:rsid w:val="00C02E31"/>
    <w:rsid w:val="00C039AD"/>
    <w:rsid w:val="00C0726D"/>
    <w:rsid w:val="00C11A3E"/>
    <w:rsid w:val="00C12113"/>
    <w:rsid w:val="00C16840"/>
    <w:rsid w:val="00C230A2"/>
    <w:rsid w:val="00C24CB2"/>
    <w:rsid w:val="00C2506F"/>
    <w:rsid w:val="00C2541C"/>
    <w:rsid w:val="00C51A94"/>
    <w:rsid w:val="00C6273A"/>
    <w:rsid w:val="00C64D4D"/>
    <w:rsid w:val="00C73B2F"/>
    <w:rsid w:val="00C770F0"/>
    <w:rsid w:val="00C807FB"/>
    <w:rsid w:val="00C80C0C"/>
    <w:rsid w:val="00C82358"/>
    <w:rsid w:val="00C849BB"/>
    <w:rsid w:val="00CA6EB8"/>
    <w:rsid w:val="00CC6F5F"/>
    <w:rsid w:val="00CD513F"/>
    <w:rsid w:val="00CD7758"/>
    <w:rsid w:val="00CE0126"/>
    <w:rsid w:val="00CE1E12"/>
    <w:rsid w:val="00CE5BCB"/>
    <w:rsid w:val="00CE7502"/>
    <w:rsid w:val="00CF0569"/>
    <w:rsid w:val="00CF71D7"/>
    <w:rsid w:val="00D03B93"/>
    <w:rsid w:val="00D103AF"/>
    <w:rsid w:val="00D10C08"/>
    <w:rsid w:val="00D10E9E"/>
    <w:rsid w:val="00D220E0"/>
    <w:rsid w:val="00D24384"/>
    <w:rsid w:val="00D32B61"/>
    <w:rsid w:val="00D344E5"/>
    <w:rsid w:val="00D37497"/>
    <w:rsid w:val="00D43C38"/>
    <w:rsid w:val="00D45506"/>
    <w:rsid w:val="00D45A27"/>
    <w:rsid w:val="00D508E2"/>
    <w:rsid w:val="00D63910"/>
    <w:rsid w:val="00D754C4"/>
    <w:rsid w:val="00D764A8"/>
    <w:rsid w:val="00D8315D"/>
    <w:rsid w:val="00D834AC"/>
    <w:rsid w:val="00D8409B"/>
    <w:rsid w:val="00DA29F1"/>
    <w:rsid w:val="00DA3523"/>
    <w:rsid w:val="00DA5934"/>
    <w:rsid w:val="00DB526C"/>
    <w:rsid w:val="00DB5D08"/>
    <w:rsid w:val="00DC222E"/>
    <w:rsid w:val="00DC37DF"/>
    <w:rsid w:val="00DD01BE"/>
    <w:rsid w:val="00DD15A6"/>
    <w:rsid w:val="00DD2C19"/>
    <w:rsid w:val="00DE0383"/>
    <w:rsid w:val="00DF4653"/>
    <w:rsid w:val="00E10C2B"/>
    <w:rsid w:val="00E20D8B"/>
    <w:rsid w:val="00E2280C"/>
    <w:rsid w:val="00E315C6"/>
    <w:rsid w:val="00E343F8"/>
    <w:rsid w:val="00E50F22"/>
    <w:rsid w:val="00E52686"/>
    <w:rsid w:val="00E56F3B"/>
    <w:rsid w:val="00E57477"/>
    <w:rsid w:val="00E60312"/>
    <w:rsid w:val="00E7102F"/>
    <w:rsid w:val="00E7143D"/>
    <w:rsid w:val="00E75F35"/>
    <w:rsid w:val="00E80985"/>
    <w:rsid w:val="00E87745"/>
    <w:rsid w:val="00E930CD"/>
    <w:rsid w:val="00E934BD"/>
    <w:rsid w:val="00E9525C"/>
    <w:rsid w:val="00EA52F7"/>
    <w:rsid w:val="00EA7CCE"/>
    <w:rsid w:val="00ED0E28"/>
    <w:rsid w:val="00ED25A9"/>
    <w:rsid w:val="00EE775C"/>
    <w:rsid w:val="00EF05E1"/>
    <w:rsid w:val="00EF1E3C"/>
    <w:rsid w:val="00F02888"/>
    <w:rsid w:val="00F0425C"/>
    <w:rsid w:val="00F20D98"/>
    <w:rsid w:val="00F2595D"/>
    <w:rsid w:val="00F26AE1"/>
    <w:rsid w:val="00F41D0E"/>
    <w:rsid w:val="00F66963"/>
    <w:rsid w:val="00F66A7E"/>
    <w:rsid w:val="00F70794"/>
    <w:rsid w:val="00F71FBA"/>
    <w:rsid w:val="00F7471D"/>
    <w:rsid w:val="00F76696"/>
    <w:rsid w:val="00F810B7"/>
    <w:rsid w:val="00F81CC0"/>
    <w:rsid w:val="00F91691"/>
    <w:rsid w:val="00FA1034"/>
    <w:rsid w:val="00FA1E4E"/>
    <w:rsid w:val="00FC743E"/>
    <w:rsid w:val="00FD039D"/>
    <w:rsid w:val="00FD08A1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8409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409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8409B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D8409B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8409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840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8409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D8409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D8409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D8409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semiHidden/>
    <w:rsid w:val="00D8409B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rsid w:val="00D8409B"/>
  </w:style>
  <w:style w:type="paragraph" w:styleId="Ballontekst">
    <w:name w:val="Balloon Text"/>
    <w:basedOn w:val="Standaard"/>
    <w:semiHidden/>
    <w:rsid w:val="00D8409B"/>
    <w:rPr>
      <w:rFonts w:ascii="Tahoma" w:hAnsi="Tahoma" w:cs="Tahoma"/>
      <w:sz w:val="16"/>
      <w:szCs w:val="16"/>
    </w:rPr>
  </w:style>
  <w:style w:type="paragraph" w:customStyle="1" w:styleId="Genummerdevraag">
    <w:name w:val="Genummerde vraag"/>
    <w:basedOn w:val="Standaard"/>
    <w:next w:val="Standaard"/>
    <w:rsid w:val="00D8409B"/>
    <w:pPr>
      <w:keepNext/>
      <w:numPr>
        <w:numId w:val="36"/>
      </w:numPr>
      <w:suppressAutoHyphens/>
      <w:spacing w:before="120" w:after="60"/>
    </w:pPr>
    <w:rPr>
      <w:b/>
    </w:rPr>
  </w:style>
  <w:style w:type="character" w:styleId="Hyperlink">
    <w:name w:val="Hyperlink"/>
    <w:semiHidden/>
    <w:rsid w:val="00D8409B"/>
    <w:rPr>
      <w:rFonts w:ascii="Verdana" w:hAnsi="Verdana"/>
      <w:color w:val="0000FF"/>
      <w:sz w:val="16"/>
      <w:u w:val="single"/>
    </w:rPr>
  </w:style>
  <w:style w:type="paragraph" w:customStyle="1" w:styleId="Informatievraag">
    <w:name w:val="Informatie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paragraph" w:styleId="Koptekst">
    <w:name w:val="header"/>
    <w:basedOn w:val="Standaard"/>
    <w:semiHidden/>
    <w:rsid w:val="00D8409B"/>
    <w:pPr>
      <w:tabs>
        <w:tab w:val="center" w:pos="4536"/>
        <w:tab w:val="right" w:pos="9072"/>
      </w:tabs>
    </w:pPr>
  </w:style>
  <w:style w:type="paragraph" w:customStyle="1" w:styleId="legeregeltabellen">
    <w:name w:val="lege regel tabellen"/>
    <w:basedOn w:val="Standaard"/>
    <w:next w:val="Standaard"/>
    <w:rsid w:val="00D8409B"/>
    <w:rPr>
      <w:sz w:val="4"/>
    </w:rPr>
  </w:style>
  <w:style w:type="paragraph" w:customStyle="1" w:styleId="legeregeltekst">
    <w:name w:val="lege regel tekst"/>
    <w:basedOn w:val="Standaard"/>
    <w:next w:val="Standaard"/>
    <w:rsid w:val="00D8409B"/>
    <w:rPr>
      <w:sz w:val="14"/>
    </w:rPr>
  </w:style>
  <w:style w:type="paragraph" w:customStyle="1" w:styleId="opsomming">
    <w:name w:val="opsomming"/>
    <w:basedOn w:val="Standaard"/>
    <w:link w:val="opsommingChar"/>
    <w:rsid w:val="00D8409B"/>
    <w:pPr>
      <w:numPr>
        <w:numId w:val="37"/>
      </w:numPr>
    </w:pPr>
  </w:style>
  <w:style w:type="paragraph" w:customStyle="1" w:styleId="Rubriek">
    <w:name w:val="Rubriek"/>
    <w:basedOn w:val="Standaard"/>
    <w:next w:val="Standaard"/>
    <w:rsid w:val="00D8409B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paragraph" w:customStyle="1" w:styleId="Subrubriek">
    <w:name w:val="Subrubriek"/>
    <w:basedOn w:val="Standaard"/>
    <w:next w:val="Standaard"/>
    <w:rsid w:val="00D8409B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Subvraag">
    <w:name w:val="Sub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table" w:styleId="Tabelraster">
    <w:name w:val="Table Grid"/>
    <w:basedOn w:val="Standaardtabel"/>
    <w:semiHidden/>
    <w:rsid w:val="00D8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semiHidden/>
    <w:rsid w:val="00D8409B"/>
    <w:rPr>
      <w:szCs w:val="20"/>
    </w:rPr>
  </w:style>
  <w:style w:type="paragraph" w:styleId="Titel">
    <w:name w:val="Title"/>
    <w:basedOn w:val="Standaard"/>
    <w:next w:val="Standaard"/>
    <w:qFormat/>
    <w:rsid w:val="00D8409B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rsid w:val="00D8409B"/>
    <w:rPr>
      <w:i/>
    </w:rPr>
  </w:style>
  <w:style w:type="character" w:styleId="Verwijzingopmerking">
    <w:name w:val="annotation reference"/>
    <w:semiHidden/>
    <w:rsid w:val="00D8409B"/>
    <w:rPr>
      <w:sz w:val="16"/>
      <w:szCs w:val="16"/>
    </w:rPr>
  </w:style>
  <w:style w:type="paragraph" w:styleId="Voettekst">
    <w:name w:val="footer"/>
    <w:basedOn w:val="Standaard"/>
    <w:semiHidden/>
    <w:rsid w:val="00D8409B"/>
    <w:pPr>
      <w:tabs>
        <w:tab w:val="center" w:pos="4536"/>
        <w:tab w:val="right" w:pos="9639"/>
      </w:tabs>
    </w:pPr>
  </w:style>
  <w:style w:type="character" w:customStyle="1" w:styleId="opsommingChar">
    <w:name w:val="opsomming Char"/>
    <w:link w:val="opsomming"/>
    <w:rsid w:val="003E01CB"/>
    <w:rPr>
      <w:rFonts w:ascii="Verdana" w:hAnsi="Verdana"/>
      <w:szCs w:val="24"/>
      <w:lang w:val="nl-NL" w:eastAsia="nl-NL" w:bidi="ar-SA"/>
    </w:rPr>
  </w:style>
  <w:style w:type="paragraph" w:customStyle="1" w:styleId="opsomming1">
    <w:name w:val="opsomming1"/>
    <w:basedOn w:val="Standaard"/>
    <w:rsid w:val="000A4E10"/>
    <w:pPr>
      <w:numPr>
        <w:numId w:val="42"/>
      </w:numPr>
    </w:pPr>
  </w:style>
  <w:style w:type="paragraph" w:customStyle="1" w:styleId="Default">
    <w:name w:val="Default"/>
    <w:rsid w:val="000A4E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C3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8409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409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8409B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D8409B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8409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840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8409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D8409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D8409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D8409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semiHidden/>
    <w:rsid w:val="00D8409B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rsid w:val="00D8409B"/>
  </w:style>
  <w:style w:type="paragraph" w:styleId="Ballontekst">
    <w:name w:val="Balloon Text"/>
    <w:basedOn w:val="Standaard"/>
    <w:semiHidden/>
    <w:rsid w:val="00D8409B"/>
    <w:rPr>
      <w:rFonts w:ascii="Tahoma" w:hAnsi="Tahoma" w:cs="Tahoma"/>
      <w:sz w:val="16"/>
      <w:szCs w:val="16"/>
    </w:rPr>
  </w:style>
  <w:style w:type="paragraph" w:customStyle="1" w:styleId="Genummerdevraag">
    <w:name w:val="Genummerde vraag"/>
    <w:basedOn w:val="Standaard"/>
    <w:next w:val="Standaard"/>
    <w:rsid w:val="00D8409B"/>
    <w:pPr>
      <w:keepNext/>
      <w:numPr>
        <w:numId w:val="36"/>
      </w:numPr>
      <w:suppressAutoHyphens/>
      <w:spacing w:before="120" w:after="60"/>
    </w:pPr>
    <w:rPr>
      <w:b/>
    </w:rPr>
  </w:style>
  <w:style w:type="character" w:styleId="Hyperlink">
    <w:name w:val="Hyperlink"/>
    <w:semiHidden/>
    <w:rsid w:val="00D8409B"/>
    <w:rPr>
      <w:rFonts w:ascii="Verdana" w:hAnsi="Verdana"/>
      <w:color w:val="0000FF"/>
      <w:sz w:val="16"/>
      <w:u w:val="single"/>
    </w:rPr>
  </w:style>
  <w:style w:type="paragraph" w:customStyle="1" w:styleId="Informatievraag">
    <w:name w:val="Informatie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paragraph" w:styleId="Koptekst">
    <w:name w:val="header"/>
    <w:basedOn w:val="Standaard"/>
    <w:semiHidden/>
    <w:rsid w:val="00D8409B"/>
    <w:pPr>
      <w:tabs>
        <w:tab w:val="center" w:pos="4536"/>
        <w:tab w:val="right" w:pos="9072"/>
      </w:tabs>
    </w:pPr>
  </w:style>
  <w:style w:type="paragraph" w:customStyle="1" w:styleId="legeregeltabellen">
    <w:name w:val="lege regel tabellen"/>
    <w:basedOn w:val="Standaard"/>
    <w:next w:val="Standaard"/>
    <w:rsid w:val="00D8409B"/>
    <w:rPr>
      <w:sz w:val="4"/>
    </w:rPr>
  </w:style>
  <w:style w:type="paragraph" w:customStyle="1" w:styleId="legeregeltekst">
    <w:name w:val="lege regel tekst"/>
    <w:basedOn w:val="Standaard"/>
    <w:next w:val="Standaard"/>
    <w:rsid w:val="00D8409B"/>
    <w:rPr>
      <w:sz w:val="14"/>
    </w:rPr>
  </w:style>
  <w:style w:type="paragraph" w:customStyle="1" w:styleId="opsomming">
    <w:name w:val="opsomming"/>
    <w:basedOn w:val="Standaard"/>
    <w:link w:val="opsommingChar"/>
    <w:rsid w:val="00D8409B"/>
    <w:pPr>
      <w:numPr>
        <w:numId w:val="37"/>
      </w:numPr>
    </w:pPr>
  </w:style>
  <w:style w:type="paragraph" w:customStyle="1" w:styleId="Rubriek">
    <w:name w:val="Rubriek"/>
    <w:basedOn w:val="Standaard"/>
    <w:next w:val="Standaard"/>
    <w:rsid w:val="00D8409B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paragraph" w:customStyle="1" w:styleId="Subrubriek">
    <w:name w:val="Subrubriek"/>
    <w:basedOn w:val="Standaard"/>
    <w:next w:val="Standaard"/>
    <w:rsid w:val="00D8409B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Subvraag">
    <w:name w:val="Sub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table" w:styleId="Tabelraster">
    <w:name w:val="Table Grid"/>
    <w:basedOn w:val="Standaardtabel"/>
    <w:semiHidden/>
    <w:rsid w:val="00D8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semiHidden/>
    <w:rsid w:val="00D8409B"/>
    <w:rPr>
      <w:szCs w:val="20"/>
    </w:rPr>
  </w:style>
  <w:style w:type="paragraph" w:styleId="Titel">
    <w:name w:val="Title"/>
    <w:basedOn w:val="Standaard"/>
    <w:next w:val="Standaard"/>
    <w:qFormat/>
    <w:rsid w:val="00D8409B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rsid w:val="00D8409B"/>
    <w:rPr>
      <w:i/>
    </w:rPr>
  </w:style>
  <w:style w:type="character" w:styleId="Verwijzingopmerking">
    <w:name w:val="annotation reference"/>
    <w:semiHidden/>
    <w:rsid w:val="00D8409B"/>
    <w:rPr>
      <w:sz w:val="16"/>
      <w:szCs w:val="16"/>
    </w:rPr>
  </w:style>
  <w:style w:type="paragraph" w:styleId="Voettekst">
    <w:name w:val="footer"/>
    <w:basedOn w:val="Standaard"/>
    <w:semiHidden/>
    <w:rsid w:val="00D8409B"/>
    <w:pPr>
      <w:tabs>
        <w:tab w:val="center" w:pos="4536"/>
        <w:tab w:val="right" w:pos="9639"/>
      </w:tabs>
    </w:pPr>
  </w:style>
  <w:style w:type="character" w:customStyle="1" w:styleId="opsommingChar">
    <w:name w:val="opsomming Char"/>
    <w:link w:val="opsomming"/>
    <w:rsid w:val="003E01CB"/>
    <w:rPr>
      <w:rFonts w:ascii="Verdana" w:hAnsi="Verdana"/>
      <w:szCs w:val="24"/>
      <w:lang w:val="nl-NL" w:eastAsia="nl-NL" w:bidi="ar-SA"/>
    </w:rPr>
  </w:style>
  <w:style w:type="paragraph" w:customStyle="1" w:styleId="opsomming1">
    <w:name w:val="opsomming1"/>
    <w:basedOn w:val="Standaard"/>
    <w:rsid w:val="000A4E10"/>
    <w:pPr>
      <w:numPr>
        <w:numId w:val="42"/>
      </w:numPr>
    </w:pPr>
  </w:style>
  <w:style w:type="paragraph" w:customStyle="1" w:styleId="Default">
    <w:name w:val="Default"/>
    <w:rsid w:val="000A4E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C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meenteraad@mechelen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chele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meenteraad@mechelen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145C0D62</Template>
  <TotalTime>33</TotalTime>
  <Pages>3</Pages>
  <Words>639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4722</CharactersWithSpaces>
  <SharedDoc>false</SharedDoc>
  <HLinks>
    <vt:vector size="18" baseType="variant"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http://www.mechelen.be/</vt:lpwstr>
      </vt:variant>
      <vt:variant>
        <vt:lpwstr/>
      </vt:variant>
      <vt:variant>
        <vt:i4>4653156</vt:i4>
      </vt:variant>
      <vt:variant>
        <vt:i4>6</vt:i4>
      </vt:variant>
      <vt:variant>
        <vt:i4>0</vt:i4>
      </vt:variant>
      <vt:variant>
        <vt:i4>5</vt:i4>
      </vt:variant>
      <vt:variant>
        <vt:lpwstr>mailto:gemeenteraad@mechelen.be</vt:lpwstr>
      </vt:variant>
      <vt:variant>
        <vt:lpwstr/>
      </vt:variant>
      <vt:variant>
        <vt:i4>3407956</vt:i4>
      </vt:variant>
      <vt:variant>
        <vt:i4>3</vt:i4>
      </vt:variant>
      <vt:variant>
        <vt:i4>0</vt:i4>
      </vt:variant>
      <vt:variant>
        <vt:i4>5</vt:i4>
      </vt:variant>
      <vt:variant>
        <vt:lpwstr>mailto:bestuurlijk.beheer@mechelen.be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ranja.vanasbroeck</dc:creator>
  <cp:lastModifiedBy>Cottyn Jan</cp:lastModifiedBy>
  <cp:revision>4</cp:revision>
  <cp:lastPrinted>2014-03-14T15:19:00Z</cp:lastPrinted>
  <dcterms:created xsi:type="dcterms:W3CDTF">2019-05-02T14:26:00Z</dcterms:created>
  <dcterms:modified xsi:type="dcterms:W3CDTF">2019-05-02T15:27:00Z</dcterms:modified>
</cp:coreProperties>
</file>