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63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3140"/>
        <w:gridCol w:w="3249"/>
        <w:gridCol w:w="3250"/>
      </w:tblGrid>
      <w:tr w:rsidR="00B5668A" w:rsidTr="00AF7C28">
        <w:tc>
          <w:tcPr>
            <w:tcW w:w="3151" w:type="dxa"/>
            <w:tcMar>
              <w:left w:w="108" w:type="dxa"/>
              <w:right w:w="108" w:type="dxa"/>
            </w:tcMar>
          </w:tcPr>
          <w:p w:rsidR="00B5668A" w:rsidRPr="00B5668A" w:rsidRDefault="00B5668A" w:rsidP="00B92DB9">
            <w:pPr>
              <w:rPr>
                <w:b/>
                <w:lang w:val="nl-BE"/>
              </w:rPr>
            </w:pPr>
            <w:r w:rsidRPr="00B5668A">
              <w:rPr>
                <w:b/>
                <w:lang w:val="nl-BE"/>
              </w:rPr>
              <w:t>STAD MECHELEN</w:t>
            </w:r>
          </w:p>
        </w:tc>
        <w:tc>
          <w:tcPr>
            <w:tcW w:w="3259" w:type="dxa"/>
            <w:tcMar>
              <w:left w:w="108" w:type="dxa"/>
              <w:right w:w="108" w:type="dxa"/>
            </w:tcMar>
          </w:tcPr>
          <w:p w:rsidR="00B5668A" w:rsidRDefault="00EB2B64" w:rsidP="00B5668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GEMEENTERAAD</w:t>
            </w:r>
          </w:p>
          <w:p w:rsidR="001F446B" w:rsidRDefault="001F446B" w:rsidP="00B5668A">
            <w:pPr>
              <w:jc w:val="center"/>
              <w:rPr>
                <w:b/>
                <w:lang w:val="nl-BE"/>
              </w:rPr>
            </w:pPr>
          </w:p>
          <w:p w:rsidR="00B5668A" w:rsidRPr="00B5668A" w:rsidRDefault="00B5668A" w:rsidP="00B5668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22 maart 2016</w:t>
            </w:r>
          </w:p>
        </w:tc>
        <w:tc>
          <w:tcPr>
            <w:tcW w:w="3260" w:type="dxa"/>
            <w:tcMar>
              <w:left w:w="108" w:type="dxa"/>
              <w:right w:w="108" w:type="dxa"/>
            </w:tcMar>
          </w:tcPr>
          <w:p w:rsidR="00B5668A" w:rsidRPr="00B5668A" w:rsidRDefault="004838BB" w:rsidP="00B5668A">
            <w:pPr>
              <w:jc w:val="right"/>
              <w:rPr>
                <w:b/>
                <w:lang w:val="nl-BE"/>
              </w:rPr>
            </w:pPr>
            <w:r>
              <w:rPr>
                <w:b/>
                <w:lang w:val="nl-BE"/>
              </w:rPr>
              <w:t>VRAGEN</w:t>
            </w:r>
          </w:p>
        </w:tc>
      </w:tr>
    </w:tbl>
    <w:p w:rsidR="00C011A6" w:rsidRDefault="00C011A6" w:rsidP="00B92DB9">
      <w:pPr>
        <w:rPr>
          <w:lang w:val="nl-BE"/>
        </w:rPr>
      </w:pPr>
    </w:p>
    <w:p w:rsidR="006F1B6C" w:rsidRDefault="006F1B6C" w:rsidP="00B92DB9">
      <w:pPr>
        <w:rPr>
          <w:lang w:val="nl-BE"/>
        </w:rPr>
      </w:pPr>
    </w:p>
    <w:p w:rsidR="00CA51AD" w:rsidRDefault="00CA51AD" w:rsidP="00CA51AD">
      <w:pPr>
        <w:pStyle w:val="Rubriektitel"/>
        <w:rPr>
          <w:lang w:val="nl-NL"/>
        </w:rPr>
      </w:pPr>
      <w:r>
        <w:rPr>
          <w:lang w:val="nl-NL"/>
        </w:rPr>
        <w:t>Vragen</w:t>
      </w:r>
    </w:p>
    <w:p w:rsidR="00CA51AD" w:rsidRDefault="00CA51AD" w:rsidP="00B92DB9">
      <w:pPr>
        <w:rPr>
          <w:lang w:val="nl-BE"/>
        </w:rPr>
      </w:pPr>
    </w:p>
    <w:p w:rsidR="00F54D83" w:rsidRDefault="00F54D83">
      <w:pPr>
        <w:sectPr w:rsidR="00F54D83" w:rsidSect="006711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0F3EC3" w:rsidRPr="004E09CC" w:rsidRDefault="0081358D" w:rsidP="000F3EC3">
      <w:pPr>
        <w:tabs>
          <w:tab w:val="left" w:pos="714"/>
        </w:tabs>
        <w:spacing w:before="120" w:after="60"/>
        <w:ind w:left="714" w:hanging="714"/>
      </w:pPr>
      <w:r>
        <w:lastRenderedPageBreak/>
        <w:t>V1.</w:t>
      </w:r>
      <w:r>
        <w:tab/>
        <w:t>C</w:t>
      </w:r>
      <w:r w:rsidR="00AC4189">
        <w:t>atherine</w:t>
      </w:r>
      <w:r>
        <w:t xml:space="preserve"> François: Fietstunnel overweg Willendries.</w:t>
      </w:r>
      <w:r w:rsidR="000F3EC3">
        <w:t xml:space="preserve"> </w:t>
      </w:r>
      <w:r w:rsidR="000F3EC3">
        <w:t>– schriftelijk antwoord college</w:t>
      </w:r>
    </w:p>
    <w:p w:rsidR="00F54D83" w:rsidRDefault="00F54D83">
      <w:pPr>
        <w:sectPr w:rsidR="00F54D83" w:rsidSect="00671166">
          <w:footerReference w:type="even" r:id="rId14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0F3EC3" w:rsidRPr="004E09CC" w:rsidRDefault="0081358D" w:rsidP="000F3EC3">
      <w:pPr>
        <w:tabs>
          <w:tab w:val="left" w:pos="714"/>
        </w:tabs>
        <w:spacing w:before="120" w:after="60"/>
        <w:ind w:left="714" w:hanging="714"/>
      </w:pPr>
      <w:r>
        <w:lastRenderedPageBreak/>
        <w:t>V2.</w:t>
      </w:r>
      <w:r>
        <w:tab/>
        <w:t>H</w:t>
      </w:r>
      <w:r w:rsidR="00AC4189">
        <w:t>ans</w:t>
      </w:r>
      <w:r>
        <w:t xml:space="preserve"> Keldermans: Heraanleg openbaar domein en fietsostrade.</w:t>
      </w:r>
      <w:r w:rsidR="000F3EC3">
        <w:t xml:space="preserve"> </w:t>
      </w:r>
      <w:r w:rsidR="000F3EC3">
        <w:t>– schriftelijk antwoord college</w:t>
      </w:r>
    </w:p>
    <w:p w:rsidR="00F54D83" w:rsidRDefault="00F54D83">
      <w:pPr>
        <w:sectPr w:rsidR="00F54D83" w:rsidSect="00671166">
          <w:footerReference w:type="even" r:id="rId15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8C6B19" w:rsidRPr="004E09CC" w:rsidRDefault="0081358D" w:rsidP="004E09CC">
      <w:pPr>
        <w:tabs>
          <w:tab w:val="left" w:pos="714"/>
        </w:tabs>
        <w:spacing w:before="120" w:after="60"/>
        <w:ind w:left="714" w:hanging="714"/>
      </w:pPr>
      <w:r>
        <w:lastRenderedPageBreak/>
        <w:t>V3.</w:t>
      </w:r>
      <w:r>
        <w:tab/>
        <w:t>K</w:t>
      </w:r>
      <w:r w:rsidR="00AC4189">
        <w:t>arle</w:t>
      </w:r>
      <w:r>
        <w:t xml:space="preserve"> Geys: Bereikbare regio.</w:t>
      </w:r>
    </w:p>
    <w:p w:rsidR="00F54D83" w:rsidRDefault="00F54D83">
      <w:pPr>
        <w:sectPr w:rsidR="00F54D83" w:rsidSect="00671166">
          <w:footerReference w:type="even" r:id="rId16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0F3EC3" w:rsidRPr="004E09CC" w:rsidRDefault="0081358D" w:rsidP="000F3EC3">
      <w:pPr>
        <w:tabs>
          <w:tab w:val="left" w:pos="714"/>
        </w:tabs>
        <w:spacing w:before="120" w:after="60"/>
        <w:ind w:left="714" w:hanging="714"/>
      </w:pPr>
      <w:r>
        <w:lastRenderedPageBreak/>
        <w:t>V4.</w:t>
      </w:r>
      <w:r>
        <w:tab/>
        <w:t>L</w:t>
      </w:r>
      <w:r w:rsidR="00AC4189">
        <w:t>iesbet</w:t>
      </w:r>
      <w:r>
        <w:t xml:space="preserve"> De Keersmaecker: Fleur je straat op.</w:t>
      </w:r>
      <w:r w:rsidR="000F3EC3">
        <w:t xml:space="preserve"> </w:t>
      </w:r>
      <w:r w:rsidR="000F3EC3">
        <w:t>– schriftelijk antwoord college</w:t>
      </w:r>
    </w:p>
    <w:p w:rsidR="00F54D83" w:rsidRDefault="00F54D83">
      <w:pPr>
        <w:sectPr w:rsidR="00F54D83" w:rsidSect="00671166">
          <w:footerReference w:type="even" r:id="rId17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0F3EC3" w:rsidRPr="004E09CC" w:rsidRDefault="0081358D" w:rsidP="000F3EC3">
      <w:pPr>
        <w:tabs>
          <w:tab w:val="left" w:pos="714"/>
        </w:tabs>
        <w:spacing w:before="120" w:after="60"/>
        <w:ind w:left="714" w:hanging="714"/>
      </w:pPr>
      <w:r>
        <w:lastRenderedPageBreak/>
        <w:t>V5.</w:t>
      </w:r>
      <w:r>
        <w:tab/>
        <w:t>C</w:t>
      </w:r>
      <w:r w:rsidR="00AC4189">
        <w:t>aroline</w:t>
      </w:r>
      <w:r>
        <w:t xml:space="preserve"> Gennez: Turteltaks gevolg voor Mechelen.</w:t>
      </w:r>
      <w:r w:rsidR="000F3EC3">
        <w:t xml:space="preserve"> </w:t>
      </w:r>
      <w:r w:rsidR="000F3EC3">
        <w:t>– schriftelijk antwoord college</w:t>
      </w:r>
    </w:p>
    <w:p w:rsidR="00F54D83" w:rsidRDefault="00F54D83">
      <w:pPr>
        <w:sectPr w:rsidR="00F54D83" w:rsidSect="00671166">
          <w:footerReference w:type="even" r:id="rId18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8C6B19" w:rsidRPr="004E09CC" w:rsidRDefault="0081358D" w:rsidP="004E09CC">
      <w:pPr>
        <w:tabs>
          <w:tab w:val="left" w:pos="714"/>
        </w:tabs>
        <w:spacing w:before="120" w:after="60"/>
        <w:ind w:left="714" w:hanging="714"/>
      </w:pPr>
      <w:r>
        <w:lastRenderedPageBreak/>
        <w:t>V6.</w:t>
      </w:r>
      <w:r>
        <w:tab/>
        <w:t>A</w:t>
      </w:r>
      <w:r w:rsidR="00AC4189">
        <w:t>li</w:t>
      </w:r>
      <w:r>
        <w:t xml:space="preserve"> Salmi: Beleid stad Mechelen inzake anti-racisme.</w:t>
      </w:r>
    </w:p>
    <w:p w:rsidR="00F54D83" w:rsidRDefault="00F54D83">
      <w:pPr>
        <w:sectPr w:rsidR="00F54D83" w:rsidSect="00671166">
          <w:footerReference w:type="even" r:id="rId19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0F3EC3" w:rsidRPr="004E09CC" w:rsidRDefault="0081358D" w:rsidP="000F3EC3">
      <w:pPr>
        <w:tabs>
          <w:tab w:val="left" w:pos="714"/>
        </w:tabs>
        <w:spacing w:before="120" w:after="60"/>
        <w:ind w:left="714" w:hanging="714"/>
      </w:pPr>
      <w:r>
        <w:lastRenderedPageBreak/>
        <w:t>V7.</w:t>
      </w:r>
      <w:r>
        <w:tab/>
        <w:t>C</w:t>
      </w:r>
      <w:r w:rsidR="00AC4189">
        <w:t>atherine</w:t>
      </w:r>
      <w:r>
        <w:t xml:space="preserve"> François: Heraanleg Willendriesstraat.</w:t>
      </w:r>
      <w:r w:rsidR="000F3EC3">
        <w:t xml:space="preserve"> </w:t>
      </w:r>
      <w:r w:rsidR="000F3EC3">
        <w:t>– schriftelijk antwoord college</w:t>
      </w:r>
    </w:p>
    <w:p w:rsidR="00F54D83" w:rsidRDefault="00F54D83">
      <w:pPr>
        <w:sectPr w:rsidR="00F54D83" w:rsidSect="00671166">
          <w:footerReference w:type="even" r:id="rId20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0F3EC3" w:rsidRPr="004E09CC" w:rsidRDefault="0081358D" w:rsidP="000F3EC3">
      <w:pPr>
        <w:tabs>
          <w:tab w:val="left" w:pos="714"/>
        </w:tabs>
        <w:spacing w:before="120" w:after="60"/>
        <w:ind w:left="714" w:hanging="714"/>
      </w:pPr>
      <w:r>
        <w:lastRenderedPageBreak/>
        <w:t>V8.</w:t>
      </w:r>
      <w:r>
        <w:tab/>
        <w:t>H</w:t>
      </w:r>
      <w:r w:rsidR="00AC4189">
        <w:t>amid</w:t>
      </w:r>
      <w:r>
        <w:t xml:space="preserve"> Riffi: Stad om te zoenen - sigarettenpeuken.</w:t>
      </w:r>
      <w:r w:rsidR="000F3EC3">
        <w:t xml:space="preserve"> </w:t>
      </w:r>
      <w:r w:rsidR="000F3EC3">
        <w:t>– schriftelijk antwoord college</w:t>
      </w:r>
    </w:p>
    <w:p w:rsidR="000F3EC3" w:rsidRPr="004E09CC" w:rsidRDefault="0081358D" w:rsidP="000F3EC3">
      <w:pPr>
        <w:tabs>
          <w:tab w:val="left" w:pos="714"/>
        </w:tabs>
        <w:spacing w:before="120" w:after="60"/>
        <w:ind w:left="714" w:hanging="714"/>
      </w:pPr>
      <w:r>
        <w:t>V9.</w:t>
      </w:r>
      <w:r>
        <w:tab/>
        <w:t>R</w:t>
      </w:r>
      <w:r w:rsidR="00AC4189">
        <w:t>ita</w:t>
      </w:r>
      <w:r>
        <w:t xml:space="preserve"> Van den Bossche: Bereikbare regio. </w:t>
      </w:r>
      <w:r w:rsidRPr="0081358D">
        <w:rPr>
          <w:b/>
        </w:rPr>
        <w:t>(actualiteitsdebat)</w:t>
      </w:r>
      <w:r w:rsidR="000F3EC3" w:rsidRPr="000F3EC3">
        <w:t xml:space="preserve"> </w:t>
      </w:r>
      <w:r w:rsidR="000F3EC3">
        <w:t>– schriftelijk antwoord college</w:t>
      </w:r>
    </w:p>
    <w:p w:rsidR="0081358D" w:rsidRDefault="0081358D" w:rsidP="0081358D">
      <w:pPr>
        <w:tabs>
          <w:tab w:val="left" w:pos="714"/>
        </w:tabs>
        <w:spacing w:before="120" w:after="60"/>
        <w:ind w:left="714" w:hanging="714"/>
        <w:sectPr w:rsidR="0081358D" w:rsidSect="00671166">
          <w:footerReference w:type="even" r:id="rId21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8C6B19" w:rsidRPr="004E09CC" w:rsidRDefault="000F3EC3" w:rsidP="004E09CC">
      <w:pPr>
        <w:tabs>
          <w:tab w:val="left" w:pos="714"/>
        </w:tabs>
        <w:spacing w:before="120" w:after="60"/>
        <w:ind w:left="714" w:hanging="714"/>
      </w:pPr>
    </w:p>
    <w:sectPr w:rsidR="008C6B19" w:rsidRPr="004E09CC" w:rsidSect="00671166">
      <w:footerReference w:type="even" r:id="rId22"/>
      <w:type w:val="continuous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89" w:rsidRDefault="00B15A89">
      <w:r>
        <w:separator/>
      </w:r>
    </w:p>
    <w:p w:rsidR="00B15A89" w:rsidRDefault="00B15A89"/>
  </w:endnote>
  <w:endnote w:type="continuationSeparator" w:id="0">
    <w:p w:rsidR="00B15A89" w:rsidRDefault="00B15A89">
      <w:r>
        <w:continuationSeparator/>
      </w:r>
    </w:p>
    <w:p w:rsidR="00B15A89" w:rsidRDefault="00B15A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81358D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81358D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58D" w:rsidRDefault="0081358D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81358D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8A" w:rsidRPr="00B5668A" w:rsidRDefault="00CA51AD" w:rsidP="00B5668A">
    <w:pPr>
      <w:pStyle w:val="Voettekst"/>
      <w:tabs>
        <w:tab w:val="clear" w:pos="4536"/>
      </w:tabs>
      <w:rPr>
        <w:sz w:val="16"/>
        <w:szCs w:val="16"/>
        <w:lang w:val="nl-BE"/>
      </w:rPr>
    </w:pPr>
    <w:r>
      <w:rPr>
        <w:sz w:val="16"/>
        <w:szCs w:val="16"/>
        <w:lang w:val="nl-BE"/>
      </w:rPr>
      <w:t>Vragen</w:t>
    </w:r>
    <w:r w:rsidR="00B5668A" w:rsidRPr="00B5668A">
      <w:rPr>
        <w:sz w:val="16"/>
        <w:szCs w:val="16"/>
        <w:lang w:val="nl-BE"/>
      </w:rPr>
      <w:t xml:space="preserve"> </w:t>
    </w:r>
    <w:r w:rsidR="00EB2B64">
      <w:rPr>
        <w:sz w:val="16"/>
        <w:szCs w:val="16"/>
        <w:lang w:val="nl-BE"/>
      </w:rPr>
      <w:t>gemeenteraad</w:t>
    </w:r>
    <w:r w:rsidR="00B5668A">
      <w:rPr>
        <w:sz w:val="16"/>
        <w:szCs w:val="16"/>
        <w:lang w:val="nl-BE"/>
      </w:rPr>
      <w:tab/>
    </w:r>
    <w:r w:rsidR="00B5668A" w:rsidRPr="00B5668A">
      <w:rPr>
        <w:sz w:val="16"/>
        <w:szCs w:val="16"/>
        <w:lang w:val="nl-BE"/>
      </w:rPr>
      <w:fldChar w:fldCharType="begin"/>
    </w:r>
    <w:r w:rsidR="00B5668A" w:rsidRPr="00B5668A">
      <w:rPr>
        <w:sz w:val="16"/>
        <w:szCs w:val="16"/>
        <w:lang w:val="nl-BE"/>
      </w:rPr>
      <w:instrText xml:space="preserve"> PAGE   \* MERGEFORMAT </w:instrText>
    </w:r>
    <w:r w:rsidR="00B5668A" w:rsidRPr="00B5668A">
      <w:rPr>
        <w:sz w:val="16"/>
        <w:szCs w:val="16"/>
        <w:lang w:val="nl-BE"/>
      </w:rPr>
      <w:fldChar w:fldCharType="separate"/>
    </w:r>
    <w:r w:rsidR="000F3EC3">
      <w:rPr>
        <w:noProof/>
        <w:sz w:val="16"/>
        <w:szCs w:val="16"/>
        <w:lang w:val="nl-BE"/>
      </w:rPr>
      <w:t>1</w:t>
    </w:r>
    <w:r w:rsidR="00B5668A" w:rsidRPr="00B5668A">
      <w:rPr>
        <w:sz w:val="16"/>
        <w:szCs w:val="16"/>
        <w:lang w:val="nl-BE"/>
      </w:rPr>
      <w:fldChar w:fldCharType="end"/>
    </w:r>
  </w:p>
  <w:p w:rsidR="00B5668A" w:rsidRPr="00B5668A" w:rsidRDefault="00B5668A" w:rsidP="00B5668A">
    <w:pPr>
      <w:pStyle w:val="Voettekst"/>
      <w:tabs>
        <w:tab w:val="clear" w:pos="4536"/>
        <w:tab w:val="left" w:pos="9072"/>
      </w:tabs>
      <w:rPr>
        <w:sz w:val="16"/>
        <w:szCs w:val="16"/>
        <w:lang w:val="nl-BE"/>
      </w:rPr>
    </w:pPr>
    <w:r w:rsidRPr="00B5668A">
      <w:rPr>
        <w:sz w:val="16"/>
        <w:szCs w:val="16"/>
        <w:lang w:val="nl-BE"/>
      </w:rPr>
      <w:t>22 maart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AD" w:rsidRDefault="00CA51AD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81358D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81358D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81358D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81358D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81358D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81358D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89" w:rsidRDefault="00B15A89">
      <w:r>
        <w:separator/>
      </w:r>
    </w:p>
    <w:p w:rsidR="00B15A89" w:rsidRDefault="00B15A89"/>
  </w:footnote>
  <w:footnote w:type="continuationSeparator" w:id="0">
    <w:p w:rsidR="00B15A89" w:rsidRDefault="00B15A89">
      <w:r>
        <w:continuationSeparator/>
      </w:r>
    </w:p>
    <w:p w:rsidR="00B15A89" w:rsidRDefault="00B15A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AD" w:rsidRDefault="00CA51A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AD" w:rsidRDefault="00CA51AD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AD" w:rsidRDefault="00CA51A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0CAE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86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886B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1ECD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F019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66B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5EA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667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C45816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/>
      </w:rPr>
    </w:lvl>
  </w:abstractNum>
  <w:abstractNum w:abstractNumId="9">
    <w:nsid w:val="FFFFFF89"/>
    <w:multiLevelType w:val="singleLevel"/>
    <w:tmpl w:val="A7921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734B37"/>
    <w:multiLevelType w:val="hybridMultilevel"/>
    <w:tmpl w:val="8B189084"/>
    <w:lvl w:ilvl="0" w:tplc="9AECD66A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D68A7"/>
    <w:multiLevelType w:val="hybridMultilevel"/>
    <w:tmpl w:val="2F60F8B8"/>
    <w:lvl w:ilvl="0" w:tplc="A7D416F8">
      <w:start w:val="1"/>
      <w:numFmt w:val="bullet"/>
      <w:pStyle w:val="Opsomming1niv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2369D7"/>
    <w:multiLevelType w:val="hybridMultilevel"/>
    <w:tmpl w:val="AB9AD4D4"/>
    <w:lvl w:ilvl="0" w:tplc="14184B98">
      <w:start w:val="1"/>
      <w:numFmt w:val="decimal"/>
      <w:lvlText w:val="Artikel %1"/>
      <w:lvlJc w:val="left"/>
      <w:pPr>
        <w:ind w:left="36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522A5"/>
    <w:multiLevelType w:val="hybridMultilevel"/>
    <w:tmpl w:val="B4DCD9DE"/>
    <w:lvl w:ilvl="0" w:tplc="9F02BECC">
      <w:start w:val="1"/>
      <w:numFmt w:val="decimal"/>
      <w:lvlText w:val="Artikel %1"/>
      <w:lvlJc w:val="lef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C25FD"/>
    <w:multiLevelType w:val="hybridMultilevel"/>
    <w:tmpl w:val="3662BE1A"/>
    <w:lvl w:ilvl="0" w:tplc="1B943DA2">
      <w:start w:val="1"/>
      <w:numFmt w:val="decimal"/>
      <w:lvlText w:val="Artikel 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E2B3A"/>
    <w:multiLevelType w:val="hybridMultilevel"/>
    <w:tmpl w:val="C824B430"/>
    <w:lvl w:ilvl="0" w:tplc="D108B75C">
      <w:start w:val="1"/>
      <w:numFmt w:val="bullet"/>
      <w:pStyle w:val="Opsomming2niv"/>
      <w:lvlText w:val="-"/>
      <w:lvlJc w:val="left"/>
      <w:pPr>
        <w:ind w:left="717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1E6E54"/>
    <w:multiLevelType w:val="hybridMultilevel"/>
    <w:tmpl w:val="3D4E6B04"/>
    <w:lvl w:ilvl="0" w:tplc="EF647006">
      <w:start w:val="1"/>
      <w:numFmt w:val="bullet"/>
      <w:pStyle w:val="Opsomming3niv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0"/>
  </w:num>
  <w:num w:numId="16">
    <w:abstractNumId w:val="10"/>
  </w:num>
  <w:num w:numId="17">
    <w:abstractNumId w:val="12"/>
  </w:num>
  <w:num w:numId="18">
    <w:abstractNumId w:val="12"/>
  </w:num>
  <w:num w:numId="19">
    <w:abstractNumId w:val="13"/>
  </w:num>
  <w:num w:numId="20">
    <w:abstractNumId w:val="10"/>
  </w:num>
  <w:num w:numId="21">
    <w:abstractNumId w:val="10"/>
  </w:num>
  <w:num w:numId="22">
    <w:abstractNumId w:val="11"/>
  </w:num>
  <w:num w:numId="23">
    <w:abstractNumId w:val="15"/>
  </w:num>
  <w:num w:numId="24">
    <w:abstractNumId w:val="15"/>
  </w:num>
  <w:num w:numId="25">
    <w:abstractNumId w:val="16"/>
  </w:num>
  <w:num w:numId="26">
    <w:abstractNumId w:val="10"/>
  </w:num>
  <w:num w:numId="27">
    <w:abstractNumId w:val="10"/>
  </w:num>
  <w:num w:numId="28">
    <w:abstractNumId w:val="11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1"/>
  </w:num>
  <w:num w:numId="34">
    <w:abstractNumId w:val="10"/>
  </w:num>
  <w:num w:numId="3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linkStyles/>
  <w:stylePaneFormatFilter w:val="6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1" w:alternateStyleNames="0"/>
  <w:defaultTabStop w:val="708"/>
  <w:hyphenationZone w:val="284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28"/>
    <w:rsid w:val="00021272"/>
    <w:rsid w:val="000315D4"/>
    <w:rsid w:val="00031891"/>
    <w:rsid w:val="00052F62"/>
    <w:rsid w:val="00053218"/>
    <w:rsid w:val="000572EC"/>
    <w:rsid w:val="0006019E"/>
    <w:rsid w:val="00061513"/>
    <w:rsid w:val="00066E9D"/>
    <w:rsid w:val="00077801"/>
    <w:rsid w:val="000A13D6"/>
    <w:rsid w:val="000A51B4"/>
    <w:rsid w:val="000B73AB"/>
    <w:rsid w:val="000C3C92"/>
    <w:rsid w:val="000C4B79"/>
    <w:rsid w:val="000C607E"/>
    <w:rsid w:val="000C726E"/>
    <w:rsid w:val="000D29A2"/>
    <w:rsid w:val="000D2B43"/>
    <w:rsid w:val="000D3955"/>
    <w:rsid w:val="000D3BF7"/>
    <w:rsid w:val="000D7274"/>
    <w:rsid w:val="000E1D01"/>
    <w:rsid w:val="000E2047"/>
    <w:rsid w:val="000E4AE4"/>
    <w:rsid w:val="000F14B1"/>
    <w:rsid w:val="000F3EC3"/>
    <w:rsid w:val="0010711B"/>
    <w:rsid w:val="001074F4"/>
    <w:rsid w:val="001155C6"/>
    <w:rsid w:val="0012510C"/>
    <w:rsid w:val="00131538"/>
    <w:rsid w:val="00165348"/>
    <w:rsid w:val="0016629F"/>
    <w:rsid w:val="0016743C"/>
    <w:rsid w:val="001723A7"/>
    <w:rsid w:val="00174C0F"/>
    <w:rsid w:val="00182211"/>
    <w:rsid w:val="00185E4C"/>
    <w:rsid w:val="00186F31"/>
    <w:rsid w:val="001914C9"/>
    <w:rsid w:val="00196B06"/>
    <w:rsid w:val="00196F8E"/>
    <w:rsid w:val="001B1644"/>
    <w:rsid w:val="001C19F6"/>
    <w:rsid w:val="001C263C"/>
    <w:rsid w:val="001C4FF3"/>
    <w:rsid w:val="001C6404"/>
    <w:rsid w:val="001C6413"/>
    <w:rsid w:val="001D0851"/>
    <w:rsid w:val="001D2E77"/>
    <w:rsid w:val="001D3105"/>
    <w:rsid w:val="001D3D02"/>
    <w:rsid w:val="001D58C5"/>
    <w:rsid w:val="001D67E2"/>
    <w:rsid w:val="001D7093"/>
    <w:rsid w:val="001E5FCD"/>
    <w:rsid w:val="001F23D8"/>
    <w:rsid w:val="001F28B4"/>
    <w:rsid w:val="001F3FA3"/>
    <w:rsid w:val="001F446B"/>
    <w:rsid w:val="00210A70"/>
    <w:rsid w:val="0021765A"/>
    <w:rsid w:val="00217C2A"/>
    <w:rsid w:val="002220BE"/>
    <w:rsid w:val="00244612"/>
    <w:rsid w:val="00251004"/>
    <w:rsid w:val="0025116C"/>
    <w:rsid w:val="00253511"/>
    <w:rsid w:val="0027756A"/>
    <w:rsid w:val="002777F9"/>
    <w:rsid w:val="0028105C"/>
    <w:rsid w:val="0028183F"/>
    <w:rsid w:val="00281885"/>
    <w:rsid w:val="00283898"/>
    <w:rsid w:val="00291147"/>
    <w:rsid w:val="00295817"/>
    <w:rsid w:val="002A4E03"/>
    <w:rsid w:val="002A60CE"/>
    <w:rsid w:val="002B0E5C"/>
    <w:rsid w:val="002B40C8"/>
    <w:rsid w:val="002C02D9"/>
    <w:rsid w:val="002C04E2"/>
    <w:rsid w:val="002C6AB5"/>
    <w:rsid w:val="002D1791"/>
    <w:rsid w:val="002D1D20"/>
    <w:rsid w:val="002E446A"/>
    <w:rsid w:val="002F0446"/>
    <w:rsid w:val="002F39CB"/>
    <w:rsid w:val="003014A4"/>
    <w:rsid w:val="00304F89"/>
    <w:rsid w:val="00310AF3"/>
    <w:rsid w:val="003252C6"/>
    <w:rsid w:val="00326630"/>
    <w:rsid w:val="0032799F"/>
    <w:rsid w:val="0033303C"/>
    <w:rsid w:val="003342E3"/>
    <w:rsid w:val="003349B1"/>
    <w:rsid w:val="00343A49"/>
    <w:rsid w:val="00347CA5"/>
    <w:rsid w:val="00351030"/>
    <w:rsid w:val="003545F7"/>
    <w:rsid w:val="00355FC8"/>
    <w:rsid w:val="00357692"/>
    <w:rsid w:val="0036304B"/>
    <w:rsid w:val="003662D6"/>
    <w:rsid w:val="00366D3A"/>
    <w:rsid w:val="003714C3"/>
    <w:rsid w:val="00377489"/>
    <w:rsid w:val="0038021E"/>
    <w:rsid w:val="00381692"/>
    <w:rsid w:val="00387E03"/>
    <w:rsid w:val="003911D8"/>
    <w:rsid w:val="003A1A70"/>
    <w:rsid w:val="003B0D7B"/>
    <w:rsid w:val="003B1022"/>
    <w:rsid w:val="003B2452"/>
    <w:rsid w:val="003C3BB3"/>
    <w:rsid w:val="003D2483"/>
    <w:rsid w:val="003D4C90"/>
    <w:rsid w:val="003E3228"/>
    <w:rsid w:val="003F3064"/>
    <w:rsid w:val="00400944"/>
    <w:rsid w:val="004103FD"/>
    <w:rsid w:val="00413254"/>
    <w:rsid w:val="0041712D"/>
    <w:rsid w:val="0042525B"/>
    <w:rsid w:val="004373E2"/>
    <w:rsid w:val="00440035"/>
    <w:rsid w:val="004513A8"/>
    <w:rsid w:val="00456092"/>
    <w:rsid w:val="00456B2A"/>
    <w:rsid w:val="00456DB6"/>
    <w:rsid w:val="00461DE1"/>
    <w:rsid w:val="004731E9"/>
    <w:rsid w:val="00473629"/>
    <w:rsid w:val="004838BB"/>
    <w:rsid w:val="00495268"/>
    <w:rsid w:val="00495271"/>
    <w:rsid w:val="004A00A9"/>
    <w:rsid w:val="004A432F"/>
    <w:rsid w:val="004A66C5"/>
    <w:rsid w:val="004C50CC"/>
    <w:rsid w:val="004C52C4"/>
    <w:rsid w:val="004C6FA2"/>
    <w:rsid w:val="004D3A4B"/>
    <w:rsid w:val="004E4E08"/>
    <w:rsid w:val="004F078B"/>
    <w:rsid w:val="004F0BDB"/>
    <w:rsid w:val="004F28AF"/>
    <w:rsid w:val="005156D4"/>
    <w:rsid w:val="00515DB1"/>
    <w:rsid w:val="00517176"/>
    <w:rsid w:val="00517A34"/>
    <w:rsid w:val="00524AE3"/>
    <w:rsid w:val="0053069F"/>
    <w:rsid w:val="00533393"/>
    <w:rsid w:val="005474B4"/>
    <w:rsid w:val="00550A29"/>
    <w:rsid w:val="00555E48"/>
    <w:rsid w:val="0056308F"/>
    <w:rsid w:val="00564DDD"/>
    <w:rsid w:val="00566BE7"/>
    <w:rsid w:val="005675B9"/>
    <w:rsid w:val="005730E5"/>
    <w:rsid w:val="00577645"/>
    <w:rsid w:val="00591B4A"/>
    <w:rsid w:val="00594454"/>
    <w:rsid w:val="005A599D"/>
    <w:rsid w:val="005A6074"/>
    <w:rsid w:val="005A735F"/>
    <w:rsid w:val="005A7E37"/>
    <w:rsid w:val="005C2AD6"/>
    <w:rsid w:val="005C30D6"/>
    <w:rsid w:val="005D08C4"/>
    <w:rsid w:val="005D4602"/>
    <w:rsid w:val="005D73BD"/>
    <w:rsid w:val="005E2ECF"/>
    <w:rsid w:val="005E3929"/>
    <w:rsid w:val="005F424B"/>
    <w:rsid w:val="00603ABC"/>
    <w:rsid w:val="00614170"/>
    <w:rsid w:val="006175DE"/>
    <w:rsid w:val="00620329"/>
    <w:rsid w:val="006313DB"/>
    <w:rsid w:val="006319F2"/>
    <w:rsid w:val="00634804"/>
    <w:rsid w:val="00636673"/>
    <w:rsid w:val="006447F4"/>
    <w:rsid w:val="00671166"/>
    <w:rsid w:val="00674E87"/>
    <w:rsid w:val="006769E3"/>
    <w:rsid w:val="00680926"/>
    <w:rsid w:val="0069162A"/>
    <w:rsid w:val="00696BA8"/>
    <w:rsid w:val="006B5C5A"/>
    <w:rsid w:val="006B7137"/>
    <w:rsid w:val="006B775E"/>
    <w:rsid w:val="006C5E17"/>
    <w:rsid w:val="006D143B"/>
    <w:rsid w:val="006E27C2"/>
    <w:rsid w:val="006F1B6C"/>
    <w:rsid w:val="006F2DC1"/>
    <w:rsid w:val="007009ED"/>
    <w:rsid w:val="0070544F"/>
    <w:rsid w:val="00712CBA"/>
    <w:rsid w:val="0071577F"/>
    <w:rsid w:val="0071693E"/>
    <w:rsid w:val="007219A8"/>
    <w:rsid w:val="00722BAD"/>
    <w:rsid w:val="0073550B"/>
    <w:rsid w:val="00747E7C"/>
    <w:rsid w:val="007515F4"/>
    <w:rsid w:val="00760D18"/>
    <w:rsid w:val="00760DBE"/>
    <w:rsid w:val="007623B9"/>
    <w:rsid w:val="00762C51"/>
    <w:rsid w:val="00767A83"/>
    <w:rsid w:val="0077369B"/>
    <w:rsid w:val="00775B3C"/>
    <w:rsid w:val="00777A81"/>
    <w:rsid w:val="0078030F"/>
    <w:rsid w:val="00787C45"/>
    <w:rsid w:val="00790B76"/>
    <w:rsid w:val="00791AB7"/>
    <w:rsid w:val="00793170"/>
    <w:rsid w:val="00794A67"/>
    <w:rsid w:val="00796F50"/>
    <w:rsid w:val="007A0645"/>
    <w:rsid w:val="007B0B77"/>
    <w:rsid w:val="007C09F7"/>
    <w:rsid w:val="007C38AC"/>
    <w:rsid w:val="007C39A8"/>
    <w:rsid w:val="007E676C"/>
    <w:rsid w:val="007E7852"/>
    <w:rsid w:val="007F3A3F"/>
    <w:rsid w:val="007F5203"/>
    <w:rsid w:val="007F5D9D"/>
    <w:rsid w:val="007F7F94"/>
    <w:rsid w:val="00800EC9"/>
    <w:rsid w:val="0080285E"/>
    <w:rsid w:val="0080708D"/>
    <w:rsid w:val="008131D6"/>
    <w:rsid w:val="0081358D"/>
    <w:rsid w:val="0082057A"/>
    <w:rsid w:val="00830165"/>
    <w:rsid w:val="00851BD6"/>
    <w:rsid w:val="00853269"/>
    <w:rsid w:val="00855E97"/>
    <w:rsid w:val="00857CD1"/>
    <w:rsid w:val="008827CF"/>
    <w:rsid w:val="00886A70"/>
    <w:rsid w:val="0089094B"/>
    <w:rsid w:val="00896274"/>
    <w:rsid w:val="008A3BAD"/>
    <w:rsid w:val="008A63E4"/>
    <w:rsid w:val="008B0F35"/>
    <w:rsid w:val="008C041C"/>
    <w:rsid w:val="008C42E6"/>
    <w:rsid w:val="008C63B2"/>
    <w:rsid w:val="008C77C8"/>
    <w:rsid w:val="008C7ACF"/>
    <w:rsid w:val="008D1420"/>
    <w:rsid w:val="008D74FE"/>
    <w:rsid w:val="008E26EF"/>
    <w:rsid w:val="00911166"/>
    <w:rsid w:val="00914408"/>
    <w:rsid w:val="0091546B"/>
    <w:rsid w:val="00921BCD"/>
    <w:rsid w:val="00931089"/>
    <w:rsid w:val="009419A6"/>
    <w:rsid w:val="00942D1E"/>
    <w:rsid w:val="0094459F"/>
    <w:rsid w:val="00957B65"/>
    <w:rsid w:val="00966FB2"/>
    <w:rsid w:val="0096742C"/>
    <w:rsid w:val="009825FF"/>
    <w:rsid w:val="009830E2"/>
    <w:rsid w:val="0098690F"/>
    <w:rsid w:val="00994688"/>
    <w:rsid w:val="009966B8"/>
    <w:rsid w:val="009A0120"/>
    <w:rsid w:val="009B4F23"/>
    <w:rsid w:val="009B5421"/>
    <w:rsid w:val="009C0FBD"/>
    <w:rsid w:val="009C13B9"/>
    <w:rsid w:val="009C2F35"/>
    <w:rsid w:val="009C46F5"/>
    <w:rsid w:val="009D7A16"/>
    <w:rsid w:val="009D7B38"/>
    <w:rsid w:val="009E3F6A"/>
    <w:rsid w:val="009E4457"/>
    <w:rsid w:val="009F19FD"/>
    <w:rsid w:val="009F2D46"/>
    <w:rsid w:val="009F3AE0"/>
    <w:rsid w:val="00A00C9F"/>
    <w:rsid w:val="00A15FFE"/>
    <w:rsid w:val="00A22D18"/>
    <w:rsid w:val="00A30FD5"/>
    <w:rsid w:val="00A36E77"/>
    <w:rsid w:val="00A37674"/>
    <w:rsid w:val="00A47E1A"/>
    <w:rsid w:val="00A51439"/>
    <w:rsid w:val="00A632DD"/>
    <w:rsid w:val="00A66376"/>
    <w:rsid w:val="00A665AD"/>
    <w:rsid w:val="00A71ADA"/>
    <w:rsid w:val="00A7450F"/>
    <w:rsid w:val="00A83B4C"/>
    <w:rsid w:val="00A85EE1"/>
    <w:rsid w:val="00A90D7F"/>
    <w:rsid w:val="00A92CEC"/>
    <w:rsid w:val="00AA38D7"/>
    <w:rsid w:val="00AA5143"/>
    <w:rsid w:val="00AA5EFF"/>
    <w:rsid w:val="00AA7C82"/>
    <w:rsid w:val="00AB1F7B"/>
    <w:rsid w:val="00AC4189"/>
    <w:rsid w:val="00AC5AE5"/>
    <w:rsid w:val="00AD56D0"/>
    <w:rsid w:val="00AD58AE"/>
    <w:rsid w:val="00AE2816"/>
    <w:rsid w:val="00AE35D2"/>
    <w:rsid w:val="00AE4402"/>
    <w:rsid w:val="00AE4EA2"/>
    <w:rsid w:val="00AF2BF5"/>
    <w:rsid w:val="00AF53EB"/>
    <w:rsid w:val="00AF7C28"/>
    <w:rsid w:val="00B065CB"/>
    <w:rsid w:val="00B06D37"/>
    <w:rsid w:val="00B112F3"/>
    <w:rsid w:val="00B15782"/>
    <w:rsid w:val="00B15A89"/>
    <w:rsid w:val="00B2082B"/>
    <w:rsid w:val="00B2354F"/>
    <w:rsid w:val="00B257CC"/>
    <w:rsid w:val="00B25EF7"/>
    <w:rsid w:val="00B30F67"/>
    <w:rsid w:val="00B33D10"/>
    <w:rsid w:val="00B408DA"/>
    <w:rsid w:val="00B42C59"/>
    <w:rsid w:val="00B4364A"/>
    <w:rsid w:val="00B43665"/>
    <w:rsid w:val="00B440EF"/>
    <w:rsid w:val="00B441B7"/>
    <w:rsid w:val="00B46B8F"/>
    <w:rsid w:val="00B5388E"/>
    <w:rsid w:val="00B5668A"/>
    <w:rsid w:val="00B655E5"/>
    <w:rsid w:val="00B77991"/>
    <w:rsid w:val="00B87095"/>
    <w:rsid w:val="00B92DB9"/>
    <w:rsid w:val="00B97114"/>
    <w:rsid w:val="00BA4EE3"/>
    <w:rsid w:val="00BB18D7"/>
    <w:rsid w:val="00BB2842"/>
    <w:rsid w:val="00BB65CE"/>
    <w:rsid w:val="00BC0493"/>
    <w:rsid w:val="00BC3148"/>
    <w:rsid w:val="00BC480B"/>
    <w:rsid w:val="00BD44E1"/>
    <w:rsid w:val="00BF1EED"/>
    <w:rsid w:val="00BF47A5"/>
    <w:rsid w:val="00BF4B0A"/>
    <w:rsid w:val="00BF7848"/>
    <w:rsid w:val="00C011A6"/>
    <w:rsid w:val="00C02A83"/>
    <w:rsid w:val="00C02E31"/>
    <w:rsid w:val="00C039AD"/>
    <w:rsid w:val="00C0726D"/>
    <w:rsid w:val="00C11A3E"/>
    <w:rsid w:val="00C12113"/>
    <w:rsid w:val="00C16840"/>
    <w:rsid w:val="00C216F4"/>
    <w:rsid w:val="00C22381"/>
    <w:rsid w:val="00C230A2"/>
    <w:rsid w:val="00C24CB2"/>
    <w:rsid w:val="00C2506F"/>
    <w:rsid w:val="00C2541C"/>
    <w:rsid w:val="00C260A3"/>
    <w:rsid w:val="00C376CF"/>
    <w:rsid w:val="00C51A94"/>
    <w:rsid w:val="00C6273A"/>
    <w:rsid w:val="00C64D4D"/>
    <w:rsid w:val="00C770F0"/>
    <w:rsid w:val="00C80C0C"/>
    <w:rsid w:val="00C82358"/>
    <w:rsid w:val="00C849BB"/>
    <w:rsid w:val="00CA51AD"/>
    <w:rsid w:val="00CA6EB8"/>
    <w:rsid w:val="00CC6F5F"/>
    <w:rsid w:val="00CD513F"/>
    <w:rsid w:val="00CD7758"/>
    <w:rsid w:val="00CE0126"/>
    <w:rsid w:val="00CE5BCB"/>
    <w:rsid w:val="00CF0569"/>
    <w:rsid w:val="00CF71D7"/>
    <w:rsid w:val="00D03B93"/>
    <w:rsid w:val="00D103AF"/>
    <w:rsid w:val="00D10E9E"/>
    <w:rsid w:val="00D220E0"/>
    <w:rsid w:val="00D23E2F"/>
    <w:rsid w:val="00D24384"/>
    <w:rsid w:val="00D32B61"/>
    <w:rsid w:val="00D344E5"/>
    <w:rsid w:val="00D354ED"/>
    <w:rsid w:val="00D37497"/>
    <w:rsid w:val="00D43C38"/>
    <w:rsid w:val="00D45506"/>
    <w:rsid w:val="00D508E2"/>
    <w:rsid w:val="00D510C3"/>
    <w:rsid w:val="00D63910"/>
    <w:rsid w:val="00D671BB"/>
    <w:rsid w:val="00D754C4"/>
    <w:rsid w:val="00D764A8"/>
    <w:rsid w:val="00D8315D"/>
    <w:rsid w:val="00D834AC"/>
    <w:rsid w:val="00D8409B"/>
    <w:rsid w:val="00DA29F1"/>
    <w:rsid w:val="00DA3523"/>
    <w:rsid w:val="00DA5934"/>
    <w:rsid w:val="00DB526C"/>
    <w:rsid w:val="00DB5D08"/>
    <w:rsid w:val="00DC222E"/>
    <w:rsid w:val="00DC48AE"/>
    <w:rsid w:val="00DD01BE"/>
    <w:rsid w:val="00DD2C19"/>
    <w:rsid w:val="00DD2F34"/>
    <w:rsid w:val="00DF4653"/>
    <w:rsid w:val="00DF50E9"/>
    <w:rsid w:val="00E10C2B"/>
    <w:rsid w:val="00E20D8B"/>
    <w:rsid w:val="00E2280C"/>
    <w:rsid w:val="00E343F8"/>
    <w:rsid w:val="00E455F2"/>
    <w:rsid w:val="00E50F22"/>
    <w:rsid w:val="00E52686"/>
    <w:rsid w:val="00E57477"/>
    <w:rsid w:val="00E7102F"/>
    <w:rsid w:val="00E7143D"/>
    <w:rsid w:val="00E75F35"/>
    <w:rsid w:val="00E87745"/>
    <w:rsid w:val="00E930CD"/>
    <w:rsid w:val="00E934BD"/>
    <w:rsid w:val="00E9525C"/>
    <w:rsid w:val="00E95A28"/>
    <w:rsid w:val="00EA25BF"/>
    <w:rsid w:val="00EA3775"/>
    <w:rsid w:val="00EA52F7"/>
    <w:rsid w:val="00EA7CCE"/>
    <w:rsid w:val="00EB2B64"/>
    <w:rsid w:val="00EB59D9"/>
    <w:rsid w:val="00EC01B1"/>
    <w:rsid w:val="00EC6843"/>
    <w:rsid w:val="00ED0E28"/>
    <w:rsid w:val="00ED25A9"/>
    <w:rsid w:val="00EE64BF"/>
    <w:rsid w:val="00EE775C"/>
    <w:rsid w:val="00EF05E1"/>
    <w:rsid w:val="00EF1E3C"/>
    <w:rsid w:val="00F02888"/>
    <w:rsid w:val="00F0425C"/>
    <w:rsid w:val="00F20D98"/>
    <w:rsid w:val="00F2595D"/>
    <w:rsid w:val="00F26AE1"/>
    <w:rsid w:val="00F41D0E"/>
    <w:rsid w:val="00F54D83"/>
    <w:rsid w:val="00F63B62"/>
    <w:rsid w:val="00F64151"/>
    <w:rsid w:val="00F66A7E"/>
    <w:rsid w:val="00F70794"/>
    <w:rsid w:val="00F71FBA"/>
    <w:rsid w:val="00F7471D"/>
    <w:rsid w:val="00F7765A"/>
    <w:rsid w:val="00F810B7"/>
    <w:rsid w:val="00F81CC0"/>
    <w:rsid w:val="00F848DB"/>
    <w:rsid w:val="00F91691"/>
    <w:rsid w:val="00FA1034"/>
    <w:rsid w:val="00FA1E4E"/>
    <w:rsid w:val="00FB005A"/>
    <w:rsid w:val="00FB7AB1"/>
    <w:rsid w:val="00FC743E"/>
    <w:rsid w:val="00FD08A1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F3EC3"/>
    <w:pPr>
      <w:suppressAutoHyphens/>
      <w:overflowPunct w:val="0"/>
      <w:autoSpaceDE w:val="0"/>
      <w:autoSpaceDN w:val="0"/>
      <w:adjustRightInd w:val="0"/>
      <w:textAlignment w:val="baseline"/>
    </w:pPr>
    <w:rPr>
      <w:rFonts w:ascii="Verdana" w:eastAsia="Times New Roman" w:hAnsi="Verdana"/>
      <w:lang w:val="nl" w:eastAsia="nl-NL"/>
    </w:rPr>
  </w:style>
  <w:style w:type="paragraph" w:styleId="Kop1">
    <w:name w:val="heading 1"/>
    <w:basedOn w:val="Standaard"/>
    <w:next w:val="Standaard"/>
    <w:rsid w:val="000F3EC3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eastAsiaTheme="minorHAnsi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rsid w:val="000F3EC3"/>
    <w:pPr>
      <w:keepNext/>
      <w:spacing w:before="60"/>
      <w:outlineLvl w:val="1"/>
    </w:pPr>
    <w:rPr>
      <w:rFonts w:ascii="Arial" w:eastAsiaTheme="minorHAnsi" w:hAnsi="Arial"/>
      <w:b/>
      <w:sz w:val="18"/>
    </w:rPr>
  </w:style>
  <w:style w:type="paragraph" w:styleId="Kop3">
    <w:name w:val="heading 3"/>
    <w:basedOn w:val="Standaard"/>
    <w:next w:val="Standaard"/>
    <w:rsid w:val="000F3EC3"/>
    <w:pPr>
      <w:keepNext/>
      <w:tabs>
        <w:tab w:val="num" w:pos="680"/>
      </w:tabs>
      <w:spacing w:before="240" w:after="60"/>
      <w:ind w:left="680" w:hanging="680"/>
      <w:outlineLvl w:val="2"/>
    </w:pPr>
    <w:rPr>
      <w:rFonts w:eastAsiaTheme="minorHAnsi" w:cs="Arial"/>
      <w:b/>
      <w:bCs/>
      <w:sz w:val="26"/>
      <w:szCs w:val="26"/>
    </w:rPr>
  </w:style>
  <w:style w:type="paragraph" w:styleId="Kop4">
    <w:name w:val="heading 4"/>
    <w:basedOn w:val="Standaard"/>
    <w:next w:val="Standaard"/>
    <w:rsid w:val="000F3EC3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eastAsiaTheme="minorHAnsi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rsid w:val="000F3EC3"/>
    <w:pPr>
      <w:tabs>
        <w:tab w:val="num" w:pos="1008"/>
      </w:tabs>
      <w:spacing w:before="240" w:after="60"/>
      <w:ind w:left="1008" w:hanging="1008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rsid w:val="000F3EC3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Theme="minorHAnsi" w:hAnsi="Times New Roman"/>
      <w:b/>
      <w:bCs/>
      <w:szCs w:val="22"/>
    </w:rPr>
  </w:style>
  <w:style w:type="paragraph" w:styleId="Kop7">
    <w:name w:val="heading 7"/>
    <w:basedOn w:val="Standaard"/>
    <w:next w:val="Standaard"/>
    <w:rsid w:val="000F3EC3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Theme="minorHAnsi" w:hAnsi="Times New Roman"/>
      <w:sz w:val="24"/>
    </w:rPr>
  </w:style>
  <w:style w:type="paragraph" w:styleId="Kop8">
    <w:name w:val="heading 8"/>
    <w:basedOn w:val="Standaard"/>
    <w:next w:val="Standaard"/>
    <w:rsid w:val="000F3EC3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Theme="minorHAnsi" w:hAnsi="Times New Roman"/>
      <w:i/>
      <w:iCs/>
      <w:sz w:val="24"/>
    </w:rPr>
  </w:style>
  <w:style w:type="paragraph" w:styleId="Kop9">
    <w:name w:val="heading 9"/>
    <w:basedOn w:val="Standaard"/>
    <w:next w:val="Standaard"/>
    <w:rsid w:val="000F3EC3"/>
    <w:pPr>
      <w:tabs>
        <w:tab w:val="num" w:pos="1584"/>
      </w:tabs>
      <w:spacing w:before="240" w:after="60"/>
      <w:ind w:left="1584" w:hanging="1584"/>
      <w:outlineLvl w:val="8"/>
    </w:pPr>
    <w:rPr>
      <w:rFonts w:eastAsiaTheme="minorHAnsi" w:cs="Arial"/>
      <w:szCs w:val="22"/>
    </w:rPr>
  </w:style>
  <w:style w:type="character" w:default="1" w:styleId="Standaardalinea-lettertype">
    <w:name w:val="Default Paragraph Font"/>
    <w:uiPriority w:val="1"/>
    <w:semiHidden/>
    <w:unhideWhenUsed/>
    <w:rsid w:val="000F3EC3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0F3EC3"/>
  </w:style>
  <w:style w:type="paragraph" w:styleId="Ballontekst">
    <w:name w:val="Balloon Text"/>
    <w:basedOn w:val="Standaard"/>
    <w:semiHidden/>
    <w:rsid w:val="000F3EC3"/>
    <w:rPr>
      <w:rFonts w:ascii="Tahoma" w:eastAsiaTheme="minorHAnsi" w:hAnsi="Tahoma" w:cs="Tahoma"/>
      <w:sz w:val="16"/>
      <w:szCs w:val="16"/>
    </w:rPr>
  </w:style>
  <w:style w:type="paragraph" w:customStyle="1" w:styleId="Opsomming1niv">
    <w:name w:val="Opsomming 1 niv"/>
    <w:basedOn w:val="Standaard"/>
    <w:qFormat/>
    <w:rsid w:val="000F3EC3"/>
    <w:pPr>
      <w:numPr>
        <w:numId w:val="2"/>
      </w:numPr>
      <w:tabs>
        <w:tab w:val="clear" w:pos="227"/>
        <w:tab w:val="left" w:pos="357"/>
      </w:tabs>
      <w:ind w:left="357" w:hanging="357"/>
    </w:pPr>
    <w:rPr>
      <w:rFonts w:eastAsiaTheme="minorHAnsi"/>
    </w:rPr>
  </w:style>
  <w:style w:type="character" w:styleId="Hyperlink">
    <w:name w:val="Hyperlink"/>
    <w:semiHidden/>
    <w:rsid w:val="000F3EC3"/>
    <w:rPr>
      <w:rFonts w:ascii="Verdana" w:hAnsi="Verdana"/>
      <w:color w:val="0000FF"/>
      <w:sz w:val="16"/>
      <w:u w:val="single"/>
    </w:rPr>
  </w:style>
  <w:style w:type="paragraph" w:styleId="Ondertitel">
    <w:name w:val="Subtitle"/>
    <w:basedOn w:val="Standaard"/>
    <w:next w:val="Standaard"/>
    <w:qFormat/>
    <w:rsid w:val="000F3EC3"/>
    <w:pPr>
      <w:keepNext/>
      <w:spacing w:before="120" w:after="60"/>
    </w:pPr>
    <w:rPr>
      <w:rFonts w:eastAsiaTheme="minorHAnsi"/>
      <w:b/>
    </w:rPr>
  </w:style>
  <w:style w:type="paragraph" w:styleId="Koptekst">
    <w:name w:val="header"/>
    <w:basedOn w:val="Standaard"/>
    <w:semiHidden/>
    <w:rsid w:val="000F3EC3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legeregeltekst2pt">
    <w:name w:val="lege regel tekst 2pt"/>
    <w:basedOn w:val="Standaard"/>
    <w:next w:val="Standaard"/>
    <w:qFormat/>
    <w:rsid w:val="000F3EC3"/>
    <w:rPr>
      <w:rFonts w:eastAsiaTheme="minorHAnsi"/>
      <w:sz w:val="4"/>
    </w:rPr>
  </w:style>
  <w:style w:type="paragraph" w:customStyle="1" w:styleId="legeregeltekst7pt">
    <w:name w:val="lege regel tekst 7pt"/>
    <w:basedOn w:val="Standaard"/>
    <w:next w:val="Standaard"/>
    <w:qFormat/>
    <w:rsid w:val="000F3EC3"/>
    <w:rPr>
      <w:rFonts w:eastAsiaTheme="minorHAnsi"/>
      <w:sz w:val="14"/>
    </w:rPr>
  </w:style>
  <w:style w:type="paragraph" w:customStyle="1" w:styleId="Opsomming2niv">
    <w:name w:val="Opsomming 2 niv"/>
    <w:basedOn w:val="Standaard"/>
    <w:qFormat/>
    <w:rsid w:val="000F3EC3"/>
    <w:pPr>
      <w:numPr>
        <w:numId w:val="3"/>
      </w:numPr>
      <w:tabs>
        <w:tab w:val="left" w:pos="714"/>
      </w:tabs>
    </w:pPr>
    <w:rPr>
      <w:rFonts w:eastAsiaTheme="minorHAnsi"/>
    </w:rPr>
  </w:style>
  <w:style w:type="paragraph" w:customStyle="1" w:styleId="Opsomming3niv">
    <w:name w:val="Opsomming 3 niv"/>
    <w:basedOn w:val="Standaard"/>
    <w:qFormat/>
    <w:rsid w:val="000F3EC3"/>
    <w:pPr>
      <w:numPr>
        <w:numId w:val="4"/>
      </w:numPr>
      <w:tabs>
        <w:tab w:val="left" w:pos="1072"/>
      </w:tabs>
    </w:pPr>
    <w:rPr>
      <w:rFonts w:eastAsiaTheme="minorHAnsi"/>
    </w:rPr>
  </w:style>
  <w:style w:type="paragraph" w:customStyle="1" w:styleId="Rubriektitel">
    <w:name w:val="Rubriektitel"/>
    <w:basedOn w:val="Standaard"/>
    <w:next w:val="Standaard"/>
    <w:autoRedefine/>
    <w:qFormat/>
    <w:rsid w:val="000F3EC3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pacing w:before="120" w:after="60"/>
      <w:ind w:left="57" w:right="170"/>
    </w:pPr>
    <w:rPr>
      <w:rFonts w:eastAsiaTheme="minorHAnsi"/>
      <w:b/>
      <w:sz w:val="22"/>
      <w:szCs w:val="22"/>
    </w:rPr>
  </w:style>
  <w:style w:type="character" w:styleId="Paginanummer">
    <w:name w:val="page number"/>
    <w:rsid w:val="000F3EC3"/>
    <w:rPr>
      <w:rFonts w:ascii="Verdana" w:hAnsi="Verdana"/>
      <w:sz w:val="16"/>
    </w:rPr>
  </w:style>
  <w:style w:type="table" w:styleId="Tabelraster">
    <w:name w:val="Table Grid"/>
    <w:basedOn w:val="Standaardtabel"/>
    <w:semiHidden/>
    <w:rsid w:val="000F3EC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semiHidden/>
    <w:rsid w:val="000F3EC3"/>
    <w:rPr>
      <w:rFonts w:eastAsiaTheme="minorHAnsi"/>
    </w:rPr>
  </w:style>
  <w:style w:type="paragraph" w:styleId="Titel">
    <w:name w:val="Title"/>
    <w:basedOn w:val="Standaard"/>
    <w:next w:val="Standaard"/>
    <w:qFormat/>
    <w:rsid w:val="000F3EC3"/>
    <w:pPr>
      <w:spacing w:before="60" w:after="60"/>
      <w:jc w:val="right"/>
      <w:outlineLvl w:val="0"/>
    </w:pPr>
    <w:rPr>
      <w:rFonts w:eastAsiaTheme="minorHAnsi" w:cs="Arial"/>
      <w:b/>
      <w:bCs/>
      <w:kern w:val="28"/>
      <w:sz w:val="28"/>
      <w:szCs w:val="32"/>
    </w:rPr>
  </w:style>
  <w:style w:type="paragraph" w:customStyle="1" w:styleId="Toelichting">
    <w:name w:val="Toelichting"/>
    <w:basedOn w:val="Standaard"/>
    <w:next w:val="Standaard"/>
    <w:qFormat/>
    <w:rsid w:val="000F3EC3"/>
    <w:rPr>
      <w:rFonts w:eastAsiaTheme="minorHAnsi"/>
      <w:i/>
    </w:rPr>
  </w:style>
  <w:style w:type="character" w:styleId="Verwijzingopmerking">
    <w:name w:val="annotation reference"/>
    <w:semiHidden/>
    <w:rsid w:val="000F3EC3"/>
    <w:rPr>
      <w:sz w:val="16"/>
      <w:szCs w:val="16"/>
    </w:rPr>
  </w:style>
  <w:style w:type="paragraph" w:styleId="Voettekst">
    <w:name w:val="footer"/>
    <w:basedOn w:val="Standaard"/>
    <w:link w:val="VoettekstChar"/>
    <w:rsid w:val="000F3EC3"/>
    <w:pPr>
      <w:tabs>
        <w:tab w:val="center" w:pos="4536"/>
        <w:tab w:val="right" w:pos="9639"/>
      </w:tabs>
    </w:pPr>
    <w:rPr>
      <w:rFonts w:eastAsiaTheme="minorHAnsi"/>
    </w:rPr>
  </w:style>
  <w:style w:type="paragraph" w:customStyle="1" w:styleId="Opsommingnummer">
    <w:name w:val="Opsomming nummer"/>
    <w:basedOn w:val="Standaard"/>
    <w:qFormat/>
    <w:rsid w:val="000F3EC3"/>
    <w:pPr>
      <w:numPr>
        <w:numId w:val="14"/>
      </w:numPr>
      <w:tabs>
        <w:tab w:val="left" w:pos="357"/>
      </w:tabs>
      <w:ind w:left="357" w:hanging="357"/>
    </w:pPr>
    <w:rPr>
      <w:rFonts w:eastAsiaTheme="minorHAnsi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F3EC3"/>
    <w:rPr>
      <w:rFonts w:ascii="Verdana" w:eastAsiaTheme="minorHAnsi" w:hAnsi="Verdana"/>
      <w:lang w:val="nl" w:eastAsia="nl-NL"/>
    </w:rPr>
  </w:style>
  <w:style w:type="paragraph" w:styleId="Lijstalinea">
    <w:name w:val="List Paragraph"/>
    <w:basedOn w:val="Standaard"/>
    <w:uiPriority w:val="34"/>
    <w:rsid w:val="000F3EC3"/>
    <w:pPr>
      <w:ind w:left="720"/>
      <w:contextualSpacing/>
    </w:pPr>
    <w:rPr>
      <w:rFonts w:eastAsiaTheme="minorHAnsi"/>
    </w:rPr>
  </w:style>
  <w:style w:type="paragraph" w:customStyle="1" w:styleId="PVrubriektitel">
    <w:name w:val="PV rubriektitel"/>
    <w:basedOn w:val="Standaard"/>
    <w:next w:val="Standaard"/>
    <w:qFormat/>
    <w:rsid w:val="000F3EC3"/>
    <w:pPr>
      <w:spacing w:before="120" w:after="60"/>
    </w:pPr>
    <w:rPr>
      <w:rFonts w:eastAsiaTheme="minorHAnsi"/>
      <w:b/>
      <w:sz w:val="22"/>
      <w:lang w:val="nl-BE"/>
    </w:rPr>
  </w:style>
  <w:style w:type="paragraph" w:customStyle="1" w:styleId="KopPVdelen">
    <w:name w:val="Kop PV delen"/>
    <w:basedOn w:val="Standaard"/>
    <w:next w:val="Standaard"/>
    <w:qFormat/>
    <w:rsid w:val="000F3EC3"/>
    <w:pPr>
      <w:spacing w:before="240" w:after="240"/>
    </w:pPr>
    <w:rPr>
      <w:rFonts w:eastAsiaTheme="minorHAnsi"/>
      <w:b/>
      <w:caps/>
      <w:sz w:val="22"/>
      <w:lang w:val="nl-BE"/>
    </w:rPr>
  </w:style>
  <w:style w:type="paragraph" w:customStyle="1" w:styleId="Artikel">
    <w:name w:val="Artikel"/>
    <w:basedOn w:val="Ondertitel"/>
    <w:next w:val="Standaard"/>
    <w:autoRedefine/>
    <w:rsid w:val="000F3EC3"/>
    <w:pPr>
      <w:spacing w:before="240" w:after="0"/>
    </w:pPr>
  </w:style>
  <w:style w:type="table" w:customStyle="1" w:styleId="Stijl1">
    <w:name w:val="Stijl1"/>
    <w:basedOn w:val="Standaardtabel"/>
    <w:uiPriority w:val="99"/>
    <w:rsid w:val="000F3EC3"/>
    <w:rPr>
      <w:rFonts w:eastAsia="Times New Roman"/>
      <w:lang w:eastAsia="en-US"/>
    </w:rPr>
    <w:tblPr/>
  </w:style>
  <w:style w:type="character" w:customStyle="1" w:styleId="VoettekstChar">
    <w:name w:val="Voettekst Char"/>
    <w:basedOn w:val="Standaardalinea-lettertype"/>
    <w:link w:val="Voettekst"/>
    <w:rsid w:val="00B5668A"/>
    <w:rPr>
      <w:rFonts w:ascii="Verdana" w:eastAsiaTheme="minorHAnsi" w:hAnsi="Verdana"/>
      <w:lang w:val="nl" w:eastAsia="nl-NL"/>
    </w:rPr>
  </w:style>
  <w:style w:type="paragraph" w:customStyle="1" w:styleId="Artikelcobra">
    <w:name w:val="Artikel cobra"/>
    <w:basedOn w:val="Ondertitel"/>
    <w:next w:val="Standaard"/>
    <w:autoRedefine/>
    <w:qFormat/>
    <w:rsid w:val="000F3EC3"/>
    <w:pPr>
      <w:spacing w:before="24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F3EC3"/>
    <w:pPr>
      <w:suppressAutoHyphens/>
      <w:overflowPunct w:val="0"/>
      <w:autoSpaceDE w:val="0"/>
      <w:autoSpaceDN w:val="0"/>
      <w:adjustRightInd w:val="0"/>
      <w:textAlignment w:val="baseline"/>
    </w:pPr>
    <w:rPr>
      <w:rFonts w:ascii="Verdana" w:eastAsia="Times New Roman" w:hAnsi="Verdana"/>
      <w:lang w:val="nl" w:eastAsia="nl-NL"/>
    </w:rPr>
  </w:style>
  <w:style w:type="paragraph" w:styleId="Kop1">
    <w:name w:val="heading 1"/>
    <w:basedOn w:val="Standaard"/>
    <w:next w:val="Standaard"/>
    <w:rsid w:val="000F3EC3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eastAsiaTheme="minorHAnsi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rsid w:val="000F3EC3"/>
    <w:pPr>
      <w:keepNext/>
      <w:spacing w:before="60"/>
      <w:outlineLvl w:val="1"/>
    </w:pPr>
    <w:rPr>
      <w:rFonts w:ascii="Arial" w:eastAsiaTheme="minorHAnsi" w:hAnsi="Arial"/>
      <w:b/>
      <w:sz w:val="18"/>
    </w:rPr>
  </w:style>
  <w:style w:type="paragraph" w:styleId="Kop3">
    <w:name w:val="heading 3"/>
    <w:basedOn w:val="Standaard"/>
    <w:next w:val="Standaard"/>
    <w:rsid w:val="000F3EC3"/>
    <w:pPr>
      <w:keepNext/>
      <w:tabs>
        <w:tab w:val="num" w:pos="680"/>
      </w:tabs>
      <w:spacing w:before="240" w:after="60"/>
      <w:ind w:left="680" w:hanging="680"/>
      <w:outlineLvl w:val="2"/>
    </w:pPr>
    <w:rPr>
      <w:rFonts w:eastAsiaTheme="minorHAnsi" w:cs="Arial"/>
      <w:b/>
      <w:bCs/>
      <w:sz w:val="26"/>
      <w:szCs w:val="26"/>
    </w:rPr>
  </w:style>
  <w:style w:type="paragraph" w:styleId="Kop4">
    <w:name w:val="heading 4"/>
    <w:basedOn w:val="Standaard"/>
    <w:next w:val="Standaard"/>
    <w:rsid w:val="000F3EC3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eastAsiaTheme="minorHAnsi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rsid w:val="000F3EC3"/>
    <w:pPr>
      <w:tabs>
        <w:tab w:val="num" w:pos="1008"/>
      </w:tabs>
      <w:spacing w:before="240" w:after="60"/>
      <w:ind w:left="1008" w:hanging="1008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rsid w:val="000F3EC3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Theme="minorHAnsi" w:hAnsi="Times New Roman"/>
      <w:b/>
      <w:bCs/>
      <w:szCs w:val="22"/>
    </w:rPr>
  </w:style>
  <w:style w:type="paragraph" w:styleId="Kop7">
    <w:name w:val="heading 7"/>
    <w:basedOn w:val="Standaard"/>
    <w:next w:val="Standaard"/>
    <w:rsid w:val="000F3EC3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Theme="minorHAnsi" w:hAnsi="Times New Roman"/>
      <w:sz w:val="24"/>
    </w:rPr>
  </w:style>
  <w:style w:type="paragraph" w:styleId="Kop8">
    <w:name w:val="heading 8"/>
    <w:basedOn w:val="Standaard"/>
    <w:next w:val="Standaard"/>
    <w:rsid w:val="000F3EC3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Theme="minorHAnsi" w:hAnsi="Times New Roman"/>
      <w:i/>
      <w:iCs/>
      <w:sz w:val="24"/>
    </w:rPr>
  </w:style>
  <w:style w:type="paragraph" w:styleId="Kop9">
    <w:name w:val="heading 9"/>
    <w:basedOn w:val="Standaard"/>
    <w:next w:val="Standaard"/>
    <w:rsid w:val="000F3EC3"/>
    <w:pPr>
      <w:tabs>
        <w:tab w:val="num" w:pos="1584"/>
      </w:tabs>
      <w:spacing w:before="240" w:after="60"/>
      <w:ind w:left="1584" w:hanging="1584"/>
      <w:outlineLvl w:val="8"/>
    </w:pPr>
    <w:rPr>
      <w:rFonts w:eastAsiaTheme="minorHAnsi" w:cs="Arial"/>
      <w:szCs w:val="22"/>
    </w:rPr>
  </w:style>
  <w:style w:type="character" w:default="1" w:styleId="Standaardalinea-lettertype">
    <w:name w:val="Default Paragraph Font"/>
    <w:uiPriority w:val="1"/>
    <w:semiHidden/>
    <w:unhideWhenUsed/>
    <w:rsid w:val="000F3EC3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0F3EC3"/>
  </w:style>
  <w:style w:type="paragraph" w:styleId="Ballontekst">
    <w:name w:val="Balloon Text"/>
    <w:basedOn w:val="Standaard"/>
    <w:semiHidden/>
    <w:rsid w:val="000F3EC3"/>
    <w:rPr>
      <w:rFonts w:ascii="Tahoma" w:eastAsiaTheme="minorHAnsi" w:hAnsi="Tahoma" w:cs="Tahoma"/>
      <w:sz w:val="16"/>
      <w:szCs w:val="16"/>
    </w:rPr>
  </w:style>
  <w:style w:type="paragraph" w:customStyle="1" w:styleId="Opsomming1niv">
    <w:name w:val="Opsomming 1 niv"/>
    <w:basedOn w:val="Standaard"/>
    <w:qFormat/>
    <w:rsid w:val="000F3EC3"/>
    <w:pPr>
      <w:numPr>
        <w:numId w:val="2"/>
      </w:numPr>
      <w:tabs>
        <w:tab w:val="clear" w:pos="227"/>
        <w:tab w:val="left" w:pos="357"/>
      </w:tabs>
      <w:ind w:left="357" w:hanging="357"/>
    </w:pPr>
    <w:rPr>
      <w:rFonts w:eastAsiaTheme="minorHAnsi"/>
    </w:rPr>
  </w:style>
  <w:style w:type="character" w:styleId="Hyperlink">
    <w:name w:val="Hyperlink"/>
    <w:semiHidden/>
    <w:rsid w:val="000F3EC3"/>
    <w:rPr>
      <w:rFonts w:ascii="Verdana" w:hAnsi="Verdana"/>
      <w:color w:val="0000FF"/>
      <w:sz w:val="16"/>
      <w:u w:val="single"/>
    </w:rPr>
  </w:style>
  <w:style w:type="paragraph" w:styleId="Ondertitel">
    <w:name w:val="Subtitle"/>
    <w:basedOn w:val="Standaard"/>
    <w:next w:val="Standaard"/>
    <w:qFormat/>
    <w:rsid w:val="000F3EC3"/>
    <w:pPr>
      <w:keepNext/>
      <w:spacing w:before="120" w:after="60"/>
    </w:pPr>
    <w:rPr>
      <w:rFonts w:eastAsiaTheme="minorHAnsi"/>
      <w:b/>
    </w:rPr>
  </w:style>
  <w:style w:type="paragraph" w:styleId="Koptekst">
    <w:name w:val="header"/>
    <w:basedOn w:val="Standaard"/>
    <w:semiHidden/>
    <w:rsid w:val="000F3EC3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legeregeltekst2pt">
    <w:name w:val="lege regel tekst 2pt"/>
    <w:basedOn w:val="Standaard"/>
    <w:next w:val="Standaard"/>
    <w:qFormat/>
    <w:rsid w:val="000F3EC3"/>
    <w:rPr>
      <w:rFonts w:eastAsiaTheme="minorHAnsi"/>
      <w:sz w:val="4"/>
    </w:rPr>
  </w:style>
  <w:style w:type="paragraph" w:customStyle="1" w:styleId="legeregeltekst7pt">
    <w:name w:val="lege regel tekst 7pt"/>
    <w:basedOn w:val="Standaard"/>
    <w:next w:val="Standaard"/>
    <w:qFormat/>
    <w:rsid w:val="000F3EC3"/>
    <w:rPr>
      <w:rFonts w:eastAsiaTheme="minorHAnsi"/>
      <w:sz w:val="14"/>
    </w:rPr>
  </w:style>
  <w:style w:type="paragraph" w:customStyle="1" w:styleId="Opsomming2niv">
    <w:name w:val="Opsomming 2 niv"/>
    <w:basedOn w:val="Standaard"/>
    <w:qFormat/>
    <w:rsid w:val="000F3EC3"/>
    <w:pPr>
      <w:numPr>
        <w:numId w:val="3"/>
      </w:numPr>
      <w:tabs>
        <w:tab w:val="left" w:pos="714"/>
      </w:tabs>
    </w:pPr>
    <w:rPr>
      <w:rFonts w:eastAsiaTheme="minorHAnsi"/>
    </w:rPr>
  </w:style>
  <w:style w:type="paragraph" w:customStyle="1" w:styleId="Opsomming3niv">
    <w:name w:val="Opsomming 3 niv"/>
    <w:basedOn w:val="Standaard"/>
    <w:qFormat/>
    <w:rsid w:val="000F3EC3"/>
    <w:pPr>
      <w:numPr>
        <w:numId w:val="4"/>
      </w:numPr>
      <w:tabs>
        <w:tab w:val="left" w:pos="1072"/>
      </w:tabs>
    </w:pPr>
    <w:rPr>
      <w:rFonts w:eastAsiaTheme="minorHAnsi"/>
    </w:rPr>
  </w:style>
  <w:style w:type="paragraph" w:customStyle="1" w:styleId="Rubriektitel">
    <w:name w:val="Rubriektitel"/>
    <w:basedOn w:val="Standaard"/>
    <w:next w:val="Standaard"/>
    <w:autoRedefine/>
    <w:qFormat/>
    <w:rsid w:val="000F3EC3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pacing w:before="120" w:after="60"/>
      <w:ind w:left="57" w:right="170"/>
    </w:pPr>
    <w:rPr>
      <w:rFonts w:eastAsiaTheme="minorHAnsi"/>
      <w:b/>
      <w:sz w:val="22"/>
      <w:szCs w:val="22"/>
    </w:rPr>
  </w:style>
  <w:style w:type="character" w:styleId="Paginanummer">
    <w:name w:val="page number"/>
    <w:rsid w:val="000F3EC3"/>
    <w:rPr>
      <w:rFonts w:ascii="Verdana" w:hAnsi="Verdana"/>
      <w:sz w:val="16"/>
    </w:rPr>
  </w:style>
  <w:style w:type="table" w:styleId="Tabelraster">
    <w:name w:val="Table Grid"/>
    <w:basedOn w:val="Standaardtabel"/>
    <w:semiHidden/>
    <w:rsid w:val="000F3EC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semiHidden/>
    <w:rsid w:val="000F3EC3"/>
    <w:rPr>
      <w:rFonts w:eastAsiaTheme="minorHAnsi"/>
    </w:rPr>
  </w:style>
  <w:style w:type="paragraph" w:styleId="Titel">
    <w:name w:val="Title"/>
    <w:basedOn w:val="Standaard"/>
    <w:next w:val="Standaard"/>
    <w:qFormat/>
    <w:rsid w:val="000F3EC3"/>
    <w:pPr>
      <w:spacing w:before="60" w:after="60"/>
      <w:jc w:val="right"/>
      <w:outlineLvl w:val="0"/>
    </w:pPr>
    <w:rPr>
      <w:rFonts w:eastAsiaTheme="minorHAnsi" w:cs="Arial"/>
      <w:b/>
      <w:bCs/>
      <w:kern w:val="28"/>
      <w:sz w:val="28"/>
      <w:szCs w:val="32"/>
    </w:rPr>
  </w:style>
  <w:style w:type="paragraph" w:customStyle="1" w:styleId="Toelichting">
    <w:name w:val="Toelichting"/>
    <w:basedOn w:val="Standaard"/>
    <w:next w:val="Standaard"/>
    <w:qFormat/>
    <w:rsid w:val="000F3EC3"/>
    <w:rPr>
      <w:rFonts w:eastAsiaTheme="minorHAnsi"/>
      <w:i/>
    </w:rPr>
  </w:style>
  <w:style w:type="character" w:styleId="Verwijzingopmerking">
    <w:name w:val="annotation reference"/>
    <w:semiHidden/>
    <w:rsid w:val="000F3EC3"/>
    <w:rPr>
      <w:sz w:val="16"/>
      <w:szCs w:val="16"/>
    </w:rPr>
  </w:style>
  <w:style w:type="paragraph" w:styleId="Voettekst">
    <w:name w:val="footer"/>
    <w:basedOn w:val="Standaard"/>
    <w:link w:val="VoettekstChar"/>
    <w:rsid w:val="000F3EC3"/>
    <w:pPr>
      <w:tabs>
        <w:tab w:val="center" w:pos="4536"/>
        <w:tab w:val="right" w:pos="9639"/>
      </w:tabs>
    </w:pPr>
    <w:rPr>
      <w:rFonts w:eastAsiaTheme="minorHAnsi"/>
    </w:rPr>
  </w:style>
  <w:style w:type="paragraph" w:customStyle="1" w:styleId="Opsommingnummer">
    <w:name w:val="Opsomming nummer"/>
    <w:basedOn w:val="Standaard"/>
    <w:qFormat/>
    <w:rsid w:val="000F3EC3"/>
    <w:pPr>
      <w:numPr>
        <w:numId w:val="14"/>
      </w:numPr>
      <w:tabs>
        <w:tab w:val="left" w:pos="357"/>
      </w:tabs>
      <w:ind w:left="357" w:hanging="357"/>
    </w:pPr>
    <w:rPr>
      <w:rFonts w:eastAsiaTheme="minorHAnsi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F3EC3"/>
    <w:rPr>
      <w:rFonts w:ascii="Verdana" w:eastAsiaTheme="minorHAnsi" w:hAnsi="Verdana"/>
      <w:lang w:val="nl" w:eastAsia="nl-NL"/>
    </w:rPr>
  </w:style>
  <w:style w:type="paragraph" w:styleId="Lijstalinea">
    <w:name w:val="List Paragraph"/>
    <w:basedOn w:val="Standaard"/>
    <w:uiPriority w:val="34"/>
    <w:rsid w:val="000F3EC3"/>
    <w:pPr>
      <w:ind w:left="720"/>
      <w:contextualSpacing/>
    </w:pPr>
    <w:rPr>
      <w:rFonts w:eastAsiaTheme="minorHAnsi"/>
    </w:rPr>
  </w:style>
  <w:style w:type="paragraph" w:customStyle="1" w:styleId="PVrubriektitel">
    <w:name w:val="PV rubriektitel"/>
    <w:basedOn w:val="Standaard"/>
    <w:next w:val="Standaard"/>
    <w:qFormat/>
    <w:rsid w:val="000F3EC3"/>
    <w:pPr>
      <w:spacing w:before="120" w:after="60"/>
    </w:pPr>
    <w:rPr>
      <w:rFonts w:eastAsiaTheme="minorHAnsi"/>
      <w:b/>
      <w:sz w:val="22"/>
      <w:lang w:val="nl-BE"/>
    </w:rPr>
  </w:style>
  <w:style w:type="paragraph" w:customStyle="1" w:styleId="KopPVdelen">
    <w:name w:val="Kop PV delen"/>
    <w:basedOn w:val="Standaard"/>
    <w:next w:val="Standaard"/>
    <w:qFormat/>
    <w:rsid w:val="000F3EC3"/>
    <w:pPr>
      <w:spacing w:before="240" w:after="240"/>
    </w:pPr>
    <w:rPr>
      <w:rFonts w:eastAsiaTheme="minorHAnsi"/>
      <w:b/>
      <w:caps/>
      <w:sz w:val="22"/>
      <w:lang w:val="nl-BE"/>
    </w:rPr>
  </w:style>
  <w:style w:type="paragraph" w:customStyle="1" w:styleId="Artikel">
    <w:name w:val="Artikel"/>
    <w:basedOn w:val="Ondertitel"/>
    <w:next w:val="Standaard"/>
    <w:autoRedefine/>
    <w:rsid w:val="000F3EC3"/>
    <w:pPr>
      <w:spacing w:before="240" w:after="0"/>
    </w:pPr>
  </w:style>
  <w:style w:type="table" w:customStyle="1" w:styleId="Stijl1">
    <w:name w:val="Stijl1"/>
    <w:basedOn w:val="Standaardtabel"/>
    <w:uiPriority w:val="99"/>
    <w:rsid w:val="000F3EC3"/>
    <w:rPr>
      <w:rFonts w:eastAsia="Times New Roman"/>
      <w:lang w:eastAsia="en-US"/>
    </w:rPr>
    <w:tblPr/>
  </w:style>
  <w:style w:type="character" w:customStyle="1" w:styleId="VoettekstChar">
    <w:name w:val="Voettekst Char"/>
    <w:basedOn w:val="Standaardalinea-lettertype"/>
    <w:link w:val="Voettekst"/>
    <w:rsid w:val="00B5668A"/>
    <w:rPr>
      <w:rFonts w:ascii="Verdana" w:eastAsiaTheme="minorHAnsi" w:hAnsi="Verdana"/>
      <w:lang w:val="nl" w:eastAsia="nl-NL"/>
    </w:rPr>
  </w:style>
  <w:style w:type="paragraph" w:customStyle="1" w:styleId="Artikelcobra">
    <w:name w:val="Artikel cobra"/>
    <w:basedOn w:val="Ondertitel"/>
    <w:next w:val="Standaard"/>
    <w:autoRedefine/>
    <w:qFormat/>
    <w:rsid w:val="000F3EC3"/>
    <w:pPr>
      <w:spacing w:before="24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1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cros\cobra\Cobra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Cobra.dotm</Template>
  <TotalTime>4</TotalTime>
  <Pages>1</Pages>
  <Words>93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Mechelen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cevi</dc:creator>
  <cp:lastModifiedBy>Dehert Diana</cp:lastModifiedBy>
  <cp:revision>4</cp:revision>
  <cp:lastPrinted>2016-03-18T13:32:00Z</cp:lastPrinted>
  <dcterms:created xsi:type="dcterms:W3CDTF">2017-11-28T13:11:00Z</dcterms:created>
  <dcterms:modified xsi:type="dcterms:W3CDTF">2017-11-28T13:38:00Z</dcterms:modified>
</cp:coreProperties>
</file>