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40"/>
        <w:gridCol w:w="3249"/>
        <w:gridCol w:w="3250"/>
      </w:tblGrid>
      <w:tr w:rsidR="00B5668A" w:rsidTr="00AF7C28">
        <w:tc>
          <w:tcPr>
            <w:tcW w:w="3151" w:type="dxa"/>
            <w:tcMar>
              <w:left w:w="108" w:type="dxa"/>
              <w:right w:w="108" w:type="dxa"/>
            </w:tcMar>
          </w:tcPr>
          <w:p w:rsidR="00B5668A" w:rsidRPr="00B5668A" w:rsidRDefault="00B5668A" w:rsidP="00B92DB9">
            <w:pPr>
              <w:rPr>
                <w:b/>
                <w:lang w:val="nl-BE"/>
              </w:rPr>
            </w:pPr>
            <w:r w:rsidRPr="00B5668A">
              <w:rPr>
                <w:b/>
                <w:lang w:val="nl-BE"/>
              </w:rPr>
              <w:t>STAD MECHELEN</w:t>
            </w:r>
          </w:p>
        </w:tc>
        <w:tc>
          <w:tcPr>
            <w:tcW w:w="3259" w:type="dxa"/>
            <w:tcMar>
              <w:left w:w="108" w:type="dxa"/>
              <w:right w:w="108" w:type="dxa"/>
            </w:tcMar>
          </w:tcPr>
          <w:p w:rsidR="00B5668A" w:rsidRDefault="00EB2B64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GEMEENTERAAD</w:t>
            </w:r>
          </w:p>
          <w:p w:rsidR="001F446B" w:rsidRDefault="001F446B" w:rsidP="00B5668A">
            <w:pPr>
              <w:jc w:val="center"/>
              <w:rPr>
                <w:b/>
                <w:lang w:val="nl-BE"/>
              </w:rPr>
            </w:pPr>
          </w:p>
          <w:p w:rsidR="00B5668A" w:rsidRPr="00B5668A" w:rsidRDefault="00B5668A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23 februari 2016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B5668A" w:rsidRPr="00B5668A" w:rsidRDefault="004838BB" w:rsidP="00B5668A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VRAGEN</w:t>
            </w:r>
          </w:p>
        </w:tc>
      </w:tr>
    </w:tbl>
    <w:p w:rsidR="00C011A6" w:rsidRDefault="00C011A6" w:rsidP="00B92DB9">
      <w:pPr>
        <w:rPr>
          <w:lang w:val="nl-BE"/>
        </w:rPr>
      </w:pPr>
    </w:p>
    <w:p w:rsidR="006F1B6C" w:rsidRDefault="006F1B6C" w:rsidP="00B92DB9">
      <w:pPr>
        <w:rPr>
          <w:lang w:val="nl-BE"/>
        </w:rPr>
      </w:pPr>
    </w:p>
    <w:p w:rsidR="00CA51AD" w:rsidRDefault="00CA51AD" w:rsidP="00CA51AD">
      <w:pPr>
        <w:pStyle w:val="Rubriektitel"/>
        <w:rPr>
          <w:lang w:val="nl-NL"/>
        </w:rPr>
      </w:pPr>
      <w:r>
        <w:rPr>
          <w:lang w:val="nl-NL"/>
        </w:rPr>
        <w:t>Vragen</w:t>
      </w:r>
    </w:p>
    <w:p w:rsidR="00CA51AD" w:rsidRDefault="00CA51AD" w:rsidP="00B92DB9">
      <w:pPr>
        <w:rPr>
          <w:lang w:val="nl-BE"/>
        </w:rPr>
      </w:pPr>
    </w:p>
    <w:p w:rsidR="007A33EF" w:rsidRDefault="007A33EF">
      <w:pPr>
        <w:sectPr w:rsidR="007A33EF" w:rsidSect="00671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V1.</w:t>
      </w:r>
      <w:r>
        <w:tab/>
        <w:t>F</w:t>
      </w:r>
      <w:r w:rsidR="00E8684A">
        <w:t>rank</w:t>
      </w:r>
      <w:r>
        <w:t xml:space="preserve"> Creyelman: Verspreiden reclamebrochure door schepen van cultuur.</w:t>
      </w:r>
    </w:p>
    <w:p w:rsidR="007A33EF" w:rsidRDefault="007A33EF">
      <w:pPr>
        <w:sectPr w:rsidR="007A33EF" w:rsidSect="00671166">
          <w:footerReference w:type="even" r:id="rId1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532BA6" w:rsidRDefault="00532BA6" w:rsidP="00532BA6">
      <w:pPr>
        <w:tabs>
          <w:tab w:val="left" w:pos="714"/>
        </w:tabs>
        <w:spacing w:before="120" w:after="60"/>
        <w:ind w:left="714" w:hanging="714"/>
        <w:sectPr w:rsidR="00532BA6" w:rsidSect="00671166">
          <w:footerReference w:type="even" r:id="rId1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r>
        <w:lastRenderedPageBreak/>
        <w:t>V2.</w:t>
      </w:r>
      <w:r>
        <w:tab/>
        <w:t>K</w:t>
      </w:r>
      <w:r w:rsidR="00E8684A">
        <w:t>arel</w:t>
      </w:r>
      <w:r>
        <w:t xml:space="preserve"> Geys: Heraanleg Speecqvest. </w:t>
      </w:r>
      <w:r w:rsidRPr="00532BA6">
        <w:rPr>
          <w:b/>
        </w:rPr>
        <w:t>(actualiteitsdebat)</w:t>
      </w: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V3.</w:t>
      </w:r>
      <w:r>
        <w:tab/>
        <w:t>J</w:t>
      </w:r>
      <w:r w:rsidR="00E8684A">
        <w:t>ohan</w:t>
      </w:r>
      <w:r>
        <w:t xml:space="preserve"> De Vleeshouwer: </w:t>
      </w:r>
      <w:r w:rsidR="003D40C6">
        <w:t>Eerste v</w:t>
      </w:r>
      <w:r>
        <w:t>elobaar</w:t>
      </w:r>
      <w:r w:rsidR="003D40C6">
        <w:t xml:space="preserve"> voor Mechelse fietsers</w:t>
      </w:r>
      <w:r>
        <w:t>.</w:t>
      </w:r>
    </w:p>
    <w:p w:rsidR="007A33EF" w:rsidRDefault="007A33EF">
      <w:pPr>
        <w:sectPr w:rsidR="007A33EF" w:rsidSect="00671166">
          <w:footerReference w:type="even" r:id="rId1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V4.</w:t>
      </w:r>
      <w:r>
        <w:tab/>
        <w:t>C</w:t>
      </w:r>
      <w:r w:rsidR="00E8684A">
        <w:t>aroline</w:t>
      </w:r>
      <w:r>
        <w:t xml:space="preserve"> Gennez: Opvang vluchtelingen.</w:t>
      </w:r>
    </w:p>
    <w:p w:rsidR="007A33EF" w:rsidRDefault="007A33EF">
      <w:pPr>
        <w:sectPr w:rsidR="007A33EF" w:rsidSect="00671166">
          <w:footerReference w:type="even" r:id="rId17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V5.</w:t>
      </w:r>
      <w:r>
        <w:tab/>
        <w:t>K</w:t>
      </w:r>
      <w:r w:rsidR="00E8684A">
        <w:t>arel</w:t>
      </w:r>
      <w:r>
        <w:t xml:space="preserve"> Geys: Cometsite </w:t>
      </w:r>
      <w:r w:rsidR="003D40C6">
        <w:t>–</w:t>
      </w:r>
      <w:r>
        <w:t xml:space="preserve"> kwijtschelding</w:t>
      </w:r>
      <w:r w:rsidR="003D40C6">
        <w:t xml:space="preserve"> </w:t>
      </w:r>
      <w:r>
        <w:t>leegstandstaks.</w:t>
      </w:r>
    </w:p>
    <w:p w:rsidR="007A33EF" w:rsidRDefault="007A33EF">
      <w:pPr>
        <w:sectPr w:rsidR="007A33EF" w:rsidSect="00671166">
          <w:footerReference w:type="even" r:id="rId1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V6.</w:t>
      </w:r>
      <w:r>
        <w:tab/>
        <w:t>J</w:t>
      </w:r>
      <w:r w:rsidR="00E8684A">
        <w:t>ohan</w:t>
      </w:r>
      <w:r>
        <w:t xml:space="preserve"> De Vleeshouwer: Gereserveerde plaatsen autodelers.</w:t>
      </w:r>
    </w:p>
    <w:p w:rsidR="007A33EF" w:rsidRDefault="007A33EF">
      <w:pPr>
        <w:sectPr w:rsidR="007A33EF" w:rsidSect="00671166">
          <w:footerReference w:type="even" r:id="rId1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V7.</w:t>
      </w:r>
      <w:r>
        <w:tab/>
        <w:t>F</w:t>
      </w:r>
      <w:r w:rsidR="00E8684A">
        <w:t>arid</w:t>
      </w:r>
      <w:r>
        <w:t xml:space="preserve"> Bennasser: Onduidelijke signalisatie Nekkerspoelstraat.</w:t>
      </w:r>
    </w:p>
    <w:p w:rsidR="007A33EF" w:rsidRDefault="007A33EF">
      <w:pPr>
        <w:sectPr w:rsidR="007A33EF" w:rsidSect="00671166">
          <w:footerReference w:type="even" r:id="rId2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V8.</w:t>
      </w:r>
      <w:r>
        <w:tab/>
        <w:t>G</w:t>
      </w:r>
      <w:r w:rsidR="00E8684A">
        <w:t>lenn</w:t>
      </w:r>
      <w:r>
        <w:t xml:space="preserve"> Nason: Wegeniswerken Oud - Oefenplein.</w:t>
      </w:r>
    </w:p>
    <w:p w:rsidR="007A33EF" w:rsidRDefault="007A33EF">
      <w:pPr>
        <w:sectPr w:rsidR="007A33EF" w:rsidSect="00671166">
          <w:footerReference w:type="even" r:id="rId2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532BA6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V9.</w:t>
      </w:r>
      <w:r>
        <w:tab/>
        <w:t>H</w:t>
      </w:r>
      <w:r w:rsidR="00E8684A">
        <w:t>amid</w:t>
      </w:r>
      <w:bookmarkStart w:id="0" w:name="_GoBack"/>
      <w:bookmarkEnd w:id="0"/>
      <w:r>
        <w:t xml:space="preserve"> Riffi: Parkeerplaatsen personen met een handicap.</w:t>
      </w:r>
    </w:p>
    <w:sectPr w:rsidR="008C6B19" w:rsidRPr="004E09CC" w:rsidSect="00671166">
      <w:footerReference w:type="even" r:id="rId22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9" w:rsidRDefault="00B15A89">
      <w:r>
        <w:separator/>
      </w:r>
    </w:p>
    <w:p w:rsidR="00B15A89" w:rsidRDefault="00B15A89"/>
  </w:endnote>
  <w:endnote w:type="continuationSeparator" w:id="0">
    <w:p w:rsidR="00B15A89" w:rsidRDefault="00B15A89">
      <w:r>
        <w:continuationSeparator/>
      </w:r>
    </w:p>
    <w:p w:rsidR="00B15A89" w:rsidRDefault="00B1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8A" w:rsidRPr="00B5668A" w:rsidRDefault="00CA51AD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Vragen</w:t>
    </w:r>
    <w:r w:rsidR="00B5668A" w:rsidRPr="00B5668A">
      <w:rPr>
        <w:sz w:val="16"/>
        <w:szCs w:val="16"/>
        <w:lang w:val="nl-BE"/>
      </w:rPr>
      <w:t xml:space="preserve"> </w:t>
    </w:r>
    <w:r w:rsidR="00EB2B64">
      <w:rPr>
        <w:sz w:val="16"/>
        <w:szCs w:val="16"/>
        <w:lang w:val="nl-BE"/>
      </w:rPr>
      <w:t>gemeenteraad</w:t>
    </w:r>
    <w:r w:rsidR="00B5668A">
      <w:rPr>
        <w:sz w:val="16"/>
        <w:szCs w:val="16"/>
        <w:lang w:val="nl-BE"/>
      </w:rPr>
      <w:tab/>
    </w:r>
    <w:r w:rsidR="00B5668A" w:rsidRPr="00B5668A">
      <w:rPr>
        <w:sz w:val="16"/>
        <w:szCs w:val="16"/>
        <w:lang w:val="nl-BE"/>
      </w:rPr>
      <w:fldChar w:fldCharType="begin"/>
    </w:r>
    <w:r w:rsidR="00B5668A" w:rsidRPr="00B5668A">
      <w:rPr>
        <w:sz w:val="16"/>
        <w:szCs w:val="16"/>
        <w:lang w:val="nl-BE"/>
      </w:rPr>
      <w:instrText xml:space="preserve"> PAGE   \* MERGEFORMAT </w:instrText>
    </w:r>
    <w:r w:rsidR="00B5668A" w:rsidRPr="00B5668A">
      <w:rPr>
        <w:sz w:val="16"/>
        <w:szCs w:val="16"/>
        <w:lang w:val="nl-BE"/>
      </w:rPr>
      <w:fldChar w:fldCharType="separate"/>
    </w:r>
    <w:r w:rsidR="00E8684A">
      <w:rPr>
        <w:noProof/>
        <w:sz w:val="16"/>
        <w:szCs w:val="16"/>
        <w:lang w:val="nl-BE"/>
      </w:rPr>
      <w:t>1</w:t>
    </w:r>
    <w:r w:rsidR="00B5668A" w:rsidRPr="00B5668A">
      <w:rPr>
        <w:sz w:val="16"/>
        <w:szCs w:val="16"/>
        <w:lang w:val="nl-BE"/>
      </w:rPr>
      <w:fldChar w:fldCharType="end"/>
    </w:r>
  </w:p>
  <w:p w:rsidR="00B5668A" w:rsidRPr="00B5668A" w:rsidRDefault="00B5668A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23 februari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A6" w:rsidRDefault="00532BA6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9" w:rsidRDefault="00B15A89">
      <w:r>
        <w:separator/>
      </w:r>
    </w:p>
    <w:p w:rsidR="00B15A89" w:rsidRDefault="00B15A89"/>
  </w:footnote>
  <w:footnote w:type="continuationSeparator" w:id="0">
    <w:p w:rsidR="00B15A89" w:rsidRDefault="00B15A89">
      <w:r>
        <w:continuationSeparator/>
      </w:r>
    </w:p>
    <w:p w:rsidR="00B15A89" w:rsidRDefault="00B15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56F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1F446B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57692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0C6"/>
    <w:rsid w:val="003D4C90"/>
    <w:rsid w:val="003E3228"/>
    <w:rsid w:val="003F3064"/>
    <w:rsid w:val="00400944"/>
    <w:rsid w:val="004103FD"/>
    <w:rsid w:val="00413254"/>
    <w:rsid w:val="0041712D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38BB"/>
    <w:rsid w:val="00495268"/>
    <w:rsid w:val="00495271"/>
    <w:rsid w:val="004A00A9"/>
    <w:rsid w:val="004A432F"/>
    <w:rsid w:val="004A66C5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2BA6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175DE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B5C5A"/>
    <w:rsid w:val="006B7137"/>
    <w:rsid w:val="006B775E"/>
    <w:rsid w:val="006C5E17"/>
    <w:rsid w:val="006D143B"/>
    <w:rsid w:val="006E27C2"/>
    <w:rsid w:val="006F1B6C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A33EF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827CF"/>
    <w:rsid w:val="00886A70"/>
    <w:rsid w:val="0089094B"/>
    <w:rsid w:val="00896274"/>
    <w:rsid w:val="008A3BAD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AF7C28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376CF"/>
    <w:rsid w:val="00C51A94"/>
    <w:rsid w:val="00C6273A"/>
    <w:rsid w:val="00C64D4D"/>
    <w:rsid w:val="00C770F0"/>
    <w:rsid w:val="00C80C0C"/>
    <w:rsid w:val="00C82358"/>
    <w:rsid w:val="00C849BB"/>
    <w:rsid w:val="00CA51AD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DF50E9"/>
    <w:rsid w:val="00E10C2B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684A"/>
    <w:rsid w:val="00E87745"/>
    <w:rsid w:val="00E930CD"/>
    <w:rsid w:val="00E934BD"/>
    <w:rsid w:val="00E9525C"/>
    <w:rsid w:val="00E95A28"/>
    <w:rsid w:val="00EA25BF"/>
    <w:rsid w:val="00EA3775"/>
    <w:rsid w:val="00EA52F7"/>
    <w:rsid w:val="00EA7CCE"/>
    <w:rsid w:val="00EB2B64"/>
    <w:rsid w:val="00EB59D9"/>
    <w:rsid w:val="00EC01B1"/>
    <w:rsid w:val="00EC6843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84A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E8684A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E8684A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E8684A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E8684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E8684A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E8684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E8684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E8684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E8684A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E8684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8684A"/>
  </w:style>
  <w:style w:type="paragraph" w:styleId="Ballontekst">
    <w:name w:val="Balloon Text"/>
    <w:basedOn w:val="Standaard"/>
    <w:semiHidden/>
    <w:rsid w:val="00E8684A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E8684A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E8684A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E8684A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E8684A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E8684A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E8684A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E8684A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E8684A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E8684A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E8684A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E8684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E8684A"/>
    <w:rPr>
      <w:rFonts w:eastAsiaTheme="minorHAnsi"/>
    </w:rPr>
  </w:style>
  <w:style w:type="paragraph" w:styleId="Titel">
    <w:name w:val="Title"/>
    <w:basedOn w:val="Standaard"/>
    <w:next w:val="Standaard"/>
    <w:qFormat/>
    <w:rsid w:val="00E8684A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E8684A"/>
    <w:rPr>
      <w:rFonts w:eastAsiaTheme="minorHAnsi"/>
      <w:i/>
    </w:rPr>
  </w:style>
  <w:style w:type="character" w:styleId="Verwijzingopmerking">
    <w:name w:val="annotation reference"/>
    <w:semiHidden/>
    <w:rsid w:val="00E8684A"/>
    <w:rPr>
      <w:sz w:val="16"/>
      <w:szCs w:val="16"/>
    </w:rPr>
  </w:style>
  <w:style w:type="paragraph" w:styleId="Voettekst">
    <w:name w:val="footer"/>
    <w:basedOn w:val="Standaard"/>
    <w:link w:val="VoettekstChar"/>
    <w:rsid w:val="00E8684A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E8684A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8684A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E8684A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E8684A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E8684A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E8684A"/>
    <w:pPr>
      <w:spacing w:before="240" w:after="0"/>
    </w:pPr>
  </w:style>
  <w:style w:type="table" w:customStyle="1" w:styleId="Stijl1">
    <w:name w:val="Stijl1"/>
    <w:basedOn w:val="Standaardtabel"/>
    <w:uiPriority w:val="99"/>
    <w:rsid w:val="00E8684A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E8684A"/>
    <w:pPr>
      <w:spacing w:before="24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684A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E8684A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E8684A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E8684A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E8684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E8684A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E8684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E8684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E8684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E8684A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E8684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E8684A"/>
  </w:style>
  <w:style w:type="paragraph" w:styleId="Ballontekst">
    <w:name w:val="Balloon Text"/>
    <w:basedOn w:val="Standaard"/>
    <w:semiHidden/>
    <w:rsid w:val="00E8684A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E8684A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E8684A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E8684A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E8684A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E8684A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E8684A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E8684A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E8684A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E8684A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E8684A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E8684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E8684A"/>
    <w:rPr>
      <w:rFonts w:eastAsiaTheme="minorHAnsi"/>
    </w:rPr>
  </w:style>
  <w:style w:type="paragraph" w:styleId="Titel">
    <w:name w:val="Title"/>
    <w:basedOn w:val="Standaard"/>
    <w:next w:val="Standaard"/>
    <w:qFormat/>
    <w:rsid w:val="00E8684A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E8684A"/>
    <w:rPr>
      <w:rFonts w:eastAsiaTheme="minorHAnsi"/>
      <w:i/>
    </w:rPr>
  </w:style>
  <w:style w:type="character" w:styleId="Verwijzingopmerking">
    <w:name w:val="annotation reference"/>
    <w:semiHidden/>
    <w:rsid w:val="00E8684A"/>
    <w:rPr>
      <w:sz w:val="16"/>
      <w:szCs w:val="16"/>
    </w:rPr>
  </w:style>
  <w:style w:type="paragraph" w:styleId="Voettekst">
    <w:name w:val="footer"/>
    <w:basedOn w:val="Standaard"/>
    <w:link w:val="VoettekstChar"/>
    <w:rsid w:val="00E8684A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E8684A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8684A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E8684A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E8684A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E8684A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E8684A"/>
    <w:pPr>
      <w:spacing w:before="240" w:after="0"/>
    </w:pPr>
  </w:style>
  <w:style w:type="table" w:customStyle="1" w:styleId="Stijl1">
    <w:name w:val="Stijl1"/>
    <w:basedOn w:val="Standaardtabel"/>
    <w:uiPriority w:val="99"/>
    <w:rsid w:val="00E8684A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E8684A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Dehert Diana</cp:lastModifiedBy>
  <cp:revision>3</cp:revision>
  <cp:lastPrinted>2011-11-16T12:35:00Z</cp:lastPrinted>
  <dcterms:created xsi:type="dcterms:W3CDTF">2017-11-28T13:12:00Z</dcterms:created>
  <dcterms:modified xsi:type="dcterms:W3CDTF">2017-11-28T13:21:00Z</dcterms:modified>
</cp:coreProperties>
</file>