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0"/>
        <w:gridCol w:w="3249"/>
        <w:gridCol w:w="3250"/>
      </w:tblGrid>
      <w:tr w:rsidR="00B5668A" w:rsidTr="00AF7C28">
        <w:tc>
          <w:tcPr>
            <w:tcW w:w="3151" w:type="dxa"/>
            <w:tcMar>
              <w:left w:w="108" w:type="dxa"/>
              <w:right w:w="108" w:type="dxa"/>
            </w:tcMar>
          </w:tcPr>
          <w:p w:rsidR="00B5668A" w:rsidRPr="00B5668A" w:rsidRDefault="00B5668A" w:rsidP="00B92DB9">
            <w:pPr>
              <w:rPr>
                <w:b/>
                <w:lang w:val="nl-BE"/>
              </w:rPr>
            </w:pPr>
            <w:r w:rsidRPr="00B5668A">
              <w:rPr>
                <w:b/>
                <w:lang w:val="nl-BE"/>
              </w:rPr>
              <w:t>STAD MECHELEN</w:t>
            </w:r>
          </w:p>
        </w:tc>
        <w:tc>
          <w:tcPr>
            <w:tcW w:w="3259" w:type="dxa"/>
            <w:tcMar>
              <w:left w:w="108" w:type="dxa"/>
              <w:right w:w="108" w:type="dxa"/>
            </w:tcMar>
          </w:tcPr>
          <w:p w:rsidR="00B5668A" w:rsidRDefault="00EB2B64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GEMEENTERAAD</w:t>
            </w:r>
          </w:p>
          <w:p w:rsidR="001F446B" w:rsidRDefault="001F446B" w:rsidP="00B5668A">
            <w:pPr>
              <w:jc w:val="center"/>
              <w:rPr>
                <w:b/>
                <w:lang w:val="nl-BE"/>
              </w:rPr>
            </w:pPr>
          </w:p>
          <w:p w:rsidR="00B5668A" w:rsidRPr="00B5668A" w:rsidRDefault="00B5668A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26 januari 2016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B5668A" w:rsidRPr="00B5668A" w:rsidRDefault="004838BB" w:rsidP="00B5668A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VRAGEN</w:t>
            </w:r>
          </w:p>
        </w:tc>
      </w:tr>
    </w:tbl>
    <w:p w:rsidR="00C011A6" w:rsidRDefault="00C011A6" w:rsidP="00B92DB9">
      <w:pPr>
        <w:rPr>
          <w:lang w:val="nl-BE"/>
        </w:rPr>
      </w:pPr>
    </w:p>
    <w:p w:rsidR="006F1B6C" w:rsidRDefault="006F1B6C" w:rsidP="00B92DB9">
      <w:pPr>
        <w:rPr>
          <w:lang w:val="nl-BE"/>
        </w:rPr>
      </w:pPr>
    </w:p>
    <w:p w:rsidR="00CA51AD" w:rsidRDefault="00CA51AD" w:rsidP="00CA51AD">
      <w:pPr>
        <w:pStyle w:val="Rubriektitel"/>
        <w:rPr>
          <w:lang w:val="nl-NL"/>
        </w:rPr>
      </w:pPr>
      <w:r>
        <w:rPr>
          <w:lang w:val="nl-NL"/>
        </w:rPr>
        <w:t>Vragen</w:t>
      </w:r>
    </w:p>
    <w:p w:rsidR="00CA51AD" w:rsidRDefault="00CA51AD" w:rsidP="00B92DB9">
      <w:pPr>
        <w:rPr>
          <w:lang w:val="nl-BE"/>
        </w:rPr>
      </w:pPr>
    </w:p>
    <w:p w:rsidR="002772ED" w:rsidRDefault="002772ED">
      <w:pPr>
        <w:sectPr w:rsidR="002772ED" w:rsidSect="00671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904A5E" w:rsidRPr="004E09CC" w:rsidRDefault="00904A5E" w:rsidP="00904A5E">
      <w:pPr>
        <w:tabs>
          <w:tab w:val="left" w:pos="714"/>
        </w:tabs>
        <w:spacing w:before="120" w:after="60"/>
        <w:ind w:left="714" w:hanging="714"/>
      </w:pPr>
      <w:r>
        <w:lastRenderedPageBreak/>
        <w:t>V1.</w:t>
      </w:r>
      <w:r>
        <w:tab/>
        <w:t>H</w:t>
      </w:r>
      <w:r w:rsidR="00332CA5">
        <w:t>ans</w:t>
      </w:r>
      <w:r>
        <w:t xml:space="preserve"> Keldermans: Intervilvoordse huisvestingsmaatschappij Muizen.</w:t>
      </w:r>
    </w:p>
    <w:p w:rsidR="00904A5E" w:rsidRDefault="00904A5E" w:rsidP="00904A5E">
      <w:pPr>
        <w:sectPr w:rsidR="00904A5E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904A5E" w:rsidRDefault="00904A5E" w:rsidP="004E09CC">
      <w:pPr>
        <w:tabs>
          <w:tab w:val="left" w:pos="714"/>
        </w:tabs>
        <w:spacing w:before="120" w:after="60"/>
        <w:ind w:left="714" w:hanging="714"/>
        <w:rPr>
          <w:b/>
        </w:rPr>
      </w:pPr>
      <w:r>
        <w:lastRenderedPageBreak/>
        <w:t>V2.</w:t>
      </w:r>
      <w:r>
        <w:tab/>
        <w:t>F</w:t>
      </w:r>
      <w:r w:rsidR="00332CA5">
        <w:t>rank</w:t>
      </w:r>
      <w:r>
        <w:t xml:space="preserve"> Creyelman: Toegewezen extra asielzoekers. </w:t>
      </w:r>
      <w:r w:rsidRPr="00904A5E">
        <w:rPr>
          <w:b/>
        </w:rPr>
        <w:t>(actualiteitsdebat)</w:t>
      </w:r>
    </w:p>
    <w:p w:rsidR="002772ED" w:rsidRDefault="002772ED">
      <w:pPr>
        <w:sectPr w:rsidR="002772ED" w:rsidSect="00671166">
          <w:footerReference w:type="even" r:id="rId1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904A5E" w:rsidRPr="004E09CC" w:rsidRDefault="00904A5E" w:rsidP="00904A5E">
      <w:pPr>
        <w:tabs>
          <w:tab w:val="left" w:pos="714"/>
        </w:tabs>
        <w:spacing w:before="120" w:after="60"/>
        <w:ind w:left="714" w:hanging="714"/>
      </w:pPr>
      <w:r>
        <w:lastRenderedPageBreak/>
        <w:t>V3.</w:t>
      </w:r>
      <w:r>
        <w:tab/>
        <w:t>C</w:t>
      </w:r>
      <w:r w:rsidR="00332CA5">
        <w:t>atherine</w:t>
      </w:r>
      <w:r>
        <w:t xml:space="preserve"> François: Toekomst kerstmarkt.</w:t>
      </w:r>
    </w:p>
    <w:p w:rsidR="00904A5E" w:rsidRDefault="00904A5E" w:rsidP="00904A5E">
      <w:pPr>
        <w:sectPr w:rsidR="00904A5E" w:rsidSect="00671166">
          <w:footerReference w:type="even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2772ED" w:rsidRDefault="00904A5E" w:rsidP="00904A5E">
      <w:pPr>
        <w:tabs>
          <w:tab w:val="left" w:pos="714"/>
        </w:tabs>
        <w:spacing w:before="120" w:after="60"/>
        <w:ind w:left="714" w:hanging="714"/>
        <w:sectPr w:rsidR="002772ED" w:rsidSect="00671166">
          <w:footerReference w:type="even" r:id="rId1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>
        <w:lastRenderedPageBreak/>
        <w:t>V4.</w:t>
      </w:r>
      <w:r>
        <w:tab/>
        <w:t>K</w:t>
      </w:r>
      <w:r w:rsidR="00332CA5">
        <w:t>arel</w:t>
      </w:r>
      <w:r>
        <w:t xml:space="preserve"> Geys: Ontwikkeling lus Mechelen Noord. </w:t>
      </w:r>
      <w:r w:rsidRPr="00904A5E">
        <w:rPr>
          <w:b/>
        </w:rPr>
        <w:t>(actualiteitsdebat)</w:t>
      </w:r>
    </w:p>
    <w:p w:rsidR="008C6B19" w:rsidRPr="004E09CC" w:rsidRDefault="00904A5E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V5.</w:t>
      </w:r>
      <w:r>
        <w:tab/>
        <w:t>J</w:t>
      </w:r>
      <w:r w:rsidR="00332CA5">
        <w:t>ohan</w:t>
      </w:r>
      <w:r>
        <w:t xml:space="preserve"> De Vleeshouwer: Brandweer Mechelen.</w:t>
      </w:r>
    </w:p>
    <w:p w:rsidR="002772ED" w:rsidRDefault="002772ED">
      <w:pPr>
        <w:sectPr w:rsidR="002772ED" w:rsidSect="00671166">
          <w:footerReference w:type="even" r:id="rId1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904A5E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V6.</w:t>
      </w:r>
      <w:r>
        <w:tab/>
        <w:t>L</w:t>
      </w:r>
      <w:r w:rsidR="00332CA5">
        <w:t>iesbet</w:t>
      </w:r>
      <w:r>
        <w:t xml:space="preserve"> De Keersmaecker: Ecokoeriers.</w:t>
      </w:r>
    </w:p>
    <w:p w:rsidR="002772ED" w:rsidRDefault="002772ED">
      <w:pPr>
        <w:sectPr w:rsidR="002772ED" w:rsidSect="00671166">
          <w:footerReference w:type="even" r:id="rId1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904A5E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V7.</w:t>
      </w:r>
      <w:r>
        <w:tab/>
        <w:t>J</w:t>
      </w:r>
      <w:r w:rsidR="00332CA5">
        <w:t>ohan</w:t>
      </w:r>
      <w:r>
        <w:t xml:space="preserve"> De Vleeshouwer: Daklozen in Mechelen.</w:t>
      </w:r>
    </w:p>
    <w:p w:rsidR="002772ED" w:rsidRDefault="002772ED">
      <w:pPr>
        <w:sectPr w:rsidR="002772ED" w:rsidSect="00671166">
          <w:footerReference w:type="even" r:id="rId2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904A5E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V8.</w:t>
      </w:r>
      <w:r>
        <w:tab/>
        <w:t>G</w:t>
      </w:r>
      <w:r w:rsidR="00332CA5">
        <w:t>lenn</w:t>
      </w:r>
      <w:r>
        <w:t xml:space="preserve"> Nason: Elektrische en plug - in hybride wagens.</w:t>
      </w:r>
    </w:p>
    <w:p w:rsidR="002772ED" w:rsidRDefault="002772ED">
      <w:pPr>
        <w:sectPr w:rsidR="002772ED" w:rsidSect="00671166">
          <w:footerReference w:type="even" r:id="rId2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904A5E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V9.</w:t>
      </w:r>
      <w:r>
        <w:tab/>
        <w:t>L</w:t>
      </w:r>
      <w:r w:rsidR="00332CA5">
        <w:t>iesbet</w:t>
      </w:r>
      <w:r>
        <w:t xml:space="preserve"> De Keersmaecker: Bloggershuis.</w:t>
      </w:r>
    </w:p>
    <w:p w:rsidR="002772ED" w:rsidRDefault="002772ED">
      <w:pPr>
        <w:sectPr w:rsidR="002772ED" w:rsidSect="00671166">
          <w:footerReference w:type="even" r:id="rId22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F92063" w:rsidRPr="004E09CC" w:rsidRDefault="00904A5E" w:rsidP="00F92063">
      <w:pPr>
        <w:tabs>
          <w:tab w:val="left" w:pos="714"/>
        </w:tabs>
        <w:spacing w:before="120" w:after="60"/>
        <w:ind w:left="714" w:hanging="714"/>
      </w:pPr>
      <w:r>
        <w:lastRenderedPageBreak/>
        <w:t>V10.</w:t>
      </w:r>
      <w:r>
        <w:tab/>
        <w:t>K</w:t>
      </w:r>
      <w:r w:rsidR="00332CA5">
        <w:t>laartje</w:t>
      </w:r>
      <w:r>
        <w:t xml:space="preserve"> Heiremans: Diversiteit in ouderraden van Mechelse scholen.</w:t>
      </w:r>
      <w:r w:rsidR="00F92063" w:rsidRPr="00F92063">
        <w:t xml:space="preserve"> </w:t>
      </w:r>
      <w:r w:rsidR="00F92063">
        <w:t>– schriftelijk antwoord college</w:t>
      </w:r>
    </w:p>
    <w:p w:rsidR="008C6B19" w:rsidRPr="004E09CC" w:rsidRDefault="00F92063" w:rsidP="004E09CC">
      <w:pPr>
        <w:tabs>
          <w:tab w:val="left" w:pos="714"/>
        </w:tabs>
        <w:spacing w:before="120" w:after="60"/>
        <w:ind w:left="714" w:hanging="714"/>
      </w:pPr>
      <w:bookmarkStart w:id="0" w:name="_GoBack"/>
      <w:bookmarkEnd w:id="0"/>
    </w:p>
    <w:sectPr w:rsidR="008C6B19" w:rsidRPr="004E09CC" w:rsidSect="00671166">
      <w:footerReference w:type="even" r:id="rId23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>
      <w:r>
        <w:separator/>
      </w:r>
    </w:p>
    <w:p w:rsidR="00B15A89" w:rsidRDefault="00B15A89"/>
  </w:endnote>
  <w:endnote w:type="continuationSeparator" w:id="0">
    <w:p w:rsidR="00B15A89" w:rsidRDefault="00B15A89">
      <w:r>
        <w:continuationSeparator/>
      </w:r>
    </w:p>
    <w:p w:rsidR="00B15A89" w:rsidRDefault="00B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8A" w:rsidRPr="00B5668A" w:rsidRDefault="00CA51AD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Vragen</w:t>
    </w:r>
    <w:r w:rsidR="00B5668A" w:rsidRPr="00B5668A">
      <w:rPr>
        <w:sz w:val="16"/>
        <w:szCs w:val="16"/>
        <w:lang w:val="nl-BE"/>
      </w:rPr>
      <w:t xml:space="preserve"> </w:t>
    </w:r>
    <w:r w:rsidR="00EB2B64">
      <w:rPr>
        <w:sz w:val="16"/>
        <w:szCs w:val="16"/>
        <w:lang w:val="nl-BE"/>
      </w:rPr>
      <w:t>gemeenteraad</w:t>
    </w:r>
    <w:r w:rsidR="00B5668A">
      <w:rPr>
        <w:sz w:val="16"/>
        <w:szCs w:val="16"/>
        <w:lang w:val="nl-BE"/>
      </w:rPr>
      <w:tab/>
    </w:r>
    <w:r w:rsidR="00B5668A" w:rsidRPr="00B5668A">
      <w:rPr>
        <w:sz w:val="16"/>
        <w:szCs w:val="16"/>
        <w:lang w:val="nl-BE"/>
      </w:rPr>
      <w:fldChar w:fldCharType="begin"/>
    </w:r>
    <w:r w:rsidR="00B5668A" w:rsidRPr="00B5668A">
      <w:rPr>
        <w:sz w:val="16"/>
        <w:szCs w:val="16"/>
        <w:lang w:val="nl-BE"/>
      </w:rPr>
      <w:instrText xml:space="preserve"> PAGE   \* MERGEFORMAT </w:instrText>
    </w:r>
    <w:r w:rsidR="00B5668A" w:rsidRPr="00B5668A">
      <w:rPr>
        <w:sz w:val="16"/>
        <w:szCs w:val="16"/>
        <w:lang w:val="nl-BE"/>
      </w:rPr>
      <w:fldChar w:fldCharType="separate"/>
    </w:r>
    <w:r w:rsidR="00F92063">
      <w:rPr>
        <w:noProof/>
        <w:sz w:val="16"/>
        <w:szCs w:val="16"/>
        <w:lang w:val="nl-BE"/>
      </w:rPr>
      <w:t>1</w:t>
    </w:r>
    <w:r w:rsidR="00B5668A" w:rsidRPr="00B5668A">
      <w:rPr>
        <w:sz w:val="16"/>
        <w:szCs w:val="16"/>
        <w:lang w:val="nl-BE"/>
      </w:rPr>
      <w:fldChar w:fldCharType="end"/>
    </w:r>
  </w:p>
  <w:p w:rsidR="00B5668A" w:rsidRPr="00B5668A" w:rsidRDefault="00B5668A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26 januari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5E" w:rsidRDefault="00904A5E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5E" w:rsidRDefault="00904A5E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4A5E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>
      <w:r>
        <w:separator/>
      </w:r>
    </w:p>
    <w:p w:rsidR="00B15A89" w:rsidRDefault="00B15A89"/>
  </w:footnote>
  <w:footnote w:type="continuationSeparator" w:id="0">
    <w:p w:rsidR="00B15A89" w:rsidRDefault="00B15A89">
      <w:r>
        <w:continuationSeparator/>
      </w:r>
    </w:p>
    <w:p w:rsidR="00B15A89" w:rsidRDefault="00B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8"/>
    <w:rsid w:val="00021272"/>
    <w:rsid w:val="0003044E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1F446B"/>
    <w:rsid w:val="00210A70"/>
    <w:rsid w:val="0021765A"/>
    <w:rsid w:val="00217C2A"/>
    <w:rsid w:val="002220BE"/>
    <w:rsid w:val="00244612"/>
    <w:rsid w:val="00251004"/>
    <w:rsid w:val="0025116C"/>
    <w:rsid w:val="00253511"/>
    <w:rsid w:val="002772ED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2CA5"/>
    <w:rsid w:val="0033303C"/>
    <w:rsid w:val="003342E3"/>
    <w:rsid w:val="003349B1"/>
    <w:rsid w:val="00343A49"/>
    <w:rsid w:val="00347CA5"/>
    <w:rsid w:val="00351030"/>
    <w:rsid w:val="003545F7"/>
    <w:rsid w:val="00355FC8"/>
    <w:rsid w:val="00357692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1712D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38BB"/>
    <w:rsid w:val="00495268"/>
    <w:rsid w:val="00495271"/>
    <w:rsid w:val="004A00A9"/>
    <w:rsid w:val="004A432F"/>
    <w:rsid w:val="004A66C5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175DE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B5C5A"/>
    <w:rsid w:val="006B7137"/>
    <w:rsid w:val="006B775E"/>
    <w:rsid w:val="006C5E17"/>
    <w:rsid w:val="006D143B"/>
    <w:rsid w:val="006E27C2"/>
    <w:rsid w:val="006F1B6C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3BAD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04A5E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AF7C28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376CF"/>
    <w:rsid w:val="00C51A94"/>
    <w:rsid w:val="00C6273A"/>
    <w:rsid w:val="00C64D4D"/>
    <w:rsid w:val="00C770F0"/>
    <w:rsid w:val="00C80C0C"/>
    <w:rsid w:val="00C82358"/>
    <w:rsid w:val="00C849BB"/>
    <w:rsid w:val="00CA51AD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DF50E9"/>
    <w:rsid w:val="00E10C2B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95A28"/>
    <w:rsid w:val="00EA25BF"/>
    <w:rsid w:val="00EA3775"/>
    <w:rsid w:val="00EA52F7"/>
    <w:rsid w:val="00EA7CCE"/>
    <w:rsid w:val="00EB2B64"/>
    <w:rsid w:val="00EB59D9"/>
    <w:rsid w:val="00EC01B1"/>
    <w:rsid w:val="00EC6843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92063"/>
    <w:rsid w:val="00FA1034"/>
    <w:rsid w:val="00FA1E4E"/>
    <w:rsid w:val="00FB005A"/>
    <w:rsid w:val="00FB7AB1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2063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F920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F92063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F92063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F9206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F92063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F9206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F9206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F9206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F92063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F9206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92063"/>
  </w:style>
  <w:style w:type="paragraph" w:styleId="Ballontekst">
    <w:name w:val="Balloon Text"/>
    <w:basedOn w:val="Standaard"/>
    <w:semiHidden/>
    <w:rsid w:val="00F92063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F92063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F92063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F92063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F9206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F92063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F92063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F92063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F92063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F92063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F92063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F9206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F92063"/>
    <w:rPr>
      <w:rFonts w:eastAsiaTheme="minorHAnsi"/>
    </w:rPr>
  </w:style>
  <w:style w:type="paragraph" w:styleId="Titel">
    <w:name w:val="Title"/>
    <w:basedOn w:val="Standaard"/>
    <w:next w:val="Standaard"/>
    <w:qFormat/>
    <w:rsid w:val="00F92063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F92063"/>
    <w:rPr>
      <w:rFonts w:eastAsiaTheme="minorHAnsi"/>
      <w:i/>
    </w:rPr>
  </w:style>
  <w:style w:type="character" w:styleId="Verwijzingopmerking">
    <w:name w:val="annotation reference"/>
    <w:semiHidden/>
    <w:rsid w:val="00F92063"/>
    <w:rPr>
      <w:sz w:val="16"/>
      <w:szCs w:val="16"/>
    </w:rPr>
  </w:style>
  <w:style w:type="paragraph" w:styleId="Voettekst">
    <w:name w:val="footer"/>
    <w:basedOn w:val="Standaard"/>
    <w:link w:val="VoettekstChar"/>
    <w:rsid w:val="00F92063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F92063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92063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F92063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F92063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F92063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F92063"/>
    <w:pPr>
      <w:spacing w:before="240" w:after="0"/>
    </w:pPr>
  </w:style>
  <w:style w:type="table" w:customStyle="1" w:styleId="Stijl1">
    <w:name w:val="Stijl1"/>
    <w:basedOn w:val="Standaardtabel"/>
    <w:uiPriority w:val="99"/>
    <w:rsid w:val="00F92063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F92063"/>
    <w:pPr>
      <w:spacing w:before="24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2063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F920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F92063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F92063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F9206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F92063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F9206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F9206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F9206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F92063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F9206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92063"/>
  </w:style>
  <w:style w:type="paragraph" w:styleId="Ballontekst">
    <w:name w:val="Balloon Text"/>
    <w:basedOn w:val="Standaard"/>
    <w:semiHidden/>
    <w:rsid w:val="00F92063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F92063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F92063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F92063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F9206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F92063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F92063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F92063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F92063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F92063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F92063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F9206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F92063"/>
    <w:rPr>
      <w:rFonts w:eastAsiaTheme="minorHAnsi"/>
    </w:rPr>
  </w:style>
  <w:style w:type="paragraph" w:styleId="Titel">
    <w:name w:val="Title"/>
    <w:basedOn w:val="Standaard"/>
    <w:next w:val="Standaard"/>
    <w:qFormat/>
    <w:rsid w:val="00F92063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F92063"/>
    <w:rPr>
      <w:rFonts w:eastAsiaTheme="minorHAnsi"/>
      <w:i/>
    </w:rPr>
  </w:style>
  <w:style w:type="character" w:styleId="Verwijzingopmerking">
    <w:name w:val="annotation reference"/>
    <w:semiHidden/>
    <w:rsid w:val="00F92063"/>
    <w:rPr>
      <w:sz w:val="16"/>
      <w:szCs w:val="16"/>
    </w:rPr>
  </w:style>
  <w:style w:type="paragraph" w:styleId="Voettekst">
    <w:name w:val="footer"/>
    <w:basedOn w:val="Standaard"/>
    <w:link w:val="VoettekstChar"/>
    <w:rsid w:val="00F92063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F92063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92063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F92063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F92063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F92063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F92063"/>
    <w:pPr>
      <w:spacing w:before="240" w:after="0"/>
    </w:pPr>
  </w:style>
  <w:style w:type="table" w:customStyle="1" w:styleId="Stijl1">
    <w:name w:val="Stijl1"/>
    <w:basedOn w:val="Standaardtabel"/>
    <w:uiPriority w:val="99"/>
    <w:rsid w:val="00F92063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F92063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Dehert Diana</cp:lastModifiedBy>
  <cp:revision>4</cp:revision>
  <cp:lastPrinted>2016-01-22T13:07:00Z</cp:lastPrinted>
  <dcterms:created xsi:type="dcterms:W3CDTF">2017-11-28T13:13:00Z</dcterms:created>
  <dcterms:modified xsi:type="dcterms:W3CDTF">2017-11-28T13:42:00Z</dcterms:modified>
</cp:coreProperties>
</file>