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140"/>
        <w:gridCol w:w="3249"/>
        <w:gridCol w:w="3250"/>
      </w:tblGrid>
      <w:tr w:rsidR="00B5668A" w:rsidTr="00AF7C28">
        <w:tc>
          <w:tcPr>
            <w:tcW w:w="3151" w:type="dxa"/>
            <w:tcMar>
              <w:left w:w="108" w:type="dxa"/>
              <w:right w:w="108" w:type="dxa"/>
            </w:tcMar>
          </w:tcPr>
          <w:p w:rsidR="00B5668A" w:rsidRPr="00B5668A" w:rsidRDefault="00B5668A" w:rsidP="00B92DB9">
            <w:pPr>
              <w:rPr>
                <w:b/>
                <w:lang w:val="nl-BE"/>
              </w:rPr>
            </w:pPr>
            <w:r w:rsidRPr="00B5668A">
              <w:rPr>
                <w:b/>
                <w:lang w:val="nl-BE"/>
              </w:rPr>
              <w:t>STAD MECHELEN</w:t>
            </w:r>
          </w:p>
        </w:tc>
        <w:tc>
          <w:tcPr>
            <w:tcW w:w="3259" w:type="dxa"/>
            <w:tcMar>
              <w:left w:w="108" w:type="dxa"/>
              <w:right w:w="108" w:type="dxa"/>
            </w:tcMar>
          </w:tcPr>
          <w:p w:rsidR="00B5668A" w:rsidRDefault="00EB2B64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GEMEENTERAAD</w:t>
            </w:r>
          </w:p>
          <w:p w:rsidR="001F446B" w:rsidRDefault="001F446B" w:rsidP="00B5668A">
            <w:pPr>
              <w:jc w:val="center"/>
              <w:rPr>
                <w:b/>
                <w:lang w:val="nl-BE"/>
              </w:rPr>
            </w:pPr>
          </w:p>
          <w:p w:rsidR="00B5668A" w:rsidRPr="00B5668A" w:rsidRDefault="00B5668A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26 april 2016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B5668A" w:rsidRPr="00B5668A" w:rsidRDefault="004838BB" w:rsidP="00B5668A">
            <w:pPr>
              <w:jc w:val="right"/>
              <w:rPr>
                <w:b/>
                <w:lang w:val="nl-BE"/>
              </w:rPr>
            </w:pPr>
            <w:r>
              <w:rPr>
                <w:b/>
                <w:lang w:val="nl-BE"/>
              </w:rPr>
              <w:t>VRAGEN</w:t>
            </w:r>
          </w:p>
        </w:tc>
      </w:tr>
    </w:tbl>
    <w:p w:rsidR="00C011A6" w:rsidRDefault="00C011A6" w:rsidP="00B92DB9">
      <w:pPr>
        <w:rPr>
          <w:lang w:val="nl-BE"/>
        </w:rPr>
      </w:pPr>
    </w:p>
    <w:p w:rsidR="006F1B6C" w:rsidRDefault="006F1B6C" w:rsidP="00B92DB9">
      <w:pPr>
        <w:rPr>
          <w:lang w:val="nl-BE"/>
        </w:rPr>
      </w:pPr>
    </w:p>
    <w:p w:rsidR="00CA51AD" w:rsidRDefault="00CA51AD" w:rsidP="00CA51AD">
      <w:pPr>
        <w:pStyle w:val="Rubriektitel"/>
        <w:rPr>
          <w:lang w:val="nl-NL"/>
        </w:rPr>
      </w:pPr>
      <w:r>
        <w:rPr>
          <w:lang w:val="nl-NL"/>
        </w:rPr>
        <w:t>Vragen</w:t>
      </w:r>
    </w:p>
    <w:p w:rsidR="00CA51AD" w:rsidRDefault="00CA51AD" w:rsidP="00B92DB9">
      <w:pPr>
        <w:rPr>
          <w:lang w:val="nl-BE"/>
        </w:rPr>
      </w:pPr>
    </w:p>
    <w:p w:rsidR="00D64854" w:rsidRDefault="00D64854">
      <w:pPr>
        <w:sectPr w:rsidR="00D64854" w:rsidSect="006711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E726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V1.</w:t>
      </w:r>
      <w:r>
        <w:tab/>
        <w:t>K</w:t>
      </w:r>
      <w:r w:rsidR="00F3125F">
        <w:t xml:space="preserve">arel </w:t>
      </w:r>
      <w:r>
        <w:t>Geys: Bereikbare regio.</w:t>
      </w:r>
    </w:p>
    <w:p w:rsidR="00D64854" w:rsidRDefault="00D64854">
      <w:pPr>
        <w:sectPr w:rsidR="00D64854" w:rsidSect="00671166">
          <w:footerReference w:type="even" r:id="rId14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F3125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V2.</w:t>
      </w:r>
      <w:r>
        <w:tab/>
        <w:t>Ali</w:t>
      </w:r>
      <w:r w:rsidR="00BE726F">
        <w:t xml:space="preserve"> Salmi: Beleid stad Mechelen inzake anti-racisme.</w:t>
      </w:r>
    </w:p>
    <w:p w:rsidR="00D64854" w:rsidRDefault="00D64854">
      <w:pPr>
        <w:sectPr w:rsidR="00D64854" w:rsidSect="00671166">
          <w:footerReference w:type="even" r:id="rId15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E726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V3.</w:t>
      </w:r>
      <w:r>
        <w:tab/>
        <w:t>R</w:t>
      </w:r>
      <w:r w:rsidR="00F3125F">
        <w:t>ita</w:t>
      </w:r>
      <w:r>
        <w:t xml:space="preserve"> Van den Bossche: Vragen rond bereikbare regio.</w:t>
      </w:r>
    </w:p>
    <w:p w:rsidR="00D64854" w:rsidRDefault="00D64854">
      <w:pPr>
        <w:sectPr w:rsidR="00D64854" w:rsidSect="00671166">
          <w:footerReference w:type="even" r:id="rId16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E726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V4.</w:t>
      </w:r>
      <w:r>
        <w:tab/>
        <w:t>F</w:t>
      </w:r>
      <w:r w:rsidR="00F3125F">
        <w:t>rank</w:t>
      </w:r>
      <w:r>
        <w:t xml:space="preserve"> Creyelman: Samenstelling opgevangen vluchtelingen op de Nekkersite.</w:t>
      </w:r>
    </w:p>
    <w:p w:rsidR="00D64854" w:rsidRDefault="00D64854">
      <w:pPr>
        <w:sectPr w:rsidR="00D64854" w:rsidSect="00671166">
          <w:footerReference w:type="even" r:id="rId17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2670B4" w:rsidRPr="004E09CC" w:rsidRDefault="00BE726F" w:rsidP="002670B4">
      <w:pPr>
        <w:tabs>
          <w:tab w:val="left" w:pos="714"/>
        </w:tabs>
        <w:spacing w:before="120" w:after="60"/>
        <w:ind w:left="714" w:hanging="714"/>
      </w:pPr>
      <w:r>
        <w:lastRenderedPageBreak/>
        <w:t>V5.</w:t>
      </w:r>
      <w:r>
        <w:tab/>
        <w:t>L</w:t>
      </w:r>
      <w:r w:rsidR="00F3125F">
        <w:t>iesbet</w:t>
      </w:r>
      <w:r>
        <w:t xml:space="preserve"> De Keersmaecker: Actie Fleur je straat op.</w:t>
      </w:r>
      <w:r w:rsidR="002670B4">
        <w:t xml:space="preserve"> – schriftelijk antwoord college</w:t>
      </w:r>
    </w:p>
    <w:p w:rsidR="00D64854" w:rsidRDefault="00D64854">
      <w:pPr>
        <w:sectPr w:rsidR="00D64854" w:rsidSect="00671166">
          <w:footerReference w:type="even" r:id="rId18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E726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V6.</w:t>
      </w:r>
      <w:r>
        <w:tab/>
        <w:t>C</w:t>
      </w:r>
      <w:r w:rsidR="00F3125F">
        <w:t>aroline</w:t>
      </w:r>
      <w:r>
        <w:t xml:space="preserve"> Gennez: Dakloos in Mechelen.</w:t>
      </w:r>
    </w:p>
    <w:p w:rsidR="00D64854" w:rsidRDefault="00D64854">
      <w:pPr>
        <w:sectPr w:rsidR="00D64854" w:rsidSect="00671166">
          <w:footerReference w:type="even" r:id="rId19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F3125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V7.</w:t>
      </w:r>
      <w:r>
        <w:tab/>
        <w:t>Karel</w:t>
      </w:r>
      <w:r w:rsidR="00BE726F">
        <w:t xml:space="preserve"> Geys: Parking + Heraanleg Speecqvest.</w:t>
      </w:r>
    </w:p>
    <w:p w:rsidR="00D64854" w:rsidRDefault="00D64854">
      <w:pPr>
        <w:sectPr w:rsidR="00D64854" w:rsidSect="00671166">
          <w:footerReference w:type="even" r:id="rId20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E726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V8.</w:t>
      </w:r>
      <w:r>
        <w:tab/>
        <w:t>F</w:t>
      </w:r>
      <w:r w:rsidR="00F3125F">
        <w:t>arid</w:t>
      </w:r>
      <w:r>
        <w:t xml:space="preserve"> Bennasser: Spelotheek.</w:t>
      </w:r>
    </w:p>
    <w:p w:rsidR="00D64854" w:rsidRDefault="00D64854">
      <w:pPr>
        <w:sectPr w:rsidR="00D64854" w:rsidSect="00671166">
          <w:footerReference w:type="even" r:id="rId21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2670B4" w:rsidRPr="004E09CC" w:rsidRDefault="00BE726F" w:rsidP="002670B4">
      <w:pPr>
        <w:tabs>
          <w:tab w:val="left" w:pos="714"/>
        </w:tabs>
        <w:spacing w:before="120" w:after="60"/>
        <w:ind w:left="714" w:hanging="714"/>
      </w:pPr>
      <w:r>
        <w:lastRenderedPageBreak/>
        <w:t>V9.</w:t>
      </w:r>
      <w:r>
        <w:tab/>
        <w:t>L</w:t>
      </w:r>
      <w:r w:rsidR="00F3125F">
        <w:t>iesbet</w:t>
      </w:r>
      <w:r>
        <w:t xml:space="preserve"> De Keersmaecker: Snelheidsovertredingen dorpskern Muizen.</w:t>
      </w:r>
      <w:r w:rsidR="002670B4">
        <w:t xml:space="preserve"> – schriftelijk antwoord college</w:t>
      </w:r>
    </w:p>
    <w:p w:rsidR="00D64854" w:rsidRDefault="00D64854">
      <w:pPr>
        <w:sectPr w:rsidR="00D64854" w:rsidSect="00671166">
          <w:footerReference w:type="even" r:id="rId22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E726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V10.</w:t>
      </w:r>
      <w:r>
        <w:tab/>
        <w:t>C</w:t>
      </w:r>
      <w:r w:rsidR="00F3125F">
        <w:t>aroline</w:t>
      </w:r>
      <w:r>
        <w:t xml:space="preserve"> Gennez: Kamperen aan de schoolpoort.</w:t>
      </w:r>
    </w:p>
    <w:p w:rsidR="00D64854" w:rsidRDefault="00D64854">
      <w:pPr>
        <w:sectPr w:rsidR="00D64854" w:rsidSect="00671166">
          <w:footerReference w:type="even" r:id="rId23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E726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V11.</w:t>
      </w:r>
      <w:r>
        <w:tab/>
        <w:t>K</w:t>
      </w:r>
      <w:r w:rsidR="00F3125F">
        <w:t>arel</w:t>
      </w:r>
      <w:r>
        <w:t xml:space="preserve"> Geys: Ouden Dok.</w:t>
      </w:r>
    </w:p>
    <w:p w:rsidR="00D64854" w:rsidRDefault="00D64854">
      <w:pPr>
        <w:sectPr w:rsidR="00D64854" w:rsidSect="00671166">
          <w:footerReference w:type="even" r:id="rId24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2670B4" w:rsidRPr="004E09CC" w:rsidRDefault="00BE726F" w:rsidP="002670B4">
      <w:pPr>
        <w:tabs>
          <w:tab w:val="left" w:pos="714"/>
        </w:tabs>
        <w:spacing w:before="120" w:after="60"/>
        <w:ind w:left="714" w:hanging="714"/>
      </w:pPr>
      <w:r>
        <w:lastRenderedPageBreak/>
        <w:t>V12.</w:t>
      </w:r>
      <w:r>
        <w:tab/>
        <w:t>L</w:t>
      </w:r>
      <w:r w:rsidR="00F3125F">
        <w:t>iesbet</w:t>
      </w:r>
      <w:r>
        <w:t xml:space="preserve"> De Keersmaecker: Website Mechelen.</w:t>
      </w:r>
      <w:r w:rsidR="002670B4">
        <w:t xml:space="preserve"> – schriftelijk antwoord college</w:t>
      </w:r>
    </w:p>
    <w:p w:rsidR="00D64854" w:rsidRDefault="00D64854">
      <w:pPr>
        <w:sectPr w:rsidR="00D64854" w:rsidSect="00671166">
          <w:footerReference w:type="even" r:id="rId25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E726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V13.</w:t>
      </w:r>
      <w:r>
        <w:tab/>
        <w:t>K</w:t>
      </w:r>
      <w:r w:rsidR="00F3125F">
        <w:t>arel</w:t>
      </w:r>
      <w:r>
        <w:t xml:space="preserve"> Geys: Geluidshinder residentie Manewater.</w:t>
      </w:r>
    </w:p>
    <w:p w:rsidR="00D64854" w:rsidRDefault="00D64854">
      <w:pPr>
        <w:sectPr w:rsidR="00D64854" w:rsidSect="00671166">
          <w:footerReference w:type="even" r:id="rId26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E726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V14.</w:t>
      </w:r>
      <w:r>
        <w:tab/>
        <w:t>P</w:t>
      </w:r>
      <w:r w:rsidR="00F3125F">
        <w:t>atrick</w:t>
      </w:r>
      <w:r>
        <w:t xml:space="preserve"> Princen: Aanleg Stassartstraat/ Schoutetstraat.</w:t>
      </w:r>
    </w:p>
    <w:p w:rsidR="00D64854" w:rsidRDefault="00D64854">
      <w:pPr>
        <w:sectPr w:rsidR="00D64854" w:rsidSect="00671166">
          <w:footerReference w:type="even" r:id="rId27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2670B4" w:rsidRDefault="00BE726F" w:rsidP="002670B4">
      <w:pPr>
        <w:tabs>
          <w:tab w:val="left" w:pos="714"/>
        </w:tabs>
        <w:spacing w:before="120" w:after="60"/>
        <w:ind w:left="714" w:hanging="714"/>
      </w:pPr>
      <w:r>
        <w:lastRenderedPageBreak/>
        <w:t>V15.</w:t>
      </w:r>
      <w:r>
        <w:tab/>
        <w:t>M</w:t>
      </w:r>
      <w:r w:rsidR="00F3125F">
        <w:t>elikam</w:t>
      </w:r>
      <w:r>
        <w:t xml:space="preserve"> Kucam: Vragen rond sluikstorten site Verbeemen.</w:t>
      </w:r>
      <w:r w:rsidR="002670B4" w:rsidRPr="002670B4">
        <w:t xml:space="preserve"> </w:t>
      </w:r>
      <w:r w:rsidR="002670B4">
        <w:t>– schriftelijk antwoord college</w:t>
      </w:r>
    </w:p>
    <w:p w:rsidR="00A41CB4" w:rsidRDefault="00A41CB4" w:rsidP="00A41CB4">
      <w:pPr>
        <w:tabs>
          <w:tab w:val="left" w:pos="714"/>
        </w:tabs>
        <w:spacing w:before="120" w:after="60"/>
        <w:ind w:left="714" w:hanging="714"/>
        <w:sectPr w:rsidR="00A41CB4" w:rsidSect="00671166">
          <w:footerReference w:type="even" r:id="rId28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  <w:r>
        <w:t>V16.</w:t>
      </w:r>
      <w:r>
        <w:tab/>
        <w:t>Hamid Riffi: Capaciteit basisonderwijs.</w:t>
      </w:r>
      <w:r>
        <w:t xml:space="preserve"> </w:t>
      </w:r>
      <w:bookmarkStart w:id="0" w:name="_GoBack"/>
      <w:bookmarkEnd w:id="0"/>
      <w:r w:rsidRPr="0081358D">
        <w:rPr>
          <w:b/>
        </w:rPr>
        <w:t>(actualiteitsdebat)</w:t>
      </w:r>
    </w:p>
    <w:p w:rsidR="00A41CB4" w:rsidRPr="004E09CC" w:rsidRDefault="00A41CB4" w:rsidP="002670B4">
      <w:pPr>
        <w:tabs>
          <w:tab w:val="left" w:pos="714"/>
        </w:tabs>
        <w:spacing w:before="120" w:after="60"/>
        <w:ind w:left="714" w:hanging="714"/>
      </w:pPr>
    </w:p>
    <w:p w:rsidR="008C6B19" w:rsidRPr="004E09CC" w:rsidRDefault="00A41CB4" w:rsidP="004E09CC">
      <w:pPr>
        <w:tabs>
          <w:tab w:val="left" w:pos="714"/>
        </w:tabs>
        <w:spacing w:before="120" w:after="60"/>
        <w:ind w:left="714" w:hanging="714"/>
      </w:pPr>
    </w:p>
    <w:sectPr w:rsidR="008C6B19" w:rsidRPr="004E09CC" w:rsidSect="00671166">
      <w:footerReference w:type="even" r:id="rId29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9" w:rsidRDefault="00B15A89">
      <w:r>
        <w:separator/>
      </w:r>
    </w:p>
    <w:p w:rsidR="00B15A89" w:rsidRDefault="00B15A89"/>
  </w:endnote>
  <w:endnote w:type="continuationSeparator" w:id="0">
    <w:p w:rsidR="00B15A89" w:rsidRDefault="00B15A89">
      <w:r>
        <w:continuationSeparator/>
      </w:r>
    </w:p>
    <w:p w:rsidR="00B15A89" w:rsidRDefault="00B1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B4" w:rsidRDefault="00A41CB4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8A" w:rsidRPr="00B5668A" w:rsidRDefault="00CA51AD" w:rsidP="00B5668A">
    <w:pPr>
      <w:pStyle w:val="Voettekst"/>
      <w:tabs>
        <w:tab w:val="clear" w:pos="4536"/>
      </w:tabs>
      <w:rPr>
        <w:sz w:val="16"/>
        <w:szCs w:val="16"/>
        <w:lang w:val="nl-BE"/>
      </w:rPr>
    </w:pPr>
    <w:r>
      <w:rPr>
        <w:sz w:val="16"/>
        <w:szCs w:val="16"/>
        <w:lang w:val="nl-BE"/>
      </w:rPr>
      <w:t>Vragen</w:t>
    </w:r>
    <w:r w:rsidR="00B5668A" w:rsidRPr="00B5668A">
      <w:rPr>
        <w:sz w:val="16"/>
        <w:szCs w:val="16"/>
        <w:lang w:val="nl-BE"/>
      </w:rPr>
      <w:t xml:space="preserve"> </w:t>
    </w:r>
    <w:r w:rsidR="00EB2B64">
      <w:rPr>
        <w:sz w:val="16"/>
        <w:szCs w:val="16"/>
        <w:lang w:val="nl-BE"/>
      </w:rPr>
      <w:t>gemeenteraad</w:t>
    </w:r>
    <w:r w:rsidR="00B5668A">
      <w:rPr>
        <w:sz w:val="16"/>
        <w:szCs w:val="16"/>
        <w:lang w:val="nl-BE"/>
      </w:rPr>
      <w:tab/>
    </w:r>
    <w:r w:rsidR="00B5668A" w:rsidRPr="00B5668A">
      <w:rPr>
        <w:sz w:val="16"/>
        <w:szCs w:val="16"/>
        <w:lang w:val="nl-BE"/>
      </w:rPr>
      <w:fldChar w:fldCharType="begin"/>
    </w:r>
    <w:r w:rsidR="00B5668A" w:rsidRPr="00B5668A">
      <w:rPr>
        <w:sz w:val="16"/>
        <w:szCs w:val="16"/>
        <w:lang w:val="nl-BE"/>
      </w:rPr>
      <w:instrText xml:space="preserve"> PAGE   \* MERGEFORMAT </w:instrText>
    </w:r>
    <w:r w:rsidR="00B5668A" w:rsidRPr="00B5668A">
      <w:rPr>
        <w:sz w:val="16"/>
        <w:szCs w:val="16"/>
        <w:lang w:val="nl-BE"/>
      </w:rPr>
      <w:fldChar w:fldCharType="separate"/>
    </w:r>
    <w:r w:rsidR="00A41CB4">
      <w:rPr>
        <w:noProof/>
        <w:sz w:val="16"/>
        <w:szCs w:val="16"/>
        <w:lang w:val="nl-BE"/>
      </w:rPr>
      <w:t>1</w:t>
    </w:r>
    <w:r w:rsidR="00B5668A" w:rsidRPr="00B5668A">
      <w:rPr>
        <w:sz w:val="16"/>
        <w:szCs w:val="16"/>
        <w:lang w:val="nl-BE"/>
      </w:rPr>
      <w:fldChar w:fldCharType="end"/>
    </w:r>
  </w:p>
  <w:p w:rsidR="00B5668A" w:rsidRPr="00B5668A" w:rsidRDefault="00B5668A" w:rsidP="00B5668A">
    <w:pPr>
      <w:pStyle w:val="Voettekst"/>
      <w:tabs>
        <w:tab w:val="clear" w:pos="4536"/>
        <w:tab w:val="left" w:pos="9072"/>
      </w:tabs>
      <w:rPr>
        <w:sz w:val="16"/>
        <w:szCs w:val="16"/>
        <w:lang w:val="nl-BE"/>
      </w:rPr>
    </w:pPr>
    <w:r w:rsidRPr="00B5668A">
      <w:rPr>
        <w:sz w:val="16"/>
        <w:szCs w:val="16"/>
        <w:lang w:val="nl-BE"/>
      </w:rPr>
      <w:t>26 april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9" w:rsidRDefault="00B15A89">
      <w:r>
        <w:separator/>
      </w:r>
    </w:p>
    <w:p w:rsidR="00B15A89" w:rsidRDefault="00B15A89"/>
  </w:footnote>
  <w:footnote w:type="continuationSeparator" w:id="0">
    <w:p w:rsidR="00B15A89" w:rsidRDefault="00B15A89">
      <w:r>
        <w:continuationSeparator/>
      </w:r>
    </w:p>
    <w:p w:rsidR="00B15A89" w:rsidRDefault="00B15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25FD"/>
    <w:multiLevelType w:val="hybridMultilevel"/>
    <w:tmpl w:val="3662BE1A"/>
    <w:lvl w:ilvl="0" w:tplc="1B943DA2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10"/>
  </w:num>
  <w:num w:numId="22">
    <w:abstractNumId w:val="11"/>
  </w:num>
  <w:num w:numId="23">
    <w:abstractNumId w:val="15"/>
  </w:num>
  <w:num w:numId="24">
    <w:abstractNumId w:val="15"/>
  </w:num>
  <w:num w:numId="25">
    <w:abstractNumId w:val="16"/>
  </w:num>
  <w:num w:numId="26">
    <w:abstractNumId w:val="10"/>
  </w:num>
  <w:num w:numId="27">
    <w:abstractNumId w:val="10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1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8"/>
    <w:rsid w:val="00021272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A13D6"/>
    <w:rsid w:val="000A51B4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153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1F446B"/>
    <w:rsid w:val="00210A70"/>
    <w:rsid w:val="0021765A"/>
    <w:rsid w:val="00217C2A"/>
    <w:rsid w:val="002220BE"/>
    <w:rsid w:val="00244612"/>
    <w:rsid w:val="00251004"/>
    <w:rsid w:val="0025116C"/>
    <w:rsid w:val="00253511"/>
    <w:rsid w:val="002670B4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446A"/>
    <w:rsid w:val="002F0446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57692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F3064"/>
    <w:rsid w:val="00400944"/>
    <w:rsid w:val="004103FD"/>
    <w:rsid w:val="00413254"/>
    <w:rsid w:val="0041712D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838BB"/>
    <w:rsid w:val="00495268"/>
    <w:rsid w:val="00495271"/>
    <w:rsid w:val="004A00A9"/>
    <w:rsid w:val="004A432F"/>
    <w:rsid w:val="004A66C5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73BD"/>
    <w:rsid w:val="005E2ECF"/>
    <w:rsid w:val="005E3929"/>
    <w:rsid w:val="005F424B"/>
    <w:rsid w:val="00603ABC"/>
    <w:rsid w:val="00614170"/>
    <w:rsid w:val="006175DE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80926"/>
    <w:rsid w:val="0069162A"/>
    <w:rsid w:val="00696BA8"/>
    <w:rsid w:val="006B5C5A"/>
    <w:rsid w:val="006B7137"/>
    <w:rsid w:val="006B775E"/>
    <w:rsid w:val="006C5E17"/>
    <w:rsid w:val="006D143B"/>
    <w:rsid w:val="006E27C2"/>
    <w:rsid w:val="006F1B6C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51BD6"/>
    <w:rsid w:val="00853269"/>
    <w:rsid w:val="00855E97"/>
    <w:rsid w:val="00857CD1"/>
    <w:rsid w:val="008827CF"/>
    <w:rsid w:val="00886A70"/>
    <w:rsid w:val="0089094B"/>
    <w:rsid w:val="00896274"/>
    <w:rsid w:val="008A3BAD"/>
    <w:rsid w:val="008A63E4"/>
    <w:rsid w:val="008B0F35"/>
    <w:rsid w:val="008C041C"/>
    <w:rsid w:val="008C42E6"/>
    <w:rsid w:val="008C63B2"/>
    <w:rsid w:val="008C77C8"/>
    <w:rsid w:val="008C7ACF"/>
    <w:rsid w:val="008D74FE"/>
    <w:rsid w:val="008E26EF"/>
    <w:rsid w:val="00911166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825FF"/>
    <w:rsid w:val="009830E2"/>
    <w:rsid w:val="0098690F"/>
    <w:rsid w:val="00994688"/>
    <w:rsid w:val="009966B8"/>
    <w:rsid w:val="009A0120"/>
    <w:rsid w:val="009B4F23"/>
    <w:rsid w:val="009B5421"/>
    <w:rsid w:val="009C0FBD"/>
    <w:rsid w:val="009C13B9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5FFE"/>
    <w:rsid w:val="00A22D18"/>
    <w:rsid w:val="00A30FD5"/>
    <w:rsid w:val="00A36E77"/>
    <w:rsid w:val="00A37674"/>
    <w:rsid w:val="00A41CB4"/>
    <w:rsid w:val="00A47E1A"/>
    <w:rsid w:val="00A51439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AF7C28"/>
    <w:rsid w:val="00B065CB"/>
    <w:rsid w:val="00B06D37"/>
    <w:rsid w:val="00B112F3"/>
    <w:rsid w:val="00B15782"/>
    <w:rsid w:val="00B15A89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5668A"/>
    <w:rsid w:val="00B655E5"/>
    <w:rsid w:val="00B77991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E726F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376CF"/>
    <w:rsid w:val="00C51A94"/>
    <w:rsid w:val="00C6273A"/>
    <w:rsid w:val="00C64D4D"/>
    <w:rsid w:val="00C770F0"/>
    <w:rsid w:val="00C80C0C"/>
    <w:rsid w:val="00C82358"/>
    <w:rsid w:val="00C849BB"/>
    <w:rsid w:val="00CA51AD"/>
    <w:rsid w:val="00CA6EB8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E2F"/>
    <w:rsid w:val="00D24384"/>
    <w:rsid w:val="00D32B61"/>
    <w:rsid w:val="00D344E5"/>
    <w:rsid w:val="00D354ED"/>
    <w:rsid w:val="00D37497"/>
    <w:rsid w:val="00D43C38"/>
    <w:rsid w:val="00D45506"/>
    <w:rsid w:val="00D508E2"/>
    <w:rsid w:val="00D510C3"/>
    <w:rsid w:val="00D63910"/>
    <w:rsid w:val="00D64854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DF50E9"/>
    <w:rsid w:val="00E10C2B"/>
    <w:rsid w:val="00E20D8B"/>
    <w:rsid w:val="00E2280C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525C"/>
    <w:rsid w:val="00E95A28"/>
    <w:rsid w:val="00EA25BF"/>
    <w:rsid w:val="00EA3775"/>
    <w:rsid w:val="00EA52F7"/>
    <w:rsid w:val="00EA7CCE"/>
    <w:rsid w:val="00EB2B64"/>
    <w:rsid w:val="00EB59D9"/>
    <w:rsid w:val="00EC01B1"/>
    <w:rsid w:val="00EC6843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3125F"/>
    <w:rsid w:val="00F41D0E"/>
    <w:rsid w:val="00F63B62"/>
    <w:rsid w:val="00F64151"/>
    <w:rsid w:val="00F66A7E"/>
    <w:rsid w:val="00F70794"/>
    <w:rsid w:val="00F71FBA"/>
    <w:rsid w:val="00F7471D"/>
    <w:rsid w:val="00F7765A"/>
    <w:rsid w:val="00F810B7"/>
    <w:rsid w:val="00F81CC0"/>
    <w:rsid w:val="00F848DB"/>
    <w:rsid w:val="00F91691"/>
    <w:rsid w:val="00FA1034"/>
    <w:rsid w:val="00FA1E4E"/>
    <w:rsid w:val="00FB005A"/>
    <w:rsid w:val="00FB7AB1"/>
    <w:rsid w:val="00FC743E"/>
    <w:rsid w:val="00FD08A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41CB4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A41CB4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A41CB4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A41CB4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A41CB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A41CB4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A41CB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A41CB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A41CB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A41CB4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A41CB4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41CB4"/>
  </w:style>
  <w:style w:type="paragraph" w:styleId="Ballontekst">
    <w:name w:val="Balloon Text"/>
    <w:basedOn w:val="Standaard"/>
    <w:semiHidden/>
    <w:rsid w:val="00A41CB4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A41CB4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A41CB4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A41CB4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A41CB4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A41CB4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A41CB4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A41CB4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A41CB4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A41CB4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A41CB4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A41CB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A41CB4"/>
    <w:rPr>
      <w:rFonts w:eastAsiaTheme="minorHAnsi"/>
    </w:rPr>
  </w:style>
  <w:style w:type="paragraph" w:styleId="Titel">
    <w:name w:val="Title"/>
    <w:basedOn w:val="Standaard"/>
    <w:next w:val="Standaard"/>
    <w:qFormat/>
    <w:rsid w:val="00A41CB4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A41CB4"/>
    <w:rPr>
      <w:rFonts w:eastAsiaTheme="minorHAnsi"/>
      <w:i/>
    </w:rPr>
  </w:style>
  <w:style w:type="character" w:styleId="Verwijzingopmerking">
    <w:name w:val="annotation reference"/>
    <w:semiHidden/>
    <w:rsid w:val="00A41CB4"/>
    <w:rPr>
      <w:sz w:val="16"/>
      <w:szCs w:val="16"/>
    </w:rPr>
  </w:style>
  <w:style w:type="paragraph" w:styleId="Voettekst">
    <w:name w:val="footer"/>
    <w:basedOn w:val="Standaard"/>
    <w:link w:val="VoettekstChar"/>
    <w:rsid w:val="00A41CB4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A41CB4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41CB4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A41CB4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A41CB4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A41CB4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A41CB4"/>
    <w:pPr>
      <w:spacing w:before="240" w:after="0"/>
    </w:pPr>
  </w:style>
  <w:style w:type="table" w:customStyle="1" w:styleId="Stijl1">
    <w:name w:val="Stijl1"/>
    <w:basedOn w:val="Standaardtabel"/>
    <w:uiPriority w:val="99"/>
    <w:rsid w:val="00A41CB4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A41CB4"/>
    <w:pPr>
      <w:spacing w:before="24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41CB4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A41CB4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A41CB4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A41CB4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A41CB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A41CB4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A41CB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A41CB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A41CB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A41CB4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A41CB4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41CB4"/>
  </w:style>
  <w:style w:type="paragraph" w:styleId="Ballontekst">
    <w:name w:val="Balloon Text"/>
    <w:basedOn w:val="Standaard"/>
    <w:semiHidden/>
    <w:rsid w:val="00A41CB4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A41CB4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A41CB4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A41CB4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A41CB4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A41CB4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A41CB4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A41CB4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A41CB4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A41CB4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A41CB4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A41CB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A41CB4"/>
    <w:rPr>
      <w:rFonts w:eastAsiaTheme="minorHAnsi"/>
    </w:rPr>
  </w:style>
  <w:style w:type="paragraph" w:styleId="Titel">
    <w:name w:val="Title"/>
    <w:basedOn w:val="Standaard"/>
    <w:next w:val="Standaard"/>
    <w:qFormat/>
    <w:rsid w:val="00A41CB4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A41CB4"/>
    <w:rPr>
      <w:rFonts w:eastAsiaTheme="minorHAnsi"/>
      <w:i/>
    </w:rPr>
  </w:style>
  <w:style w:type="character" w:styleId="Verwijzingopmerking">
    <w:name w:val="annotation reference"/>
    <w:semiHidden/>
    <w:rsid w:val="00A41CB4"/>
    <w:rPr>
      <w:sz w:val="16"/>
      <w:szCs w:val="16"/>
    </w:rPr>
  </w:style>
  <w:style w:type="paragraph" w:styleId="Voettekst">
    <w:name w:val="footer"/>
    <w:basedOn w:val="Standaard"/>
    <w:link w:val="VoettekstChar"/>
    <w:rsid w:val="00A41CB4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A41CB4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41CB4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A41CB4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A41CB4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A41CB4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A41CB4"/>
    <w:pPr>
      <w:spacing w:before="240" w:after="0"/>
    </w:pPr>
  </w:style>
  <w:style w:type="table" w:customStyle="1" w:styleId="Stijl1">
    <w:name w:val="Stijl1"/>
    <w:basedOn w:val="Standaardtabel"/>
    <w:uiPriority w:val="99"/>
    <w:rsid w:val="00A41CB4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A41CB4"/>
    <w:pPr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\cobra\Cob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Cobra.dotm</Template>
  <TotalTime>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Dehert Diana</cp:lastModifiedBy>
  <cp:revision>5</cp:revision>
  <cp:lastPrinted>2011-11-16T12:35:00Z</cp:lastPrinted>
  <dcterms:created xsi:type="dcterms:W3CDTF">2017-11-28T13:10:00Z</dcterms:created>
  <dcterms:modified xsi:type="dcterms:W3CDTF">2017-11-28T13:40:00Z</dcterms:modified>
</cp:coreProperties>
</file>