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09" w:rsidRDefault="000B0D86" w:rsidP="00840609">
      <w:r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74650" cy="793115"/>
            <wp:effectExtent l="0" t="0" r="0" b="0"/>
            <wp:wrapNone/>
            <wp:docPr id="2" name="Afbeelding 2" descr="Mechelen_log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chelen_logo_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609" w:rsidRPr="007B0B77">
        <w:rPr>
          <w:sz w:val="16"/>
          <w:szCs w:val="16"/>
        </w:rPr>
        <w:fldChar w:fldCharType="begin"/>
      </w:r>
      <w:r w:rsidR="00840609" w:rsidRPr="007B0B77">
        <w:rPr>
          <w:sz w:val="16"/>
          <w:szCs w:val="16"/>
        </w:rPr>
        <w:instrText xml:space="preserve"> ASK  documentcode "Geef de volledige documentcode"  \* MERGEFORMAT </w:instrText>
      </w:r>
      <w:r w:rsidR="00840609" w:rsidRPr="007B0B77">
        <w:rPr>
          <w:sz w:val="16"/>
          <w:szCs w:val="16"/>
        </w:rPr>
        <w:fldChar w:fldCharType="separate"/>
      </w:r>
      <w:bookmarkStart w:id="0" w:name="documentcode"/>
      <w:r w:rsidR="00840609">
        <w:rPr>
          <w:sz w:val="16"/>
          <w:szCs w:val="16"/>
        </w:rPr>
        <w:t>Depsa-BPL/ 23/ 2010-01/ 01</w:t>
      </w:r>
      <w:bookmarkEnd w:id="0"/>
      <w:r w:rsidR="00840609" w:rsidRPr="007B0B77">
        <w:rPr>
          <w:sz w:val="16"/>
          <w:szCs w:val="16"/>
        </w:rPr>
        <w:fldChar w:fldCharType="end"/>
      </w:r>
    </w:p>
    <w:p w:rsidR="00840609" w:rsidRPr="00193DC8" w:rsidRDefault="00F76909" w:rsidP="00840609">
      <w:pPr>
        <w:pStyle w:val="Titel"/>
        <w:jc w:val="right"/>
      </w:pPr>
      <w:r>
        <w:fldChar w:fldCharType="begin"/>
      </w:r>
      <w:r>
        <w:instrText xml:space="preserve"> FILLIN  "Typ hier de titel van je formulier"  \* MERGEFORMAT </w:instrText>
      </w:r>
      <w:r>
        <w:fldChar w:fldCharType="separate"/>
      </w:r>
      <w:r w:rsidR="00193DC8" w:rsidRPr="00193DC8">
        <w:t>Huur</w:t>
      </w:r>
      <w:r w:rsidR="00D8009A" w:rsidRPr="00193DC8">
        <w:t xml:space="preserve"> rouwaula</w:t>
      </w:r>
      <w:r>
        <w:fldChar w:fldCharType="end"/>
      </w:r>
      <w:r w:rsidR="00193DC8" w:rsidRPr="00193DC8">
        <w:t>: facturatiegegevens</w:t>
      </w:r>
    </w:p>
    <w:p w:rsidR="00840609" w:rsidRPr="007B0B77" w:rsidRDefault="00840609" w:rsidP="00840609">
      <w:pPr>
        <w:pStyle w:val="legeregeltekst"/>
      </w:pPr>
    </w:p>
    <w:tbl>
      <w:tblPr>
        <w:tblpPr w:leftFromText="142" w:rightFromText="142" w:vertAnchor="page" w:horzAnchor="margin" w:tblpY="2221"/>
        <w:tblOverlap w:val="never"/>
        <w:tblW w:w="949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1"/>
        <w:gridCol w:w="4890"/>
      </w:tblGrid>
      <w:tr w:rsidR="00193DC8" w:rsidRPr="00193DC8" w:rsidTr="00980B73">
        <w:trPr>
          <w:trHeight w:val="963"/>
        </w:trPr>
        <w:tc>
          <w:tcPr>
            <w:tcW w:w="4536" w:type="dxa"/>
          </w:tcPr>
          <w:p w:rsidR="00193DC8" w:rsidRPr="00193DC8" w:rsidRDefault="00193DC8" w:rsidP="00193DC8">
            <w:pPr>
              <w:rPr>
                <w:rFonts w:ascii="Verdana" w:hAnsi="Verdana"/>
                <w:sz w:val="16"/>
                <w:szCs w:val="16"/>
              </w:rPr>
            </w:pPr>
          </w:p>
          <w:p w:rsidR="00193DC8" w:rsidRPr="00193DC8" w:rsidRDefault="00193DC8" w:rsidP="00193DC8">
            <w:pPr>
              <w:rPr>
                <w:rFonts w:ascii="Verdana" w:hAnsi="Verdana"/>
                <w:sz w:val="16"/>
                <w:szCs w:val="16"/>
              </w:rPr>
            </w:pPr>
            <w:r w:rsidRPr="00193DC8">
              <w:rPr>
                <w:rFonts w:ascii="Verdana" w:hAnsi="Verdana"/>
                <w:sz w:val="16"/>
                <w:szCs w:val="16"/>
              </w:rPr>
              <w:t>Depsa-BPL</w:t>
            </w:r>
            <w:r w:rsidR="00284537">
              <w:rPr>
                <w:rFonts w:ascii="Verdana" w:hAnsi="Verdana"/>
                <w:sz w:val="16"/>
                <w:szCs w:val="16"/>
              </w:rPr>
              <w:t>/23/2017-01/</w:t>
            </w:r>
            <w:r w:rsidRPr="00193DC8">
              <w:rPr>
                <w:rFonts w:ascii="Verdana" w:hAnsi="Verdana"/>
                <w:sz w:val="16"/>
                <w:szCs w:val="16"/>
              </w:rPr>
              <w:t>01</w:t>
            </w:r>
          </w:p>
          <w:p w:rsidR="00193DC8" w:rsidRPr="00193DC8" w:rsidRDefault="00193DC8" w:rsidP="00193DC8">
            <w:pPr>
              <w:rPr>
                <w:rFonts w:ascii="Verdana" w:hAnsi="Verdana"/>
                <w:sz w:val="16"/>
                <w:szCs w:val="16"/>
              </w:rPr>
            </w:pPr>
            <w:r w:rsidRPr="00193DC8">
              <w:rPr>
                <w:rFonts w:ascii="Verdana" w:hAnsi="Verdana"/>
                <w:sz w:val="16"/>
                <w:szCs w:val="16"/>
              </w:rPr>
              <w:t>ontvangstdatum:</w:t>
            </w:r>
          </w:p>
          <w:p w:rsidR="00193DC8" w:rsidRPr="00193DC8" w:rsidRDefault="00193DC8" w:rsidP="00193DC8">
            <w:pPr>
              <w:rPr>
                <w:rFonts w:ascii="Verdana" w:hAnsi="Verdana"/>
                <w:i/>
                <w:sz w:val="16"/>
                <w:szCs w:val="16"/>
              </w:rPr>
            </w:pPr>
            <w:r w:rsidRPr="00193DC8">
              <w:rPr>
                <w:rFonts w:ascii="Verdana" w:hAnsi="Verdana"/>
                <w:i/>
                <w:sz w:val="16"/>
                <w:szCs w:val="16"/>
              </w:rPr>
              <w:t>(in te vullen door de verantwoordelijke afdeling)</w:t>
            </w:r>
          </w:p>
        </w:tc>
        <w:tc>
          <w:tcPr>
            <w:tcW w:w="4820" w:type="dxa"/>
          </w:tcPr>
          <w:p w:rsidR="00193DC8" w:rsidRPr="00193DC8" w:rsidRDefault="00193DC8" w:rsidP="00193DC8">
            <w:pPr>
              <w:rPr>
                <w:rFonts w:ascii="Verdana" w:hAnsi="Verdana"/>
                <w:sz w:val="16"/>
                <w:szCs w:val="16"/>
              </w:rPr>
            </w:pPr>
            <w:r w:rsidRPr="00193DC8">
              <w:rPr>
                <w:rFonts w:ascii="Verdana" w:hAnsi="Verdana"/>
                <w:sz w:val="16"/>
                <w:szCs w:val="16"/>
              </w:rPr>
              <w:t>Departement Samenleving</w:t>
            </w:r>
          </w:p>
          <w:p w:rsidR="00193DC8" w:rsidRPr="00193DC8" w:rsidRDefault="00193DC8" w:rsidP="00193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93DC8">
              <w:rPr>
                <w:rFonts w:ascii="Verdana" w:hAnsi="Verdana"/>
                <w:b/>
                <w:sz w:val="16"/>
                <w:szCs w:val="16"/>
              </w:rPr>
              <w:t>Team Begraafplaatsen</w:t>
            </w:r>
          </w:p>
          <w:p w:rsidR="00193DC8" w:rsidRPr="00193DC8" w:rsidRDefault="00193DC8" w:rsidP="00193D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93DC8">
              <w:rPr>
                <w:rFonts w:ascii="Verdana" w:hAnsi="Verdana"/>
                <w:sz w:val="16"/>
                <w:szCs w:val="16"/>
              </w:rPr>
              <w:t>T 015 20 13 60 - Fax 015 21 05 77</w:t>
            </w:r>
          </w:p>
          <w:p w:rsidR="00193DC8" w:rsidRPr="00193DC8" w:rsidRDefault="00CD6F18" w:rsidP="00193D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openingsuren: maandag t.e.m.</w:t>
            </w:r>
            <w:r w:rsidR="00193DC8" w:rsidRPr="00193DC8">
              <w:rPr>
                <w:rFonts w:ascii="Verdana" w:hAnsi="Verdana"/>
                <w:sz w:val="16"/>
                <w:szCs w:val="16"/>
              </w:rPr>
              <w:t xml:space="preserve"> zaterdag van 9 tot 12 u </w:t>
            </w:r>
          </w:p>
          <w:p w:rsidR="00193DC8" w:rsidRPr="00193DC8" w:rsidRDefault="00193DC8" w:rsidP="00193DC8">
            <w:pPr>
              <w:rPr>
                <w:rFonts w:ascii="Verdana" w:hAnsi="Verdana"/>
                <w:sz w:val="16"/>
                <w:szCs w:val="16"/>
              </w:rPr>
            </w:pPr>
            <w:r w:rsidRPr="00193DC8">
              <w:rPr>
                <w:rFonts w:ascii="Verdana" w:hAnsi="Verdana"/>
                <w:sz w:val="16"/>
                <w:szCs w:val="16"/>
              </w:rPr>
              <w:t>woensdag ook van 13.30 tot 16.30 u en/of op afspraak.</w:t>
            </w:r>
          </w:p>
        </w:tc>
      </w:tr>
    </w:tbl>
    <w:p w:rsidR="00193DC8" w:rsidRPr="000A3774" w:rsidRDefault="00193DC8" w:rsidP="000A3774">
      <w:pPr>
        <w:pStyle w:val="Rubriek"/>
      </w:pPr>
      <w:r w:rsidRPr="000A3774">
        <w:t>Administratieve gegevens</w:t>
      </w:r>
    </w:p>
    <w:p w:rsidR="00193DC8" w:rsidRPr="00CD6F18" w:rsidRDefault="00193DC8" w:rsidP="00193DC8">
      <w:pPr>
        <w:pStyle w:val="Genummerdevraag"/>
        <w:numPr>
          <w:ilvl w:val="0"/>
          <w:numId w:val="1"/>
        </w:numPr>
        <w:rPr>
          <w:szCs w:val="20"/>
        </w:rPr>
      </w:pPr>
      <w:r w:rsidRPr="00CD6F18">
        <w:rPr>
          <w:szCs w:val="20"/>
        </w:rPr>
        <w:t>Vul de gegevens van de overledene in.</w:t>
      </w: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403"/>
        <w:gridCol w:w="284"/>
        <w:gridCol w:w="284"/>
        <w:gridCol w:w="284"/>
        <w:gridCol w:w="284"/>
        <w:gridCol w:w="284"/>
        <w:gridCol w:w="284"/>
        <w:gridCol w:w="284"/>
        <w:gridCol w:w="132"/>
        <w:gridCol w:w="152"/>
        <w:gridCol w:w="284"/>
        <w:gridCol w:w="284"/>
        <w:gridCol w:w="91"/>
        <w:gridCol w:w="3873"/>
      </w:tblGrid>
      <w:tr w:rsidR="00193DC8" w:rsidRPr="00CD6F18" w:rsidTr="009476F1">
        <w:trPr>
          <w:trHeight w:hRule="exact" w:val="39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DC8" w:rsidRPr="001E464F" w:rsidRDefault="00193DC8" w:rsidP="00477AC5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1E464F">
              <w:rPr>
                <w:rFonts w:ascii="Verdana" w:hAnsi="Verdana"/>
                <w:sz w:val="20"/>
                <w:szCs w:val="20"/>
              </w:rPr>
              <w:t>Voornaam</w:t>
            </w:r>
          </w:p>
        </w:tc>
        <w:tc>
          <w:tcPr>
            <w:tcW w:w="252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93DC8" w:rsidRPr="009C095F" w:rsidRDefault="00E7799C" w:rsidP="005C63DB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bookmarkStart w:id="1" w:name="_GoBack"/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bookmarkEnd w:id="1"/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DC8" w:rsidRPr="00CD6F18" w:rsidRDefault="00193DC8" w:rsidP="00477AC5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CD6F18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387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93DC8" w:rsidRPr="00CD6F18" w:rsidRDefault="00E7799C" w:rsidP="005C63DB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0032CB" w:rsidRPr="00477AC5" w:rsidTr="00947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64" w:type="dxa"/>
          <w:trHeight w:hRule="exact" w:val="284"/>
        </w:trPr>
        <w:tc>
          <w:tcPr>
            <w:tcW w:w="1983" w:type="dxa"/>
            <w:gridSpan w:val="2"/>
            <w:vAlign w:val="bottom"/>
          </w:tcPr>
          <w:p w:rsidR="000032CB" w:rsidRPr="00CD6F18" w:rsidRDefault="000032CB" w:rsidP="00477AC5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0032CB" w:rsidRDefault="000032CB" w:rsidP="007D317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0032CB" w:rsidRDefault="000032CB" w:rsidP="007D317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032CB" w:rsidRPr="001E464F" w:rsidRDefault="000032CB" w:rsidP="00477AC5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0032CB" w:rsidRDefault="000032CB" w:rsidP="007D317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0032CB" w:rsidRDefault="000032CB" w:rsidP="007D317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032CB" w:rsidRPr="001E464F" w:rsidRDefault="000032CB" w:rsidP="00477AC5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0032CB" w:rsidRDefault="000032CB" w:rsidP="007D317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2" w:space="0" w:color="auto"/>
            </w:tcBorders>
            <w:vAlign w:val="bottom"/>
          </w:tcPr>
          <w:p w:rsidR="000032CB" w:rsidRDefault="000032CB" w:rsidP="007D317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0032CB" w:rsidRDefault="000032CB" w:rsidP="007D317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vAlign w:val="bottom"/>
          </w:tcPr>
          <w:p w:rsidR="000032CB" w:rsidRDefault="000032CB" w:rsidP="007D317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17F48" w:rsidRPr="00477AC5" w:rsidTr="000C6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64" w:type="dxa"/>
          <w:trHeight w:hRule="exact" w:val="397"/>
        </w:trPr>
        <w:tc>
          <w:tcPr>
            <w:tcW w:w="1983" w:type="dxa"/>
            <w:gridSpan w:val="2"/>
            <w:tcBorders>
              <w:right w:val="single" w:sz="2" w:space="0" w:color="auto"/>
            </w:tcBorders>
            <w:vAlign w:val="bottom"/>
          </w:tcPr>
          <w:p w:rsidR="00717F48" w:rsidRPr="00477AC5" w:rsidRDefault="00717F48" w:rsidP="00477AC5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CD6F18">
              <w:rPr>
                <w:rFonts w:ascii="Verdana" w:hAnsi="Verdana"/>
                <w:sz w:val="20"/>
                <w:szCs w:val="20"/>
              </w:rPr>
              <w:t>Geboortedatum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7F48" w:rsidRPr="001E464F" w:rsidRDefault="00717F48" w:rsidP="005C63DB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717F48" w:rsidRPr="001E464F" w:rsidRDefault="00717F48" w:rsidP="00477AC5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 w:rsidRPr="001E464F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7F48" w:rsidRPr="001E464F" w:rsidRDefault="00717F48" w:rsidP="005C63DB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717F48" w:rsidRPr="001E464F" w:rsidRDefault="00717F48" w:rsidP="00477AC5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 w:rsidRPr="001E464F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7F48" w:rsidRPr="001E464F" w:rsidRDefault="00717F48" w:rsidP="005C63DB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:rsidR="00193DC8" w:rsidRPr="00CD6F18" w:rsidRDefault="00193DC8" w:rsidP="00CD6F18">
      <w:pPr>
        <w:pStyle w:val="Genummerdevraag"/>
        <w:numPr>
          <w:ilvl w:val="0"/>
          <w:numId w:val="1"/>
        </w:numPr>
        <w:rPr>
          <w:szCs w:val="20"/>
        </w:rPr>
      </w:pPr>
      <w:r w:rsidRPr="00CD6F18">
        <w:rPr>
          <w:szCs w:val="20"/>
        </w:rPr>
        <w:t>Vul de gegevens van de huurder in.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93"/>
        <w:gridCol w:w="284"/>
        <w:gridCol w:w="284"/>
        <w:gridCol w:w="284"/>
        <w:gridCol w:w="284"/>
        <w:gridCol w:w="284"/>
        <w:gridCol w:w="284"/>
        <w:gridCol w:w="54"/>
        <w:gridCol w:w="230"/>
        <w:gridCol w:w="284"/>
        <w:gridCol w:w="284"/>
        <w:gridCol w:w="195"/>
        <w:gridCol w:w="89"/>
        <w:gridCol w:w="194"/>
        <w:gridCol w:w="90"/>
        <w:gridCol w:w="284"/>
        <w:gridCol w:w="285"/>
        <w:gridCol w:w="1326"/>
        <w:gridCol w:w="992"/>
        <w:gridCol w:w="1559"/>
      </w:tblGrid>
      <w:tr w:rsidR="007B48C1" w:rsidRPr="00477AC5" w:rsidTr="003E1DD2">
        <w:trPr>
          <w:trHeight w:hRule="exact" w:val="39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DC8" w:rsidRPr="00CD6F18" w:rsidRDefault="00193DC8" w:rsidP="00447F31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CD6F18">
              <w:rPr>
                <w:rFonts w:ascii="Verdana" w:hAnsi="Verdana"/>
                <w:sz w:val="20"/>
                <w:szCs w:val="20"/>
              </w:rPr>
              <w:t>Voornaam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93DC8" w:rsidRPr="00CD6F18" w:rsidRDefault="00E7799C" w:rsidP="005C63DB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DC8" w:rsidRPr="00CD6F18" w:rsidRDefault="00193DC8" w:rsidP="00447F31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CD6F18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93DC8" w:rsidRPr="00CD6F18" w:rsidRDefault="00E7799C" w:rsidP="005C63DB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7B48C1" w:rsidRPr="00477AC5" w:rsidTr="003E1DD2">
        <w:trPr>
          <w:trHeight w:hRule="exact" w:val="39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DC8" w:rsidRPr="00CD6F18" w:rsidRDefault="00193DC8" w:rsidP="00447F31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CD6F18">
              <w:rPr>
                <w:rFonts w:ascii="Verdana" w:hAnsi="Verdana"/>
                <w:sz w:val="20"/>
                <w:szCs w:val="20"/>
              </w:rPr>
              <w:t>Straat</w:t>
            </w:r>
          </w:p>
        </w:tc>
        <w:tc>
          <w:tcPr>
            <w:tcW w:w="5812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93DC8" w:rsidRPr="00CD6F18" w:rsidRDefault="00E7799C" w:rsidP="005C63DB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DC8" w:rsidRPr="00CD6F18" w:rsidRDefault="00193DC8" w:rsidP="00447F31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CD6F18">
              <w:rPr>
                <w:rFonts w:ascii="Verdana" w:hAnsi="Verdana"/>
                <w:sz w:val="20"/>
                <w:szCs w:val="20"/>
              </w:rPr>
              <w:t>Nr/bus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93DC8" w:rsidRPr="00CD6F18" w:rsidRDefault="00E7799C" w:rsidP="005C63DB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7B48C1" w:rsidRPr="00477AC5" w:rsidTr="003E1DD2">
        <w:trPr>
          <w:trHeight w:hRule="exact" w:val="39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DC8" w:rsidRPr="00CD6F18" w:rsidRDefault="00193DC8" w:rsidP="00447F31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CD6F18">
              <w:rPr>
                <w:rFonts w:ascii="Verdana" w:hAnsi="Verdana"/>
                <w:sz w:val="20"/>
                <w:szCs w:val="20"/>
              </w:rPr>
              <w:t>Postnummer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93DC8" w:rsidRPr="00CD6F18" w:rsidRDefault="00E7799C" w:rsidP="005C63DB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DC8" w:rsidRPr="00CD6F18" w:rsidRDefault="00193DC8" w:rsidP="00447F31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CD6F18">
              <w:rPr>
                <w:rFonts w:ascii="Verdana" w:hAnsi="Verdana"/>
                <w:sz w:val="20"/>
                <w:szCs w:val="20"/>
              </w:rPr>
              <w:t>Gemeente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93DC8" w:rsidRPr="00CD6F18" w:rsidRDefault="00E7799C" w:rsidP="005C63DB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447F31" w:rsidRPr="00477AC5" w:rsidTr="003E1DD2">
        <w:trPr>
          <w:gridAfter w:val="12"/>
          <w:wAfter w:w="5812" w:type="dxa"/>
          <w:trHeight w:hRule="exact" w:val="39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DC8" w:rsidRPr="00CD6F18" w:rsidRDefault="00193DC8" w:rsidP="00447F31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CD6F18">
              <w:rPr>
                <w:rFonts w:ascii="Verdana" w:hAnsi="Verdana"/>
                <w:sz w:val="20"/>
                <w:szCs w:val="20"/>
              </w:rPr>
              <w:t>Telefoon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93DC8" w:rsidRPr="00CD6F18" w:rsidRDefault="00E7799C" w:rsidP="005C63DB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3E1DD2" w:rsidRPr="001E464F" w:rsidTr="003E1DD2">
        <w:trPr>
          <w:gridAfter w:val="3"/>
          <w:wAfter w:w="3877" w:type="dxa"/>
          <w:trHeight w:hRule="exact" w:val="284"/>
        </w:trPr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3E1DD2" w:rsidRPr="00CD6F18" w:rsidRDefault="003E1DD2" w:rsidP="00321430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DD2" w:rsidRDefault="003E1DD2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DD2" w:rsidRDefault="003E1DD2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DD2" w:rsidRDefault="003E1DD2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DD2" w:rsidRDefault="003E1DD2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DD2" w:rsidRDefault="003E1DD2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DD2" w:rsidRPr="001E464F" w:rsidRDefault="003E1DD2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DD2" w:rsidRPr="001E464F" w:rsidRDefault="003E1DD2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DD2" w:rsidRPr="001E464F" w:rsidRDefault="003E1DD2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DD2" w:rsidRPr="001E464F" w:rsidRDefault="003E1DD2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DD2" w:rsidRDefault="003E1DD2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DD2" w:rsidRPr="001E464F" w:rsidRDefault="003E1DD2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DD2" w:rsidRDefault="003E1DD2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DD2" w:rsidRDefault="003E1DD2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17F48" w:rsidRPr="001E464F" w:rsidTr="0016626D">
        <w:trPr>
          <w:gridAfter w:val="3"/>
          <w:wAfter w:w="3877" w:type="dxa"/>
          <w:trHeight w:hRule="exact" w:val="397"/>
        </w:trPr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717F48" w:rsidRPr="00CD6F18" w:rsidRDefault="00717F48" w:rsidP="00321430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CD6F18">
              <w:rPr>
                <w:rFonts w:ascii="Verdana" w:hAnsi="Verdana"/>
                <w:sz w:val="20"/>
                <w:szCs w:val="20"/>
              </w:rPr>
              <w:t xml:space="preserve">Rijksregisternummer 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F48" w:rsidRPr="001E464F" w:rsidRDefault="00717F48" w:rsidP="005C63DB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F48" w:rsidRPr="001E464F" w:rsidRDefault="00717F48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 w:rsidRPr="001E464F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F48" w:rsidRPr="001E464F" w:rsidRDefault="00717F48" w:rsidP="005C63DB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F48" w:rsidRPr="001E464F" w:rsidRDefault="00717F48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 w:rsidRPr="001E464F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7F48" w:rsidRPr="001E464F" w:rsidRDefault="00717F48" w:rsidP="005C63DB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:rsidR="009C095F" w:rsidRPr="004A31CF" w:rsidRDefault="004A31CF" w:rsidP="004A31CF">
      <w:pPr>
        <w:spacing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1136"/>
        <w:gridCol w:w="284"/>
        <w:gridCol w:w="851"/>
        <w:gridCol w:w="284"/>
        <w:gridCol w:w="851"/>
      </w:tblGrid>
      <w:tr w:rsidR="004A31CF" w:rsidRPr="00225EAE" w:rsidTr="00353EAD">
        <w:trPr>
          <w:trHeight w:hRule="exact" w:val="397"/>
        </w:trPr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4A31CF" w:rsidRPr="00CD6F18" w:rsidRDefault="004A31CF" w:rsidP="00353EA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BTW - </w:t>
            </w:r>
            <w:r w:rsidRPr="00CD6F18">
              <w:rPr>
                <w:rFonts w:ascii="Verdana" w:hAnsi="Verdana"/>
                <w:sz w:val="20"/>
                <w:szCs w:val="20"/>
              </w:rPr>
              <w:t xml:space="preserve">nummer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1CF" w:rsidRPr="001E464F" w:rsidRDefault="004A31CF" w:rsidP="00353EAD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31CF" w:rsidRPr="001E464F" w:rsidRDefault="004A31CF" w:rsidP="00353EAD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1CF" w:rsidRPr="001E464F" w:rsidRDefault="004A31CF" w:rsidP="00353EAD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31CF" w:rsidRPr="001E464F" w:rsidRDefault="004A31CF" w:rsidP="00353EAD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 w:rsidRPr="001E464F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1CF" w:rsidRPr="001E464F" w:rsidRDefault="004A31CF" w:rsidP="00353EAD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:rsidR="00840609" w:rsidRPr="00CD6F18" w:rsidRDefault="00B666CD" w:rsidP="00840609">
      <w:pPr>
        <w:pStyle w:val="Genummerdevraag"/>
        <w:numPr>
          <w:ilvl w:val="0"/>
          <w:numId w:val="1"/>
        </w:numPr>
        <w:rPr>
          <w:szCs w:val="20"/>
        </w:rPr>
      </w:pPr>
      <w:r>
        <w:rPr>
          <w:szCs w:val="20"/>
        </w:rPr>
        <w:t>Afspraak</w:t>
      </w:r>
      <w:r w:rsidR="00B56AF9">
        <w:rPr>
          <w:szCs w:val="20"/>
        </w:rPr>
        <w:t xml:space="preserve"> gemaakt</w:t>
      </w:r>
      <w:r>
        <w:rPr>
          <w:szCs w:val="20"/>
        </w:rPr>
        <w:t xml:space="preserve"> via https://afspraken.mechelen.be/afspraken.</w:t>
      </w:r>
    </w:p>
    <w:tbl>
      <w:tblPr>
        <w:tblW w:w="6184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39"/>
        <w:gridCol w:w="283"/>
        <w:gridCol w:w="283"/>
        <w:gridCol w:w="213"/>
        <w:gridCol w:w="283"/>
        <w:gridCol w:w="171"/>
        <w:gridCol w:w="112"/>
        <w:gridCol w:w="420"/>
        <w:gridCol w:w="283"/>
        <w:gridCol w:w="262"/>
        <w:gridCol w:w="21"/>
        <w:gridCol w:w="139"/>
        <w:gridCol w:w="74"/>
        <w:gridCol w:w="283"/>
        <w:gridCol w:w="209"/>
        <w:gridCol w:w="74"/>
        <w:gridCol w:w="162"/>
        <w:gridCol w:w="566"/>
        <w:gridCol w:w="236"/>
        <w:gridCol w:w="1132"/>
      </w:tblGrid>
      <w:tr w:rsidR="00717F48" w:rsidRPr="00CD6F18" w:rsidTr="009A2B04">
        <w:trPr>
          <w:trHeight w:hRule="exact" w:val="39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F48" w:rsidRPr="00CD6F18" w:rsidRDefault="00717F48" w:rsidP="0003280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CD6F18">
              <w:rPr>
                <w:rFonts w:ascii="Verdana" w:hAnsi="Verdana"/>
                <w:sz w:val="20"/>
                <w:szCs w:val="20"/>
              </w:rPr>
              <w:t>ag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17F48" w:rsidRPr="00CD6F18" w:rsidRDefault="00717F48" w:rsidP="005C63DB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9C095F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9C095F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9C095F">
              <w:rPr>
                <w:rFonts w:ascii="Verdana" w:hAnsi="Verdana"/>
                <w:b/>
                <w:sz w:val="20"/>
                <w:szCs w:val="20"/>
              </w:rPr>
            </w:r>
            <w:r w:rsidRPr="009C095F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9C095F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F48" w:rsidRPr="00032803" w:rsidRDefault="00717F48" w:rsidP="0003280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032803"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17F48" w:rsidRPr="00CD6F18" w:rsidRDefault="00717F48" w:rsidP="00032803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7F48" w:rsidRPr="001E464F" w:rsidRDefault="00717F48" w:rsidP="005C63DB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22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17F48" w:rsidRPr="001E464F" w:rsidRDefault="00717F48" w:rsidP="00032803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 w:rsidRPr="001E464F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7F48" w:rsidRPr="001E464F" w:rsidRDefault="00717F48" w:rsidP="005C63DB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24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17F48" w:rsidRPr="001E464F" w:rsidRDefault="00717F48" w:rsidP="00032803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 w:rsidRPr="001E464F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7F48" w:rsidRPr="001E464F" w:rsidRDefault="00717F48" w:rsidP="005C63DB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476F1" w:rsidRPr="001E464F" w:rsidTr="009476F1">
        <w:trPr>
          <w:gridAfter w:val="4"/>
          <w:wAfter w:w="2096" w:type="dxa"/>
          <w:trHeight w:hRule="exact" w:val="284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F1" w:rsidRDefault="009476F1" w:rsidP="00321430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476F1" w:rsidRPr="001E464F" w:rsidRDefault="009476F1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476F1" w:rsidRPr="001E464F" w:rsidRDefault="009476F1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F1" w:rsidRPr="001E464F" w:rsidRDefault="009476F1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476F1" w:rsidRPr="001E464F" w:rsidRDefault="009476F1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476F1" w:rsidRPr="001E464F" w:rsidRDefault="009476F1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F1" w:rsidRPr="00CD6F18" w:rsidRDefault="009476F1" w:rsidP="00321430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476F1" w:rsidRPr="001E464F" w:rsidRDefault="009476F1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476F1" w:rsidRPr="001E464F" w:rsidRDefault="009476F1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F1" w:rsidRPr="001E464F" w:rsidRDefault="009476F1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476F1" w:rsidRPr="001E464F" w:rsidRDefault="009476F1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476F1" w:rsidRPr="001E464F" w:rsidRDefault="009476F1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17F48" w:rsidRPr="001E464F" w:rsidTr="006755EA">
        <w:trPr>
          <w:gridAfter w:val="4"/>
          <w:wAfter w:w="2096" w:type="dxa"/>
          <w:trHeight w:hRule="exact" w:val="397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17F48" w:rsidRPr="00CD6F18" w:rsidRDefault="00717F48" w:rsidP="00321430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Pr="00CD6F18">
              <w:rPr>
                <w:rFonts w:ascii="Verdana" w:hAnsi="Verdana"/>
                <w:sz w:val="20"/>
                <w:szCs w:val="20"/>
              </w:rPr>
              <w:t>ur van</w:t>
            </w: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7F48" w:rsidRPr="001E464F" w:rsidRDefault="00717F48" w:rsidP="005C63DB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30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17F48" w:rsidRPr="001E464F" w:rsidRDefault="00717F48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 w:rsidRPr="001E464F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7F48" w:rsidRPr="001E464F" w:rsidRDefault="00717F48" w:rsidP="005C63DB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33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17F48" w:rsidRPr="00CD6F18" w:rsidRDefault="00717F48" w:rsidP="00321430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CD6F18">
              <w:rPr>
                <w:rFonts w:ascii="Verdana" w:hAnsi="Verdana"/>
                <w:sz w:val="20"/>
                <w:szCs w:val="20"/>
              </w:rPr>
              <w:t>tot</w:t>
            </w:r>
          </w:p>
        </w:tc>
        <w:tc>
          <w:tcPr>
            <w:tcW w:w="5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7F48" w:rsidRPr="001E464F" w:rsidRDefault="00717F48" w:rsidP="005C63DB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35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17F48" w:rsidRPr="001E464F" w:rsidRDefault="00717F48" w:rsidP="00321430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 w:rsidRPr="001E464F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7F48" w:rsidRPr="001E464F" w:rsidRDefault="00717F48" w:rsidP="005C63DB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38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193DC8" w:rsidRPr="000A3774" w:rsidRDefault="00193DC8" w:rsidP="00980B73">
      <w:pPr>
        <w:pStyle w:val="Rubriek"/>
      </w:pPr>
      <w:r w:rsidRPr="000A3774">
        <w:t>De ondertekening</w:t>
      </w:r>
    </w:p>
    <w:tbl>
      <w:tblPr>
        <w:tblW w:w="316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83"/>
        <w:gridCol w:w="284"/>
        <w:gridCol w:w="284"/>
        <w:gridCol w:w="568"/>
        <w:gridCol w:w="284"/>
        <w:gridCol w:w="1136"/>
        <w:gridCol w:w="4918"/>
        <w:gridCol w:w="5502"/>
        <w:gridCol w:w="5502"/>
        <w:gridCol w:w="5502"/>
        <w:gridCol w:w="5502"/>
      </w:tblGrid>
      <w:tr w:rsidR="00717F48" w:rsidRPr="00477AC5" w:rsidTr="00717F48">
        <w:trPr>
          <w:gridAfter w:val="5"/>
          <w:wAfter w:w="26926" w:type="dxa"/>
          <w:trHeight w:hRule="exact" w:val="397"/>
        </w:trPr>
        <w:tc>
          <w:tcPr>
            <w:tcW w:w="1842" w:type="dxa"/>
            <w:tcBorders>
              <w:right w:val="single" w:sz="2" w:space="0" w:color="auto"/>
            </w:tcBorders>
            <w:vAlign w:val="bottom"/>
          </w:tcPr>
          <w:p w:rsidR="00717F48" w:rsidRPr="00477AC5" w:rsidRDefault="00717F48" w:rsidP="00741A57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CD6F18">
              <w:rPr>
                <w:rFonts w:ascii="Verdana" w:hAnsi="Verdana"/>
                <w:sz w:val="20"/>
                <w:szCs w:val="20"/>
              </w:rPr>
              <w:t>atum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7F48" w:rsidRPr="001E464F" w:rsidRDefault="00717F48" w:rsidP="005C63DB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717F48" w:rsidRPr="001E464F" w:rsidRDefault="00717F48" w:rsidP="00741A57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 w:rsidRPr="001E464F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17F48" w:rsidRPr="001E464F" w:rsidRDefault="00717F48" w:rsidP="005C63DB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717F48" w:rsidRPr="001E464F" w:rsidRDefault="00717F48" w:rsidP="00741A57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 w:rsidRPr="001E464F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F48" w:rsidRPr="001E464F" w:rsidRDefault="00717F48" w:rsidP="005C63DB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E46E8" w:rsidRPr="00B40180" w:rsidTr="009E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29765" w:type="dxa"/>
          <w:trHeight w:hRule="exact" w:val="24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6E8" w:rsidRPr="00B40180" w:rsidRDefault="009E46E8" w:rsidP="00BE44C5">
            <w:pPr>
              <w:spacing w:before="40"/>
              <w:rPr>
                <w:sz w:val="16"/>
                <w:szCs w:val="20"/>
              </w:rPr>
            </w:pPr>
          </w:p>
          <w:p w:rsidR="009E46E8" w:rsidRPr="00B40180" w:rsidRDefault="009E46E8" w:rsidP="00BE44C5">
            <w:pPr>
              <w:spacing w:before="40"/>
              <w:rPr>
                <w:sz w:val="16"/>
                <w:szCs w:val="20"/>
              </w:rPr>
            </w:pPr>
          </w:p>
          <w:p w:rsidR="009E46E8" w:rsidRPr="00B40180" w:rsidRDefault="009E46E8" w:rsidP="00BE44C5">
            <w:pPr>
              <w:spacing w:before="40"/>
              <w:rPr>
                <w:sz w:val="16"/>
                <w:szCs w:val="20"/>
              </w:rPr>
            </w:pPr>
          </w:p>
          <w:p w:rsidR="009E46E8" w:rsidRPr="00B40180" w:rsidRDefault="009E46E8" w:rsidP="00BE44C5">
            <w:pPr>
              <w:spacing w:before="40"/>
              <w:rPr>
                <w:sz w:val="16"/>
                <w:szCs w:val="20"/>
              </w:rPr>
            </w:pPr>
          </w:p>
          <w:p w:rsidR="009E46E8" w:rsidRPr="00B40180" w:rsidRDefault="009E46E8" w:rsidP="00BE44C5">
            <w:pPr>
              <w:spacing w:before="40"/>
              <w:rPr>
                <w:sz w:val="16"/>
                <w:szCs w:val="20"/>
              </w:rPr>
            </w:pPr>
          </w:p>
        </w:tc>
      </w:tr>
      <w:tr w:rsidR="009E46E8" w:rsidRPr="00FC4AA8" w:rsidTr="007D3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24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472" w:rsidRDefault="00200472" w:rsidP="00200472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  <w:p w:rsidR="009E46E8" w:rsidRPr="00200472" w:rsidRDefault="009E46E8" w:rsidP="00200472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00472">
              <w:rPr>
                <w:rFonts w:ascii="Verdana" w:hAnsi="Verdana"/>
                <w:sz w:val="20"/>
                <w:szCs w:val="20"/>
              </w:rPr>
              <w:t>Handtekening</w:t>
            </w:r>
          </w:p>
          <w:p w:rsidR="009E46E8" w:rsidRDefault="009E46E8" w:rsidP="00BE44C5">
            <w:pPr>
              <w:spacing w:beforeLines="40" w:before="96"/>
            </w:pPr>
          </w:p>
          <w:p w:rsidR="009E46E8" w:rsidRPr="00FC4AA8" w:rsidRDefault="009E46E8" w:rsidP="00BE44C5">
            <w:pPr>
              <w:spacing w:beforeLines="40" w:before="96"/>
            </w:pPr>
          </w:p>
        </w:tc>
        <w:sdt>
          <w:sdtPr>
            <w:id w:val="-685823770"/>
            <w:lock w:val="sdtLocked"/>
            <w:showingPlcHdr/>
            <w:picture/>
          </w:sdtPr>
          <w:sdtEndPr/>
          <w:sdtContent>
            <w:tc>
              <w:tcPr>
                <w:tcW w:w="747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E46E8" w:rsidRPr="00FC4AA8" w:rsidRDefault="007D3170" w:rsidP="00BE44C5">
                <w:pPr>
                  <w:spacing w:beforeLines="40" w:before="96" w:after="40"/>
                </w:pPr>
                <w:r>
                  <w:rPr>
                    <w:noProof/>
                    <w:lang w:val="nl-BE" w:eastAsia="nl-BE"/>
                  </w:rPr>
                  <w:drawing>
                    <wp:inline distT="0" distB="0" distL="0" distR="0" wp14:anchorId="2D4D1DD4" wp14:editId="027E1799">
                      <wp:extent cx="1047750" cy="1047750"/>
                      <wp:effectExtent l="0" t="0" r="0" b="0"/>
                      <wp:docPr id="13" name="Afbeelding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9E46E8" w:rsidRDefault="009E46E8" w:rsidP="00BE44C5">
            <w:pPr>
              <w:spacing w:beforeLines="40" w:before="96" w:after="40"/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9E46E8" w:rsidRDefault="009E46E8" w:rsidP="00BE44C5">
            <w:pPr>
              <w:spacing w:beforeLines="40" w:before="96" w:after="40"/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9E46E8" w:rsidRDefault="009E46E8" w:rsidP="00BE44C5">
            <w:pPr>
              <w:spacing w:beforeLines="40" w:before="96" w:after="40"/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9E46E8" w:rsidRDefault="009E46E8" w:rsidP="00BE44C5">
            <w:pPr>
              <w:spacing w:beforeLines="40" w:before="96" w:after="40"/>
            </w:pPr>
          </w:p>
        </w:tc>
      </w:tr>
      <w:tr w:rsidR="009E46E8" w:rsidRPr="00D72655" w:rsidTr="0003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6E8" w:rsidRPr="00D72655" w:rsidRDefault="009E46E8" w:rsidP="00200472">
            <w:pPr>
              <w:spacing w:after="40"/>
            </w:pPr>
            <w:r w:rsidRPr="00200472">
              <w:rPr>
                <w:rFonts w:ascii="Verdana" w:hAnsi="Verdana"/>
                <w:sz w:val="20"/>
                <w:szCs w:val="20"/>
              </w:rPr>
              <w:t>Voornaam en naam</w:t>
            </w:r>
          </w:p>
        </w:tc>
        <w:tc>
          <w:tcPr>
            <w:tcW w:w="747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E46E8" w:rsidRPr="001E464F" w:rsidRDefault="009C095F" w:rsidP="005C63DB">
            <w:pPr>
              <w:spacing w:after="40"/>
            </w:pPr>
            <w:r w:rsidRPr="009C095F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9C095F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9C095F">
              <w:rPr>
                <w:rFonts w:ascii="Verdana" w:hAnsi="Verdana"/>
                <w:b/>
                <w:sz w:val="20"/>
                <w:szCs w:val="20"/>
              </w:rPr>
            </w:r>
            <w:r w:rsidRPr="009C095F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9C095F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5C63DB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46E8" w:rsidRPr="001E464F" w:rsidRDefault="009E46E8" w:rsidP="001E464F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46E8" w:rsidRPr="001E464F" w:rsidRDefault="009E46E8" w:rsidP="001E464F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46E8" w:rsidRPr="001E464F" w:rsidRDefault="009E46E8" w:rsidP="001E464F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46E8" w:rsidRPr="001E464F" w:rsidRDefault="009E46E8" w:rsidP="001E464F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725DD" w:rsidRPr="00D725DD" w:rsidRDefault="00D725DD" w:rsidP="00D725DD">
      <w:pPr>
        <w:rPr>
          <w:rFonts w:ascii="Verdana" w:hAnsi="Verdana"/>
          <w:sz w:val="18"/>
          <w:szCs w:val="18"/>
        </w:rPr>
      </w:pPr>
    </w:p>
    <w:p w:rsidR="00D725DD" w:rsidRPr="00CD6F18" w:rsidRDefault="00447F31" w:rsidP="00CD6F18">
      <w:pPr>
        <w:spacing w:after="40"/>
        <w:rPr>
          <w:rFonts w:ascii="Verdana" w:hAnsi="Verdana"/>
          <w:sz w:val="20"/>
          <w:szCs w:val="20"/>
        </w:rPr>
      </w:pPr>
      <w:r w:rsidRPr="00CD6F18">
        <w:rPr>
          <w:rFonts w:ascii="Verdana" w:hAnsi="Verdana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Selectievakje2"/>
      <w:r w:rsidRPr="00CD6F18">
        <w:rPr>
          <w:rFonts w:ascii="Verdana" w:hAnsi="Verdana"/>
          <w:sz w:val="20"/>
          <w:szCs w:val="20"/>
        </w:rPr>
        <w:instrText xml:space="preserve"> FORMCHECKBOX </w:instrText>
      </w:r>
      <w:r w:rsidR="00F76909">
        <w:rPr>
          <w:rFonts w:ascii="Verdana" w:hAnsi="Verdana"/>
          <w:sz w:val="20"/>
          <w:szCs w:val="20"/>
        </w:rPr>
      </w:r>
      <w:r w:rsidR="00F76909">
        <w:rPr>
          <w:rFonts w:ascii="Verdana" w:hAnsi="Verdana"/>
          <w:sz w:val="20"/>
          <w:szCs w:val="20"/>
        </w:rPr>
        <w:fldChar w:fldCharType="separate"/>
      </w:r>
      <w:r w:rsidRPr="00CD6F18">
        <w:rPr>
          <w:rFonts w:ascii="Verdana" w:hAnsi="Verdana"/>
          <w:sz w:val="20"/>
          <w:szCs w:val="20"/>
        </w:rPr>
        <w:fldChar w:fldCharType="end"/>
      </w:r>
      <w:bookmarkEnd w:id="8"/>
      <w:r w:rsidR="005149D8">
        <w:rPr>
          <w:rFonts w:ascii="Verdana" w:hAnsi="Verdana"/>
          <w:sz w:val="20"/>
          <w:szCs w:val="20"/>
        </w:rPr>
        <w:t xml:space="preserve"> </w:t>
      </w:r>
      <w:r w:rsidR="00D725DD" w:rsidRPr="00CD6F18">
        <w:rPr>
          <w:rFonts w:ascii="Verdana" w:hAnsi="Verdana"/>
          <w:sz w:val="20"/>
          <w:szCs w:val="20"/>
        </w:rPr>
        <w:t xml:space="preserve">De begrafenisondernemer verklaart de wens van de aanvrager te hebben gerespecteerd </w:t>
      </w:r>
    </w:p>
    <w:p w:rsidR="00D725DD" w:rsidRPr="00CD6F18" w:rsidRDefault="00D725DD" w:rsidP="00CD6F18">
      <w:pPr>
        <w:spacing w:after="40"/>
        <w:rPr>
          <w:rFonts w:ascii="Verdana" w:hAnsi="Verdana"/>
          <w:sz w:val="20"/>
          <w:szCs w:val="20"/>
        </w:rPr>
      </w:pPr>
      <w:r w:rsidRPr="00CD6F18">
        <w:rPr>
          <w:rFonts w:ascii="Verdana" w:hAnsi="Verdana"/>
          <w:sz w:val="20"/>
          <w:szCs w:val="20"/>
        </w:rPr>
        <w:t xml:space="preserve">     en tekent in opdracht van de aanvrager.</w:t>
      </w:r>
    </w:p>
    <w:p w:rsidR="00D725DD" w:rsidRPr="000A3774" w:rsidRDefault="00D725DD" w:rsidP="00980B73">
      <w:pPr>
        <w:pStyle w:val="Rubriek"/>
      </w:pPr>
      <w:r w:rsidRPr="000A3774">
        <w:t>Nuttige informatie</w:t>
      </w:r>
    </w:p>
    <w:p w:rsidR="00D725DD" w:rsidRPr="00D725DD" w:rsidRDefault="00D725DD" w:rsidP="00D725DD">
      <w:pPr>
        <w:rPr>
          <w:rFonts w:ascii="Verdana" w:hAnsi="Verdana"/>
          <w:b/>
          <w:sz w:val="18"/>
          <w:szCs w:val="18"/>
        </w:rPr>
      </w:pPr>
      <w:r w:rsidRPr="00D725DD">
        <w:rPr>
          <w:rFonts w:ascii="Verdana" w:hAnsi="Verdana"/>
          <w:b/>
          <w:sz w:val="18"/>
          <w:szCs w:val="18"/>
        </w:rPr>
        <w:t>Hoe dien je dit formulier in?</w:t>
      </w:r>
    </w:p>
    <w:p w:rsidR="00D725DD" w:rsidRPr="004A31CF" w:rsidRDefault="00D725DD" w:rsidP="00D725DD">
      <w:pPr>
        <w:rPr>
          <w:rFonts w:ascii="Verdana" w:hAnsi="Verdana"/>
          <w:sz w:val="18"/>
          <w:szCs w:val="18"/>
        </w:rPr>
      </w:pPr>
      <w:r w:rsidRPr="00D725DD">
        <w:rPr>
          <w:rFonts w:ascii="Verdana" w:hAnsi="Verdana"/>
          <w:sz w:val="18"/>
          <w:szCs w:val="18"/>
        </w:rPr>
        <w:t xml:space="preserve">E-mail dit ondertekende formulier naar </w:t>
      </w:r>
      <w:hyperlink r:id="rId11" w:history="1">
        <w:r w:rsidRPr="00D725DD">
          <w:rPr>
            <w:rStyle w:val="Hyperlink"/>
            <w:sz w:val="18"/>
            <w:szCs w:val="18"/>
          </w:rPr>
          <w:t>begraafplaatsen@mechelen.be</w:t>
        </w:r>
      </w:hyperlink>
      <w:r w:rsidRPr="00D725DD">
        <w:rPr>
          <w:rFonts w:ascii="Verdana" w:hAnsi="Verdana"/>
          <w:sz w:val="18"/>
          <w:szCs w:val="18"/>
        </w:rPr>
        <w:t xml:space="preserve"> of bezorg het ten laatste twee werkdagen voor de plechtigheid </w:t>
      </w:r>
      <w:r w:rsidR="004A31CF">
        <w:rPr>
          <w:rFonts w:ascii="Verdana" w:hAnsi="Verdana"/>
          <w:b/>
          <w:sz w:val="18"/>
          <w:szCs w:val="18"/>
        </w:rPr>
        <w:t xml:space="preserve">aan </w:t>
      </w:r>
      <w:r w:rsidRPr="00D725DD">
        <w:rPr>
          <w:rFonts w:ascii="Verdana" w:hAnsi="Verdana"/>
          <w:b/>
          <w:sz w:val="18"/>
          <w:szCs w:val="18"/>
        </w:rPr>
        <w:t>team Begraafplaatsen</w:t>
      </w:r>
      <w:r w:rsidRPr="00D725DD">
        <w:rPr>
          <w:rFonts w:ascii="Verdana" w:hAnsi="Verdana"/>
          <w:sz w:val="18"/>
          <w:szCs w:val="18"/>
        </w:rPr>
        <w:t>, Ziekebeemdenstraat 4, 2800 Mechelen.</w:t>
      </w:r>
    </w:p>
    <w:sectPr w:rsidR="00D725DD" w:rsidRPr="004A31CF" w:rsidSect="000A3774">
      <w:footerReference w:type="even" r:id="rId12"/>
      <w:footerReference w:type="default" r:id="rId13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29" w:rsidRDefault="003B3E29">
      <w:r>
        <w:separator/>
      </w:r>
    </w:p>
  </w:endnote>
  <w:endnote w:type="continuationSeparator" w:id="0">
    <w:p w:rsidR="003B3E29" w:rsidRDefault="003B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56" w:rsidRPr="00775B3C" w:rsidRDefault="004D7F56" w:rsidP="00A768A5">
    <w:pPr>
      <w:pBdr>
        <w:top w:val="single" w:sz="4" w:space="1" w:color="auto"/>
      </w:pBdr>
      <w:tabs>
        <w:tab w:val="right" w:pos="9617"/>
      </w:tabs>
      <w:rPr>
        <w:sz w:val="16"/>
        <w:szCs w:val="16"/>
      </w:rPr>
    </w:pPr>
    <w:r w:rsidRPr="00210A70">
      <w:rPr>
        <w:sz w:val="16"/>
        <w:szCs w:val="16"/>
      </w:rPr>
      <w:fldChar w:fldCharType="begin"/>
    </w:r>
    <w:r w:rsidRPr="00210A70">
      <w:rPr>
        <w:sz w:val="16"/>
        <w:szCs w:val="16"/>
      </w:rPr>
      <w:instrText xml:space="preserve"> STYLEREF  Titel  \* MERGEFORMAT </w:instrText>
    </w:r>
    <w:r w:rsidRPr="00210A70">
      <w:rPr>
        <w:sz w:val="16"/>
        <w:szCs w:val="16"/>
      </w:rPr>
      <w:fldChar w:fldCharType="separate"/>
    </w:r>
    <w:r w:rsidR="002519B8" w:rsidRPr="002519B8">
      <w:rPr>
        <w:bCs/>
        <w:noProof/>
        <w:sz w:val="16"/>
        <w:szCs w:val="16"/>
      </w:rPr>
      <w:t>Huur</w:t>
    </w:r>
    <w:r w:rsidR="002519B8">
      <w:rPr>
        <w:noProof/>
        <w:sz w:val="16"/>
        <w:szCs w:val="16"/>
      </w:rPr>
      <w:t xml:space="preserve"> rouwaula: facturatiegegevens</w:t>
    </w:r>
    <w:r w:rsidRPr="00210A70">
      <w:rPr>
        <w:sz w:val="16"/>
        <w:szCs w:val="16"/>
      </w:rPr>
      <w:fldChar w:fldCharType="end"/>
    </w: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2519B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56" w:rsidRPr="00D725DD" w:rsidRDefault="004D7F56" w:rsidP="00A768A5">
    <w:pPr>
      <w:pBdr>
        <w:top w:val="single" w:sz="4" w:space="1" w:color="auto"/>
      </w:pBdr>
      <w:tabs>
        <w:tab w:val="right" w:pos="9631"/>
      </w:tabs>
      <w:rPr>
        <w:rFonts w:ascii="Verdana" w:hAnsi="Verdana"/>
        <w:sz w:val="16"/>
        <w:szCs w:val="16"/>
      </w:rPr>
    </w:pPr>
    <w:r w:rsidRPr="00D725DD">
      <w:rPr>
        <w:rFonts w:ascii="Verdana" w:hAnsi="Verdana"/>
        <w:sz w:val="16"/>
        <w:szCs w:val="16"/>
      </w:rPr>
      <w:fldChar w:fldCharType="begin"/>
    </w:r>
    <w:r w:rsidRPr="00D725DD">
      <w:rPr>
        <w:rFonts w:ascii="Verdana" w:hAnsi="Verdana"/>
        <w:sz w:val="16"/>
        <w:szCs w:val="16"/>
      </w:rPr>
      <w:instrText xml:space="preserve"> STYLEREF  Titel  \* MERGEFORMAT </w:instrText>
    </w:r>
    <w:r w:rsidRPr="00D725DD">
      <w:rPr>
        <w:rFonts w:ascii="Verdana" w:hAnsi="Verdana"/>
        <w:sz w:val="16"/>
        <w:szCs w:val="16"/>
      </w:rPr>
      <w:fldChar w:fldCharType="separate"/>
    </w:r>
    <w:r w:rsidR="004A31CF" w:rsidRPr="004A31CF">
      <w:rPr>
        <w:rFonts w:ascii="Verdana" w:hAnsi="Verdana"/>
        <w:bCs/>
        <w:noProof/>
        <w:sz w:val="16"/>
        <w:szCs w:val="16"/>
      </w:rPr>
      <w:t>Huur</w:t>
    </w:r>
    <w:r w:rsidR="004A31CF">
      <w:rPr>
        <w:rFonts w:ascii="Verdana" w:hAnsi="Verdana"/>
        <w:noProof/>
        <w:sz w:val="16"/>
        <w:szCs w:val="16"/>
      </w:rPr>
      <w:t xml:space="preserve"> rouwaula: facturatiegegevens</w:t>
    </w:r>
    <w:r w:rsidRPr="00D725DD">
      <w:rPr>
        <w:rFonts w:ascii="Verdana" w:hAnsi="Verdana"/>
        <w:sz w:val="16"/>
        <w:szCs w:val="16"/>
      </w:rPr>
      <w:fldChar w:fldCharType="end"/>
    </w:r>
    <w:r w:rsidRPr="00D725DD">
      <w:rPr>
        <w:rFonts w:ascii="Verdana" w:hAnsi="Verdana"/>
        <w:sz w:val="16"/>
        <w:szCs w:val="16"/>
      </w:rPr>
      <w:tab/>
    </w:r>
    <w:r w:rsidRPr="00D725DD">
      <w:rPr>
        <w:rFonts w:ascii="Verdana" w:hAnsi="Verdana"/>
        <w:sz w:val="16"/>
        <w:szCs w:val="16"/>
      </w:rPr>
      <w:fldChar w:fldCharType="begin"/>
    </w:r>
    <w:r w:rsidRPr="00D725DD">
      <w:rPr>
        <w:rFonts w:ascii="Verdana" w:hAnsi="Verdana"/>
        <w:sz w:val="16"/>
        <w:szCs w:val="16"/>
      </w:rPr>
      <w:instrText xml:space="preserve"> PAGE </w:instrText>
    </w:r>
    <w:r w:rsidRPr="00D725DD">
      <w:rPr>
        <w:rFonts w:ascii="Verdana" w:hAnsi="Verdana"/>
        <w:sz w:val="16"/>
        <w:szCs w:val="16"/>
      </w:rPr>
      <w:fldChar w:fldCharType="separate"/>
    </w:r>
    <w:r w:rsidR="004A31CF">
      <w:rPr>
        <w:rFonts w:ascii="Verdana" w:hAnsi="Verdana"/>
        <w:noProof/>
        <w:sz w:val="16"/>
        <w:szCs w:val="16"/>
      </w:rPr>
      <w:t>2</w:t>
    </w:r>
    <w:r w:rsidRPr="00D725DD">
      <w:rPr>
        <w:rFonts w:ascii="Verdana" w:hAnsi="Verdana"/>
        <w:sz w:val="16"/>
        <w:szCs w:val="16"/>
      </w:rPr>
      <w:fldChar w:fldCharType="end"/>
    </w:r>
    <w:r w:rsidRPr="00D725DD">
      <w:rPr>
        <w:rFonts w:ascii="Verdana" w:hAnsi="Verdana"/>
        <w:sz w:val="16"/>
        <w:szCs w:val="16"/>
      </w:rPr>
      <w:t>/</w:t>
    </w:r>
    <w:r w:rsidRPr="00D725DD">
      <w:rPr>
        <w:rFonts w:ascii="Verdana" w:hAnsi="Verdana"/>
        <w:sz w:val="16"/>
        <w:szCs w:val="16"/>
      </w:rPr>
      <w:fldChar w:fldCharType="begin"/>
    </w:r>
    <w:r w:rsidRPr="00D725DD">
      <w:rPr>
        <w:rFonts w:ascii="Verdana" w:hAnsi="Verdana"/>
        <w:sz w:val="16"/>
        <w:szCs w:val="16"/>
      </w:rPr>
      <w:instrText xml:space="preserve"> NUMPAGES </w:instrText>
    </w:r>
    <w:r w:rsidRPr="00D725DD">
      <w:rPr>
        <w:rFonts w:ascii="Verdana" w:hAnsi="Verdana"/>
        <w:sz w:val="16"/>
        <w:szCs w:val="16"/>
      </w:rPr>
      <w:fldChar w:fldCharType="separate"/>
    </w:r>
    <w:r w:rsidR="004A31CF">
      <w:rPr>
        <w:rFonts w:ascii="Verdana" w:hAnsi="Verdana"/>
        <w:noProof/>
        <w:sz w:val="16"/>
        <w:szCs w:val="16"/>
      </w:rPr>
      <w:t>2</w:t>
    </w:r>
    <w:r w:rsidRPr="00D725DD">
      <w:rPr>
        <w:rFonts w:ascii="Verdana" w:hAnsi="Verdana"/>
        <w:sz w:val="16"/>
        <w:szCs w:val="16"/>
      </w:rPr>
      <w:fldChar w:fldCharType="end"/>
    </w:r>
  </w:p>
  <w:p w:rsidR="004D7F56" w:rsidRPr="00D63910" w:rsidRDefault="004D7F56" w:rsidP="00A768A5">
    <w:pPr>
      <w:pBdr>
        <w:top w:val="single" w:sz="4" w:space="1" w:color="auto"/>
      </w:pBdr>
      <w:tabs>
        <w:tab w:val="right" w:pos="9617"/>
      </w:tabs>
      <w:rPr>
        <w:sz w:val="16"/>
        <w:szCs w:val="16"/>
      </w:rPr>
    </w:pPr>
    <w:r>
      <w:tab/>
    </w:r>
    <w:r w:rsidRPr="00D63910">
      <w:rPr>
        <w:sz w:val="16"/>
        <w:szCs w:val="16"/>
      </w:rPr>
      <w:fldChar w:fldCharType="begin"/>
    </w:r>
    <w:r w:rsidRPr="00D63910">
      <w:rPr>
        <w:sz w:val="16"/>
        <w:szCs w:val="16"/>
      </w:rPr>
      <w:instrText xml:space="preserve"> documentcode </w:instrText>
    </w:r>
    <w:r w:rsidRPr="00D63910">
      <w:rPr>
        <w:sz w:val="16"/>
        <w:szCs w:val="16"/>
      </w:rPr>
      <w:fldChar w:fldCharType="separate"/>
    </w:r>
    <w:r w:rsidR="002519B8">
      <w:rPr>
        <w:sz w:val="16"/>
        <w:szCs w:val="16"/>
      </w:rPr>
      <w:t>Depsa-BPL/ 23/ 2010-01/ 01</w:t>
    </w:r>
    <w:r w:rsidRPr="00D6391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29" w:rsidRDefault="003B3E29">
      <w:r>
        <w:separator/>
      </w:r>
    </w:p>
  </w:footnote>
  <w:footnote w:type="continuationSeparator" w:id="0">
    <w:p w:rsidR="003B3E29" w:rsidRDefault="003B3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880"/>
    <w:multiLevelType w:val="hybridMultilevel"/>
    <w:tmpl w:val="176A97B6"/>
    <w:lvl w:ilvl="0" w:tplc="AEB877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C2DCF52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2"/>
        <w:szCs w:val="22"/>
      </w:rPr>
    </w:lvl>
    <w:lvl w:ilvl="2" w:tplc="D4962F4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b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457796"/>
    <w:multiLevelType w:val="hybridMultilevel"/>
    <w:tmpl w:val="FF5ABDF0"/>
    <w:lvl w:ilvl="0" w:tplc="C854D7E8">
      <w:start w:val="1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26DD0"/>
    <w:multiLevelType w:val="hybridMultilevel"/>
    <w:tmpl w:val="7CBA61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C6FCD"/>
    <w:multiLevelType w:val="hybridMultilevel"/>
    <w:tmpl w:val="68804D5A"/>
    <w:lvl w:ilvl="0" w:tplc="5B9CFE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6650AB"/>
    <w:multiLevelType w:val="hybridMultilevel"/>
    <w:tmpl w:val="4836D35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DCF52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2"/>
        <w:szCs w:val="22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+OEAqUhrpzbnQXQ7iZsHs/nNiI=" w:salt="JK4o3K3I+EJurIjvam+c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94"/>
    <w:rsid w:val="000032CB"/>
    <w:rsid w:val="0003150A"/>
    <w:rsid w:val="00032624"/>
    <w:rsid w:val="00032803"/>
    <w:rsid w:val="000A3774"/>
    <w:rsid w:val="000B0D86"/>
    <w:rsid w:val="000E7CD6"/>
    <w:rsid w:val="00193DC8"/>
    <w:rsid w:val="001B660B"/>
    <w:rsid w:val="001E464F"/>
    <w:rsid w:val="00200472"/>
    <w:rsid w:val="002519B8"/>
    <w:rsid w:val="00284537"/>
    <w:rsid w:val="002C3371"/>
    <w:rsid w:val="00324EAE"/>
    <w:rsid w:val="003523F1"/>
    <w:rsid w:val="003B3E29"/>
    <w:rsid w:val="003E1DD2"/>
    <w:rsid w:val="003F54D6"/>
    <w:rsid w:val="00447F31"/>
    <w:rsid w:val="00477AC5"/>
    <w:rsid w:val="004A31CF"/>
    <w:rsid w:val="004D7F56"/>
    <w:rsid w:val="005149D8"/>
    <w:rsid w:val="005C63DB"/>
    <w:rsid w:val="005C6DA6"/>
    <w:rsid w:val="00604C0E"/>
    <w:rsid w:val="0066098A"/>
    <w:rsid w:val="00680140"/>
    <w:rsid w:val="006B430B"/>
    <w:rsid w:val="00702912"/>
    <w:rsid w:val="00717B65"/>
    <w:rsid w:val="00717F48"/>
    <w:rsid w:val="00722A23"/>
    <w:rsid w:val="007823C4"/>
    <w:rsid w:val="0078300E"/>
    <w:rsid w:val="007B48C1"/>
    <w:rsid w:val="007D3170"/>
    <w:rsid w:val="00832180"/>
    <w:rsid w:val="00840609"/>
    <w:rsid w:val="009476F1"/>
    <w:rsid w:val="00980B73"/>
    <w:rsid w:val="009C095F"/>
    <w:rsid w:val="009E46E8"/>
    <w:rsid w:val="00A60A3F"/>
    <w:rsid w:val="00A768A5"/>
    <w:rsid w:val="00AB1952"/>
    <w:rsid w:val="00AD3311"/>
    <w:rsid w:val="00AE1084"/>
    <w:rsid w:val="00AF035F"/>
    <w:rsid w:val="00B177A2"/>
    <w:rsid w:val="00B245FB"/>
    <w:rsid w:val="00B56AF9"/>
    <w:rsid w:val="00B666CD"/>
    <w:rsid w:val="00BA42C7"/>
    <w:rsid w:val="00CA0DC2"/>
    <w:rsid w:val="00CC3131"/>
    <w:rsid w:val="00CD6F18"/>
    <w:rsid w:val="00D13790"/>
    <w:rsid w:val="00D725DD"/>
    <w:rsid w:val="00D8009A"/>
    <w:rsid w:val="00D86A70"/>
    <w:rsid w:val="00E44E14"/>
    <w:rsid w:val="00E7799C"/>
    <w:rsid w:val="00E821C7"/>
    <w:rsid w:val="00F02094"/>
    <w:rsid w:val="00F10EDE"/>
    <w:rsid w:val="00F66BD5"/>
    <w:rsid w:val="00F76909"/>
    <w:rsid w:val="00FB26E9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nummerdevraag">
    <w:name w:val="Genummerde vraag"/>
    <w:basedOn w:val="Standaard"/>
    <w:next w:val="Standaard"/>
    <w:rsid w:val="00840609"/>
    <w:pPr>
      <w:keepNext/>
      <w:suppressAutoHyphens/>
      <w:spacing w:before="120" w:after="60"/>
    </w:pPr>
    <w:rPr>
      <w:rFonts w:ascii="Verdana" w:hAnsi="Verdana"/>
      <w:b/>
      <w:sz w:val="20"/>
    </w:rPr>
  </w:style>
  <w:style w:type="paragraph" w:customStyle="1" w:styleId="legeregeltekst">
    <w:name w:val="lege regel tekst"/>
    <w:basedOn w:val="Standaard"/>
    <w:next w:val="Standaard"/>
    <w:rsid w:val="00840609"/>
    <w:rPr>
      <w:rFonts w:ascii="Verdana" w:hAnsi="Verdana"/>
      <w:sz w:val="14"/>
    </w:rPr>
  </w:style>
  <w:style w:type="paragraph" w:customStyle="1" w:styleId="Subrubriek">
    <w:name w:val="Subrubriek"/>
    <w:basedOn w:val="Standaard"/>
    <w:next w:val="Standaard"/>
    <w:rsid w:val="00840609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rFonts w:ascii="Verdana" w:hAnsi="Verdana"/>
      <w:b/>
      <w:sz w:val="22"/>
      <w:szCs w:val="22"/>
    </w:rPr>
  </w:style>
  <w:style w:type="paragraph" w:customStyle="1" w:styleId="Subvraag">
    <w:name w:val="Subvraag"/>
    <w:basedOn w:val="Standaard"/>
    <w:next w:val="Standaard"/>
    <w:link w:val="SubvraagChar"/>
    <w:rsid w:val="00840609"/>
    <w:pPr>
      <w:keepNext/>
      <w:suppressAutoHyphens/>
      <w:spacing w:before="120" w:after="60"/>
    </w:pPr>
    <w:rPr>
      <w:rFonts w:ascii="Verdana" w:hAnsi="Verdana"/>
      <w:b/>
      <w:sz w:val="20"/>
    </w:rPr>
  </w:style>
  <w:style w:type="paragraph" w:styleId="Titel">
    <w:name w:val="Title"/>
    <w:basedOn w:val="Standaard"/>
    <w:next w:val="Standaard"/>
    <w:qFormat/>
    <w:rsid w:val="00840609"/>
    <w:pPr>
      <w:suppressAutoHyphens/>
      <w:spacing w:before="60" w:after="60"/>
      <w:outlineLvl w:val="0"/>
    </w:pPr>
    <w:rPr>
      <w:rFonts w:ascii="Verdana" w:hAnsi="Verdana"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link w:val="ToelichtingChar"/>
    <w:rsid w:val="00840609"/>
    <w:rPr>
      <w:rFonts w:ascii="Verdana" w:hAnsi="Verdana"/>
      <w:i/>
      <w:sz w:val="20"/>
    </w:rPr>
  </w:style>
  <w:style w:type="paragraph" w:styleId="Voettekst">
    <w:name w:val="footer"/>
    <w:basedOn w:val="Standaard"/>
    <w:semiHidden/>
    <w:rsid w:val="00840609"/>
    <w:pPr>
      <w:tabs>
        <w:tab w:val="center" w:pos="4536"/>
        <w:tab w:val="right" w:pos="9639"/>
      </w:tabs>
    </w:pPr>
    <w:rPr>
      <w:rFonts w:ascii="Verdana" w:hAnsi="Verdana"/>
      <w:sz w:val="20"/>
    </w:rPr>
  </w:style>
  <w:style w:type="character" w:customStyle="1" w:styleId="SubvraagChar">
    <w:name w:val="Subvraag Char"/>
    <w:link w:val="Subvraag"/>
    <w:rsid w:val="00840609"/>
    <w:rPr>
      <w:rFonts w:ascii="Verdana" w:hAnsi="Verdana"/>
      <w:b/>
      <w:szCs w:val="24"/>
      <w:lang w:val="nl-NL" w:eastAsia="nl-NL" w:bidi="ar-SA"/>
    </w:rPr>
  </w:style>
  <w:style w:type="paragraph" w:customStyle="1" w:styleId="OpmaakprofielProximaNovaLt10ptCentrerenRechts-013cmNa2">
    <w:name w:val="Opmaakprofiel Proxima Nova Lt 10 pt Centreren Rechts:  -013 cm Na:  2 ..."/>
    <w:basedOn w:val="Standaard"/>
    <w:rsid w:val="005C6DA6"/>
    <w:pPr>
      <w:spacing w:after="40"/>
      <w:ind w:right="-77"/>
      <w:jc w:val="center"/>
    </w:pPr>
    <w:rPr>
      <w:rFonts w:ascii="Proxima Nova Lt" w:hAnsi="Proxima Nova Lt"/>
      <w:sz w:val="20"/>
      <w:szCs w:val="20"/>
    </w:rPr>
  </w:style>
  <w:style w:type="paragraph" w:customStyle="1" w:styleId="Rubriek">
    <w:name w:val="Rubriek"/>
    <w:basedOn w:val="Standaard"/>
    <w:next w:val="Standaard"/>
    <w:uiPriority w:val="99"/>
    <w:rsid w:val="00193DC8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rFonts w:ascii="Verdana" w:hAnsi="Verdana"/>
      <w:b/>
    </w:rPr>
  </w:style>
  <w:style w:type="character" w:customStyle="1" w:styleId="ToelichtingChar">
    <w:name w:val="Toelichting Char"/>
    <w:link w:val="Toelichting"/>
    <w:rsid w:val="00D725DD"/>
    <w:rPr>
      <w:rFonts w:ascii="Verdana" w:hAnsi="Verdana"/>
      <w:i/>
      <w:szCs w:val="24"/>
    </w:rPr>
  </w:style>
  <w:style w:type="character" w:styleId="Hyperlink">
    <w:name w:val="Hyperlink"/>
    <w:rsid w:val="00D725DD"/>
    <w:rPr>
      <w:rFonts w:ascii="Verdana" w:hAnsi="Verdana"/>
      <w:color w:val="0000FF"/>
      <w:sz w:val="16"/>
      <w:u w:val="single"/>
    </w:rPr>
  </w:style>
  <w:style w:type="paragraph" w:styleId="Koptekst">
    <w:name w:val="header"/>
    <w:basedOn w:val="Standaard"/>
    <w:link w:val="KoptekstChar"/>
    <w:rsid w:val="00D725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25DD"/>
    <w:rPr>
      <w:sz w:val="24"/>
      <w:szCs w:val="24"/>
    </w:rPr>
  </w:style>
  <w:style w:type="paragraph" w:styleId="Ballontekst">
    <w:name w:val="Balloon Text"/>
    <w:basedOn w:val="Standaard"/>
    <w:link w:val="BallontekstChar"/>
    <w:rsid w:val="000B0D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B0D8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B0D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nummerdevraag">
    <w:name w:val="Genummerde vraag"/>
    <w:basedOn w:val="Standaard"/>
    <w:next w:val="Standaard"/>
    <w:rsid w:val="00840609"/>
    <w:pPr>
      <w:keepNext/>
      <w:suppressAutoHyphens/>
      <w:spacing w:before="120" w:after="60"/>
    </w:pPr>
    <w:rPr>
      <w:rFonts w:ascii="Verdana" w:hAnsi="Verdana"/>
      <w:b/>
      <w:sz w:val="20"/>
    </w:rPr>
  </w:style>
  <w:style w:type="paragraph" w:customStyle="1" w:styleId="legeregeltekst">
    <w:name w:val="lege regel tekst"/>
    <w:basedOn w:val="Standaard"/>
    <w:next w:val="Standaard"/>
    <w:rsid w:val="00840609"/>
    <w:rPr>
      <w:rFonts w:ascii="Verdana" w:hAnsi="Verdana"/>
      <w:sz w:val="14"/>
    </w:rPr>
  </w:style>
  <w:style w:type="paragraph" w:customStyle="1" w:styleId="Subrubriek">
    <w:name w:val="Subrubriek"/>
    <w:basedOn w:val="Standaard"/>
    <w:next w:val="Standaard"/>
    <w:rsid w:val="00840609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rFonts w:ascii="Verdana" w:hAnsi="Verdana"/>
      <w:b/>
      <w:sz w:val="22"/>
      <w:szCs w:val="22"/>
    </w:rPr>
  </w:style>
  <w:style w:type="paragraph" w:customStyle="1" w:styleId="Subvraag">
    <w:name w:val="Subvraag"/>
    <w:basedOn w:val="Standaard"/>
    <w:next w:val="Standaard"/>
    <w:link w:val="SubvraagChar"/>
    <w:rsid w:val="00840609"/>
    <w:pPr>
      <w:keepNext/>
      <w:suppressAutoHyphens/>
      <w:spacing w:before="120" w:after="60"/>
    </w:pPr>
    <w:rPr>
      <w:rFonts w:ascii="Verdana" w:hAnsi="Verdana"/>
      <w:b/>
      <w:sz w:val="20"/>
    </w:rPr>
  </w:style>
  <w:style w:type="paragraph" w:styleId="Titel">
    <w:name w:val="Title"/>
    <w:basedOn w:val="Standaard"/>
    <w:next w:val="Standaard"/>
    <w:qFormat/>
    <w:rsid w:val="00840609"/>
    <w:pPr>
      <w:suppressAutoHyphens/>
      <w:spacing w:before="60" w:after="60"/>
      <w:outlineLvl w:val="0"/>
    </w:pPr>
    <w:rPr>
      <w:rFonts w:ascii="Verdana" w:hAnsi="Verdana"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link w:val="ToelichtingChar"/>
    <w:rsid w:val="00840609"/>
    <w:rPr>
      <w:rFonts w:ascii="Verdana" w:hAnsi="Verdana"/>
      <w:i/>
      <w:sz w:val="20"/>
    </w:rPr>
  </w:style>
  <w:style w:type="paragraph" w:styleId="Voettekst">
    <w:name w:val="footer"/>
    <w:basedOn w:val="Standaard"/>
    <w:semiHidden/>
    <w:rsid w:val="00840609"/>
    <w:pPr>
      <w:tabs>
        <w:tab w:val="center" w:pos="4536"/>
        <w:tab w:val="right" w:pos="9639"/>
      </w:tabs>
    </w:pPr>
    <w:rPr>
      <w:rFonts w:ascii="Verdana" w:hAnsi="Verdana"/>
      <w:sz w:val="20"/>
    </w:rPr>
  </w:style>
  <w:style w:type="character" w:customStyle="1" w:styleId="SubvraagChar">
    <w:name w:val="Subvraag Char"/>
    <w:link w:val="Subvraag"/>
    <w:rsid w:val="00840609"/>
    <w:rPr>
      <w:rFonts w:ascii="Verdana" w:hAnsi="Verdana"/>
      <w:b/>
      <w:szCs w:val="24"/>
      <w:lang w:val="nl-NL" w:eastAsia="nl-NL" w:bidi="ar-SA"/>
    </w:rPr>
  </w:style>
  <w:style w:type="paragraph" w:customStyle="1" w:styleId="OpmaakprofielProximaNovaLt10ptCentrerenRechts-013cmNa2">
    <w:name w:val="Opmaakprofiel Proxima Nova Lt 10 pt Centreren Rechts:  -013 cm Na:  2 ..."/>
    <w:basedOn w:val="Standaard"/>
    <w:rsid w:val="005C6DA6"/>
    <w:pPr>
      <w:spacing w:after="40"/>
      <w:ind w:right="-77"/>
      <w:jc w:val="center"/>
    </w:pPr>
    <w:rPr>
      <w:rFonts w:ascii="Proxima Nova Lt" w:hAnsi="Proxima Nova Lt"/>
      <w:sz w:val="20"/>
      <w:szCs w:val="20"/>
    </w:rPr>
  </w:style>
  <w:style w:type="paragraph" w:customStyle="1" w:styleId="Rubriek">
    <w:name w:val="Rubriek"/>
    <w:basedOn w:val="Standaard"/>
    <w:next w:val="Standaard"/>
    <w:uiPriority w:val="99"/>
    <w:rsid w:val="00193DC8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rFonts w:ascii="Verdana" w:hAnsi="Verdana"/>
      <w:b/>
    </w:rPr>
  </w:style>
  <w:style w:type="character" w:customStyle="1" w:styleId="ToelichtingChar">
    <w:name w:val="Toelichting Char"/>
    <w:link w:val="Toelichting"/>
    <w:rsid w:val="00D725DD"/>
    <w:rPr>
      <w:rFonts w:ascii="Verdana" w:hAnsi="Verdana"/>
      <w:i/>
      <w:szCs w:val="24"/>
    </w:rPr>
  </w:style>
  <w:style w:type="character" w:styleId="Hyperlink">
    <w:name w:val="Hyperlink"/>
    <w:rsid w:val="00D725DD"/>
    <w:rPr>
      <w:rFonts w:ascii="Verdana" w:hAnsi="Verdana"/>
      <w:color w:val="0000FF"/>
      <w:sz w:val="16"/>
      <w:u w:val="single"/>
    </w:rPr>
  </w:style>
  <w:style w:type="paragraph" w:styleId="Koptekst">
    <w:name w:val="header"/>
    <w:basedOn w:val="Standaard"/>
    <w:link w:val="KoptekstChar"/>
    <w:rsid w:val="00D725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25DD"/>
    <w:rPr>
      <w:sz w:val="24"/>
      <w:szCs w:val="24"/>
    </w:rPr>
  </w:style>
  <w:style w:type="paragraph" w:styleId="Ballontekst">
    <w:name w:val="Balloon Text"/>
    <w:basedOn w:val="Standaard"/>
    <w:link w:val="BallontekstChar"/>
    <w:rsid w:val="000B0D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B0D8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B0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graafplaatsen@mechelen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dra.cotteleer\Application%20Data\Microsoft\Sjablonen\Invulformulier%20huurovereenkomst%20aula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FDFF-2260-46CB-9783-B9F806FD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Invulformulier huurovereenkomst aula.dot</Template>
  <TotalTime>0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sandra.cotteleer</dc:creator>
  <cp:lastModifiedBy>Cotteleer Sandra</cp:lastModifiedBy>
  <cp:revision>2</cp:revision>
  <cp:lastPrinted>2017-03-27T12:57:00Z</cp:lastPrinted>
  <dcterms:created xsi:type="dcterms:W3CDTF">2017-06-19T13:34:00Z</dcterms:created>
  <dcterms:modified xsi:type="dcterms:W3CDTF">2017-06-19T13:34:00Z</dcterms:modified>
</cp:coreProperties>
</file>