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B" w:rsidRDefault="00E25CE4" w:rsidP="004D3A4B"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3" name="Afbeelding 3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A4B" w:rsidRDefault="00793276" w:rsidP="00400944">
      <w:pPr>
        <w:pStyle w:val="Titel"/>
        <w:jc w:val="right"/>
      </w:pPr>
      <w:r>
        <w:t xml:space="preserve">Subsidieaanvraag </w:t>
      </w:r>
      <w:r w:rsidR="007E6070">
        <w:t>project ‘</w:t>
      </w:r>
      <w:r>
        <w:t>school</w:t>
      </w:r>
      <w:r w:rsidR="006E3BD5">
        <w:t xml:space="preserve"> en ouders</w:t>
      </w:r>
      <w:r w:rsidR="007E6070">
        <w:t>’</w:t>
      </w:r>
    </w:p>
    <w:p w:rsidR="00300D79" w:rsidRPr="00300D79" w:rsidRDefault="00300D79" w:rsidP="00300D79"/>
    <w:p w:rsidR="000E1D01" w:rsidRPr="007B0B77" w:rsidRDefault="000E1D01" w:rsidP="001B1C29">
      <w:pPr>
        <w:pStyle w:val="legeregeltabellen"/>
      </w:pPr>
    </w:p>
    <w:tbl>
      <w:tblPr>
        <w:tblpPr w:leftFromText="142" w:rightFromText="142" w:vertAnchor="page" w:horzAnchor="margin" w:tblpY="1986"/>
        <w:tblOverlap w:val="never"/>
        <w:tblW w:w="9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9C13B9" w:rsidRPr="008C2FD5" w:rsidTr="00A27DEA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536" w:type="dxa"/>
          </w:tcPr>
          <w:p w:rsidR="009C13B9" w:rsidRDefault="00793276" w:rsidP="00A27D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Depsa-O</w:t>
            </w:r>
            <w:r w:rsidR="00626EA8">
              <w:rPr>
                <w:sz w:val="16"/>
                <w:szCs w:val="16"/>
              </w:rPr>
              <w:t>ND</w:t>
            </w:r>
            <w:r>
              <w:rPr>
                <w:sz w:val="16"/>
                <w:szCs w:val="16"/>
              </w:rPr>
              <w:t>O/05/20</w:t>
            </w:r>
            <w:r w:rsidR="002410A8">
              <w:rPr>
                <w:sz w:val="16"/>
                <w:szCs w:val="16"/>
              </w:rPr>
              <w:t>1</w:t>
            </w:r>
            <w:r w:rsidR="00064B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</w:t>
            </w:r>
            <w:r w:rsidR="00064B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  <w:r w:rsidR="00064BF3">
              <w:rPr>
                <w:sz w:val="16"/>
                <w:szCs w:val="16"/>
              </w:rPr>
              <w:t>7</w:t>
            </w:r>
          </w:p>
          <w:p w:rsidR="009C13B9" w:rsidRDefault="009C13B9" w:rsidP="00A27DEA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:rsidR="009C13B9" w:rsidRPr="00F26900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</w:t>
            </w:r>
            <w:r w:rsidRPr="004A432F">
              <w:rPr>
                <w:i/>
                <w:sz w:val="16"/>
                <w:szCs w:val="16"/>
              </w:rPr>
              <w:t>e</w:t>
            </w:r>
            <w:r w:rsidRPr="004A432F">
              <w:rPr>
                <w:i/>
                <w:sz w:val="16"/>
                <w:szCs w:val="16"/>
              </w:rPr>
              <w:t>ling)</w:t>
            </w:r>
          </w:p>
          <w:p w:rsidR="009C13B9" w:rsidRPr="004A432F" w:rsidRDefault="009C13B9" w:rsidP="00A27DE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9C13B9" w:rsidRPr="004A432F" w:rsidRDefault="009C13B9" w:rsidP="00A27DEA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 w:rsidR="00793276">
              <w:rPr>
                <w:sz w:val="16"/>
                <w:szCs w:val="16"/>
              </w:rPr>
              <w:t>Samenleving</w:t>
            </w:r>
          </w:p>
          <w:p w:rsidR="009C13B9" w:rsidRPr="004A432F" w:rsidRDefault="009C13B9" w:rsidP="00A27DEA">
            <w:pPr>
              <w:rPr>
                <w:b/>
                <w:sz w:val="16"/>
                <w:szCs w:val="16"/>
              </w:rPr>
            </w:pPr>
            <w:r w:rsidRPr="004A432F">
              <w:rPr>
                <w:b/>
                <w:sz w:val="16"/>
                <w:szCs w:val="16"/>
              </w:rPr>
              <w:t xml:space="preserve">Dienst </w:t>
            </w:r>
            <w:r w:rsidR="00793276">
              <w:rPr>
                <w:b/>
                <w:sz w:val="16"/>
                <w:szCs w:val="16"/>
              </w:rPr>
              <w:t>Onderwijsondersteuning</w:t>
            </w:r>
          </w:p>
          <w:p w:rsidR="009C13B9" w:rsidRDefault="00793276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 Dang Kim</w:t>
            </w:r>
          </w:p>
          <w:p w:rsidR="009C13B9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</w:t>
            </w:r>
            <w:r w:rsidRPr="004A432F">
              <w:rPr>
                <w:sz w:val="16"/>
                <w:szCs w:val="16"/>
              </w:rPr>
              <w:t>e</w:t>
            </w:r>
            <w:r w:rsidRPr="004A432F">
              <w:rPr>
                <w:sz w:val="16"/>
                <w:szCs w:val="16"/>
              </w:rPr>
              <w:t>chelen</w:t>
            </w:r>
          </w:p>
          <w:p w:rsidR="0062214E" w:rsidRDefault="0062214E" w:rsidP="0062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Huis van de Mechelaar, </w:t>
            </w:r>
            <w:r w:rsidR="00752077">
              <w:rPr>
                <w:sz w:val="16"/>
                <w:szCs w:val="16"/>
              </w:rPr>
              <w:t>Reuzenstraat 1</w:t>
            </w:r>
          </w:p>
          <w:p w:rsidR="009C13B9" w:rsidRPr="00684300" w:rsidRDefault="009C13B9" w:rsidP="00A27DEA">
            <w:pPr>
              <w:rPr>
                <w:sz w:val="16"/>
                <w:szCs w:val="16"/>
                <w:lang w:val="en-US"/>
              </w:rPr>
            </w:pPr>
            <w:r w:rsidRPr="00684300">
              <w:rPr>
                <w:sz w:val="16"/>
                <w:szCs w:val="16"/>
                <w:lang w:val="en-US"/>
              </w:rPr>
              <w:t xml:space="preserve">tel. </w:t>
            </w:r>
            <w:r w:rsidR="00793276" w:rsidRPr="00684300">
              <w:rPr>
                <w:sz w:val="16"/>
                <w:szCs w:val="16"/>
                <w:lang w:val="en-US"/>
              </w:rPr>
              <w:t>015 29 83 22</w:t>
            </w:r>
            <w:r w:rsidR="009A38D6" w:rsidRPr="00684300">
              <w:rPr>
                <w:sz w:val="16"/>
                <w:szCs w:val="16"/>
                <w:lang w:val="en-US"/>
              </w:rPr>
              <w:t xml:space="preserve"> </w:t>
            </w:r>
            <w:r w:rsidRPr="00684300">
              <w:rPr>
                <w:sz w:val="16"/>
                <w:szCs w:val="16"/>
                <w:lang w:val="en-US"/>
              </w:rPr>
              <w:t xml:space="preserve">– fax </w:t>
            </w:r>
            <w:r w:rsidR="00793276" w:rsidRPr="00684300">
              <w:rPr>
                <w:sz w:val="16"/>
                <w:szCs w:val="16"/>
                <w:lang w:val="en-US"/>
              </w:rPr>
              <w:t>015 29 83 26</w:t>
            </w:r>
          </w:p>
          <w:p w:rsidR="00752077" w:rsidRDefault="009C13B9" w:rsidP="00A27DEA">
            <w:pPr>
              <w:rPr>
                <w:sz w:val="16"/>
                <w:szCs w:val="16"/>
                <w:lang w:val="fr-FR"/>
              </w:rPr>
            </w:pPr>
            <w:r w:rsidRPr="009C13B9">
              <w:rPr>
                <w:sz w:val="16"/>
                <w:szCs w:val="16"/>
                <w:lang w:val="fr-FR"/>
              </w:rPr>
              <w:t xml:space="preserve">e-mail: </w:t>
            </w:r>
            <w:hyperlink r:id="rId12" w:history="1">
              <w:r w:rsidR="00752077" w:rsidRPr="00BE71F4">
                <w:rPr>
                  <w:rStyle w:val="Hyperlink"/>
                  <w:szCs w:val="16"/>
                  <w:lang w:val="fr-FR"/>
                </w:rPr>
                <w:t>ly.dangkim@mechelen.be</w:t>
              </w:r>
            </w:hyperlink>
          </w:p>
          <w:p w:rsidR="009C13B9" w:rsidRDefault="009C13B9" w:rsidP="00A27DEA">
            <w:pPr>
              <w:rPr>
                <w:sz w:val="16"/>
                <w:szCs w:val="16"/>
                <w:lang w:val="fr-FR"/>
              </w:rPr>
            </w:pPr>
            <w:r w:rsidRPr="009C13B9">
              <w:rPr>
                <w:sz w:val="16"/>
                <w:szCs w:val="16"/>
                <w:lang w:val="fr-FR"/>
              </w:rPr>
              <w:t xml:space="preserve">website: </w:t>
            </w:r>
            <w:hyperlink r:id="rId13" w:history="1">
              <w:r w:rsidR="00752077" w:rsidRPr="00BE71F4">
                <w:rPr>
                  <w:rStyle w:val="Hyperlink"/>
                  <w:szCs w:val="16"/>
                  <w:lang w:val="fr-FR"/>
                </w:rPr>
                <w:t>www.mechelen.be</w:t>
              </w:r>
            </w:hyperlink>
          </w:p>
          <w:p w:rsidR="00C137F8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</w:t>
            </w:r>
            <w:r w:rsidR="00C137F8">
              <w:rPr>
                <w:sz w:val="16"/>
                <w:szCs w:val="16"/>
              </w:rPr>
              <w:t xml:space="preserve"> </w:t>
            </w:r>
            <w:r w:rsidR="007E6070">
              <w:rPr>
                <w:sz w:val="16"/>
                <w:szCs w:val="16"/>
              </w:rPr>
              <w:t xml:space="preserve">dinsdag en vrijdag van 8 </w:t>
            </w:r>
            <w:r w:rsidR="007E6070" w:rsidRPr="004A432F">
              <w:rPr>
                <w:sz w:val="16"/>
                <w:szCs w:val="16"/>
              </w:rPr>
              <w:t>tot 1</w:t>
            </w:r>
            <w:r w:rsidR="007E6070">
              <w:rPr>
                <w:sz w:val="16"/>
                <w:szCs w:val="16"/>
              </w:rPr>
              <w:t xml:space="preserve">3 </w:t>
            </w:r>
            <w:r w:rsidR="007E6070" w:rsidRPr="004A432F">
              <w:rPr>
                <w:sz w:val="16"/>
                <w:szCs w:val="16"/>
              </w:rPr>
              <w:t>u</w:t>
            </w:r>
          </w:p>
          <w:p w:rsidR="009C13B9" w:rsidRDefault="00C137F8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maandag, woensdag en donderdag van 8</w:t>
            </w:r>
            <w:r w:rsidRPr="004A432F">
              <w:rPr>
                <w:sz w:val="16"/>
                <w:szCs w:val="16"/>
              </w:rPr>
              <w:t xml:space="preserve"> tot 1</w:t>
            </w:r>
            <w:r>
              <w:rPr>
                <w:sz w:val="16"/>
                <w:szCs w:val="16"/>
              </w:rPr>
              <w:t>6u</w:t>
            </w:r>
          </w:p>
          <w:p w:rsidR="001B1C29" w:rsidRPr="001B1C29" w:rsidRDefault="001B1C29" w:rsidP="00A27DEA">
            <w:pPr>
              <w:rPr>
                <w:sz w:val="4"/>
                <w:szCs w:val="4"/>
              </w:rPr>
            </w:pPr>
          </w:p>
        </w:tc>
      </w:tr>
    </w:tbl>
    <w:p w:rsidR="00793276" w:rsidRPr="00C27467" w:rsidRDefault="00793276" w:rsidP="00053C9E">
      <w:pPr>
        <w:pStyle w:val="Titel"/>
        <w:spacing w:before="240"/>
        <w:rPr>
          <w:sz w:val="20"/>
          <w:szCs w:val="20"/>
        </w:rPr>
      </w:pPr>
      <w:r w:rsidRPr="00C27467">
        <w:rPr>
          <w:sz w:val="20"/>
          <w:szCs w:val="20"/>
        </w:rPr>
        <w:t>Wat is de subsidie</w:t>
      </w:r>
      <w:r>
        <w:rPr>
          <w:sz w:val="20"/>
          <w:szCs w:val="20"/>
        </w:rPr>
        <w:t xml:space="preserve"> voor het basisonderwijs: “school en ouders”? </w:t>
      </w:r>
    </w:p>
    <w:p w:rsidR="00793276" w:rsidRDefault="007F0514" w:rsidP="00793276">
      <w:pPr>
        <w:rPr>
          <w:lang w:val="nl-BE"/>
        </w:rPr>
      </w:pPr>
      <w:r>
        <w:rPr>
          <w:lang w:val="nl-BE"/>
        </w:rPr>
        <w:t xml:space="preserve">De subsidie wordt verleend aan </w:t>
      </w:r>
      <w:r w:rsidR="00793276">
        <w:rPr>
          <w:lang w:val="nl-BE"/>
        </w:rPr>
        <w:t xml:space="preserve">basisscholen </w:t>
      </w:r>
      <w:r>
        <w:rPr>
          <w:lang w:val="nl-BE"/>
        </w:rPr>
        <w:t xml:space="preserve">die </w:t>
      </w:r>
      <w:r w:rsidR="00793276">
        <w:rPr>
          <w:lang w:val="nl-BE"/>
        </w:rPr>
        <w:t>de ouderbetrokkenheid van maatschapp</w:t>
      </w:r>
      <w:r w:rsidR="00793276">
        <w:rPr>
          <w:lang w:val="nl-BE"/>
        </w:rPr>
        <w:t>e</w:t>
      </w:r>
      <w:r w:rsidR="00793276">
        <w:rPr>
          <w:lang w:val="nl-BE"/>
        </w:rPr>
        <w:t xml:space="preserve">lijk kwetsbare ouders verhogen. Meer concreet </w:t>
      </w:r>
      <w:r w:rsidR="00524942">
        <w:rPr>
          <w:lang w:val="nl-BE"/>
        </w:rPr>
        <w:t>onde</w:t>
      </w:r>
      <w:r w:rsidR="00524942">
        <w:rPr>
          <w:lang w:val="nl-BE"/>
        </w:rPr>
        <w:t>r</w:t>
      </w:r>
      <w:r w:rsidR="00524942">
        <w:rPr>
          <w:lang w:val="nl-BE"/>
        </w:rPr>
        <w:t xml:space="preserve">steunt de stad </w:t>
      </w:r>
      <w:r w:rsidR="00487910">
        <w:rPr>
          <w:lang w:val="nl-BE"/>
        </w:rPr>
        <w:t>projecten</w:t>
      </w:r>
      <w:r w:rsidR="00524942">
        <w:rPr>
          <w:lang w:val="nl-BE"/>
        </w:rPr>
        <w:t xml:space="preserve"> die</w:t>
      </w:r>
      <w:r w:rsidR="00793276">
        <w:rPr>
          <w:lang w:val="nl-BE"/>
        </w:rPr>
        <w:t>:</w:t>
      </w:r>
    </w:p>
    <w:p w:rsidR="00793276" w:rsidRDefault="00793276" w:rsidP="00793276">
      <w:pPr>
        <w:pStyle w:val="Opsomming2"/>
        <w:numPr>
          <w:ilvl w:val="0"/>
          <w:numId w:val="39"/>
        </w:numPr>
        <w:rPr>
          <w:lang w:val="nl-BE"/>
        </w:rPr>
      </w:pPr>
      <w:r>
        <w:rPr>
          <w:lang w:val="nl-BE"/>
        </w:rPr>
        <w:t>maatschappelijk kw</w:t>
      </w:r>
      <w:r w:rsidR="00B7110A">
        <w:rPr>
          <w:lang w:val="nl-BE"/>
        </w:rPr>
        <w:t>etsbare ouders op een positie</w:t>
      </w:r>
      <w:r w:rsidR="00412668">
        <w:rPr>
          <w:lang w:val="nl-BE"/>
        </w:rPr>
        <w:t>ve manier</w:t>
      </w:r>
      <w:r w:rsidR="00B7110A">
        <w:rPr>
          <w:lang w:val="nl-BE"/>
        </w:rPr>
        <w:t xml:space="preserve"> </w:t>
      </w:r>
      <w:r>
        <w:rPr>
          <w:lang w:val="nl-BE"/>
        </w:rPr>
        <w:t xml:space="preserve">in contact </w:t>
      </w:r>
      <w:r w:rsidR="00524942">
        <w:rPr>
          <w:lang w:val="nl-BE"/>
        </w:rPr>
        <w:t>bre</w:t>
      </w:r>
      <w:r w:rsidR="00524942">
        <w:rPr>
          <w:lang w:val="nl-BE"/>
        </w:rPr>
        <w:t>n</w:t>
      </w:r>
      <w:r w:rsidR="00524942">
        <w:rPr>
          <w:lang w:val="nl-BE"/>
        </w:rPr>
        <w:t xml:space="preserve">gen </w:t>
      </w:r>
      <w:r>
        <w:rPr>
          <w:lang w:val="nl-BE"/>
        </w:rPr>
        <w:t>met de school</w:t>
      </w:r>
    </w:p>
    <w:p w:rsidR="00793276" w:rsidRDefault="00793276" w:rsidP="00793276">
      <w:pPr>
        <w:pStyle w:val="Opsomming2"/>
        <w:numPr>
          <w:ilvl w:val="0"/>
          <w:numId w:val="39"/>
        </w:numPr>
        <w:rPr>
          <w:lang w:val="nl-BE"/>
        </w:rPr>
      </w:pPr>
      <w:r>
        <w:rPr>
          <w:lang w:val="nl-BE"/>
        </w:rPr>
        <w:t xml:space="preserve">maatschappelijk kwetsbare ouders kennis </w:t>
      </w:r>
      <w:r w:rsidR="007F0514">
        <w:rPr>
          <w:lang w:val="nl-BE"/>
        </w:rPr>
        <w:t>laten maken met</w:t>
      </w:r>
      <w:r>
        <w:rPr>
          <w:lang w:val="nl-BE"/>
        </w:rPr>
        <w:t xml:space="preserve"> de klas- en schoolwe</w:t>
      </w:r>
      <w:r>
        <w:rPr>
          <w:lang w:val="nl-BE"/>
        </w:rPr>
        <w:t>r</w:t>
      </w:r>
      <w:r>
        <w:rPr>
          <w:lang w:val="nl-BE"/>
        </w:rPr>
        <w:t xml:space="preserve">king </w:t>
      </w:r>
    </w:p>
    <w:p w:rsidR="00793276" w:rsidRDefault="007F0514" w:rsidP="00793276">
      <w:pPr>
        <w:pStyle w:val="Opsomming2"/>
        <w:numPr>
          <w:ilvl w:val="0"/>
          <w:numId w:val="39"/>
        </w:numPr>
        <w:rPr>
          <w:lang w:val="nl-BE"/>
        </w:rPr>
      </w:pPr>
      <w:r>
        <w:rPr>
          <w:lang w:val="nl-BE"/>
        </w:rPr>
        <w:t xml:space="preserve">de kennis van </w:t>
      </w:r>
      <w:r w:rsidR="00793276">
        <w:rPr>
          <w:lang w:val="nl-BE"/>
        </w:rPr>
        <w:t xml:space="preserve">directie en leerkrachten </w:t>
      </w:r>
      <w:r>
        <w:rPr>
          <w:lang w:val="nl-BE"/>
        </w:rPr>
        <w:t xml:space="preserve">over de </w:t>
      </w:r>
      <w:r w:rsidR="00793276">
        <w:rPr>
          <w:lang w:val="nl-BE"/>
        </w:rPr>
        <w:t>leefwereld van maatschappelijk kwetsb</w:t>
      </w:r>
      <w:r w:rsidR="00793276">
        <w:rPr>
          <w:lang w:val="nl-BE"/>
        </w:rPr>
        <w:t>a</w:t>
      </w:r>
      <w:r w:rsidR="00793276">
        <w:rPr>
          <w:lang w:val="nl-BE"/>
        </w:rPr>
        <w:t xml:space="preserve">re gezinnen (ouders en leerlingen) </w:t>
      </w:r>
      <w:r>
        <w:rPr>
          <w:lang w:val="nl-BE"/>
        </w:rPr>
        <w:t>b</w:t>
      </w:r>
      <w:r>
        <w:rPr>
          <w:lang w:val="nl-BE"/>
        </w:rPr>
        <w:t>e</w:t>
      </w:r>
      <w:r>
        <w:rPr>
          <w:lang w:val="nl-BE"/>
        </w:rPr>
        <w:t>vorderen</w:t>
      </w:r>
    </w:p>
    <w:p w:rsidR="00793276" w:rsidRDefault="00793276" w:rsidP="00793276">
      <w:pPr>
        <w:pStyle w:val="Opsomming2"/>
        <w:numPr>
          <w:ilvl w:val="0"/>
          <w:numId w:val="39"/>
        </w:numPr>
        <w:rPr>
          <w:lang w:val="nl-BE"/>
        </w:rPr>
      </w:pPr>
      <w:r>
        <w:rPr>
          <w:lang w:val="nl-BE"/>
        </w:rPr>
        <w:t>de dialoog bevorderen tussen de school en maatschappelijk kwetsbare o</w:t>
      </w:r>
      <w:r>
        <w:rPr>
          <w:lang w:val="nl-BE"/>
        </w:rPr>
        <w:t>u</w:t>
      </w:r>
      <w:r>
        <w:rPr>
          <w:lang w:val="nl-BE"/>
        </w:rPr>
        <w:t xml:space="preserve">ders </w:t>
      </w:r>
    </w:p>
    <w:p w:rsidR="00793276" w:rsidRPr="00D11A4E" w:rsidRDefault="00793276" w:rsidP="00053C9E">
      <w:pPr>
        <w:pStyle w:val="Titel"/>
        <w:spacing w:before="240"/>
        <w:rPr>
          <w:sz w:val="20"/>
          <w:szCs w:val="20"/>
        </w:rPr>
      </w:pPr>
      <w:r w:rsidRPr="00D11A4E">
        <w:rPr>
          <w:sz w:val="20"/>
          <w:szCs w:val="20"/>
        </w:rPr>
        <w:t>Welke regelgeving is van toepassing op dit formulier?</w:t>
      </w:r>
    </w:p>
    <w:p w:rsidR="00793276" w:rsidRPr="0036707A" w:rsidRDefault="00793276" w:rsidP="00793276">
      <w:r>
        <w:t>Voor dit formulier geldt het subsidiereglement voor het basisonderwijs: “school en o</w:t>
      </w:r>
      <w:r>
        <w:t>u</w:t>
      </w:r>
      <w:r>
        <w:t xml:space="preserve">ders”. Dit reglement is beschikbaar bij de dienst onderwijsondersteuning of via de website </w:t>
      </w:r>
      <w:hyperlink r:id="rId14" w:history="1">
        <w:r w:rsidR="00412668" w:rsidRPr="007468E5">
          <w:rPr>
            <w:rStyle w:val="Hyperlink"/>
            <w:sz w:val="20"/>
          </w:rPr>
          <w:t>http://www.mechelen.be</w:t>
        </w:r>
      </w:hyperlink>
      <w:r w:rsidRPr="0036707A">
        <w:t xml:space="preserve"> </w:t>
      </w:r>
    </w:p>
    <w:p w:rsidR="00793276" w:rsidRDefault="00BE7E77" w:rsidP="00053C9E">
      <w:pPr>
        <w:pStyle w:val="Informatievraag"/>
        <w:spacing w:before="240"/>
      </w:pPr>
      <w:r>
        <w:t xml:space="preserve">Wanneer </w:t>
      </w:r>
      <w:r w:rsidR="00793276">
        <w:t xml:space="preserve">dien je de aanvraag in? </w:t>
      </w:r>
    </w:p>
    <w:p w:rsidR="00793276" w:rsidRDefault="00793276" w:rsidP="00793276">
      <w:pPr>
        <w:rPr>
          <w:lang w:val="nl-BE"/>
        </w:rPr>
      </w:pPr>
      <w:r>
        <w:t xml:space="preserve">Dien de aanvraag </w:t>
      </w:r>
      <w:r w:rsidR="005129F0">
        <w:t>tot uiterlijk</w:t>
      </w:r>
      <w:r>
        <w:t xml:space="preserve"> </w:t>
      </w:r>
      <w:r w:rsidR="00C20BCB" w:rsidRPr="00C20BCB">
        <w:rPr>
          <w:b/>
        </w:rPr>
        <w:t>15</w:t>
      </w:r>
      <w:r w:rsidR="00EE2A70" w:rsidRPr="00C20BCB">
        <w:rPr>
          <w:b/>
        </w:rPr>
        <w:t xml:space="preserve"> </w:t>
      </w:r>
      <w:r w:rsidRPr="00C20BCB">
        <w:rPr>
          <w:b/>
        </w:rPr>
        <w:t>mei</w:t>
      </w:r>
      <w:r w:rsidR="00B7110A" w:rsidRPr="00B7110A">
        <w:t xml:space="preserve"> </w:t>
      </w:r>
      <w:r w:rsidR="00B7110A">
        <w:t>in</w:t>
      </w:r>
      <w:r>
        <w:t xml:space="preserve">. Indienen kan </w:t>
      </w:r>
      <w:r w:rsidR="00B7110A">
        <w:rPr>
          <w:lang w:val="nl-BE"/>
        </w:rPr>
        <w:t>bij de</w:t>
      </w:r>
      <w:r>
        <w:rPr>
          <w:lang w:val="nl-BE"/>
        </w:rPr>
        <w:t xml:space="preserve"> </w:t>
      </w:r>
      <w:r w:rsidR="00B7110A">
        <w:rPr>
          <w:lang w:val="nl-BE"/>
        </w:rPr>
        <w:t>d</w:t>
      </w:r>
      <w:r w:rsidR="005129F0">
        <w:rPr>
          <w:lang w:val="nl-BE"/>
        </w:rPr>
        <w:t>ienst O</w:t>
      </w:r>
      <w:r w:rsidR="001B1C29">
        <w:rPr>
          <w:lang w:val="nl-BE"/>
        </w:rPr>
        <w:t>nderwijsonde</w:t>
      </w:r>
      <w:r w:rsidR="00975F5E">
        <w:rPr>
          <w:lang w:val="nl-BE"/>
        </w:rPr>
        <w:t>r</w:t>
      </w:r>
      <w:r w:rsidR="00F510B8">
        <w:rPr>
          <w:lang w:val="nl-BE"/>
        </w:rPr>
        <w:t>-</w:t>
      </w:r>
      <w:r w:rsidR="001B1C29">
        <w:rPr>
          <w:lang w:val="nl-BE"/>
        </w:rPr>
        <w:t xml:space="preserve">steuning, </w:t>
      </w:r>
      <w:r>
        <w:rPr>
          <w:lang w:val="nl-BE"/>
        </w:rPr>
        <w:t xml:space="preserve">Grote Markt 21, 2800 Mechelen of </w:t>
      </w:r>
      <w:hyperlink r:id="rId15" w:history="1">
        <w:r w:rsidR="0077515B" w:rsidRPr="001E204C">
          <w:rPr>
            <w:rStyle w:val="Hyperlink"/>
            <w:sz w:val="20"/>
            <w:lang w:val="nl-BE"/>
          </w:rPr>
          <w:t>onderwijsondersteuning@mechelen.be</w:t>
        </w:r>
      </w:hyperlink>
      <w:r>
        <w:rPr>
          <w:lang w:val="nl-BE"/>
        </w:rPr>
        <w:t xml:space="preserve"> </w:t>
      </w:r>
    </w:p>
    <w:p w:rsidR="0077515B" w:rsidRDefault="0077515B" w:rsidP="00793276">
      <w:pPr>
        <w:rPr>
          <w:lang w:val="nl-BE"/>
        </w:rPr>
      </w:pPr>
    </w:p>
    <w:p w:rsidR="00793276" w:rsidRDefault="00793276" w:rsidP="00053C9E">
      <w:pPr>
        <w:pStyle w:val="Rubriek"/>
        <w:spacing w:before="240"/>
      </w:pPr>
      <w:r>
        <w:t xml:space="preserve">Administratieve gegevens </w:t>
      </w:r>
    </w:p>
    <w:p w:rsidR="00793276" w:rsidRDefault="00793276" w:rsidP="00075E59">
      <w:pPr>
        <w:pStyle w:val="Genummerdevraag"/>
        <w:numPr>
          <w:ilvl w:val="0"/>
          <w:numId w:val="31"/>
        </w:numPr>
        <w:tabs>
          <w:tab w:val="clear" w:pos="454"/>
          <w:tab w:val="num" w:pos="0"/>
        </w:tabs>
        <w:spacing w:before="240"/>
        <w:ind w:left="0"/>
      </w:pPr>
      <w:r>
        <w:t>Vul de gegevens in van de school.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90"/>
      </w:tblGrid>
      <w:tr w:rsidR="00793276" w:rsidRPr="00C70D7C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C70D7C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telefoon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C70D7C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626EA8" w:rsidRDefault="00626EA8" w:rsidP="00793276">
      <w:pPr>
        <w:pStyle w:val="legeregeltabellen"/>
      </w:pPr>
      <w:r w:rsidRPr="00A65103">
        <w:t>I</w:t>
      </w:r>
    </w:p>
    <w:p w:rsidR="00626EA8" w:rsidRDefault="00626EA8" w:rsidP="00793276">
      <w:pPr>
        <w:pStyle w:val="legeregeltabellen"/>
      </w:pPr>
    </w:p>
    <w:p w:rsidR="00626EA8" w:rsidRDefault="00626EA8" w:rsidP="00793276">
      <w:pPr>
        <w:pStyle w:val="legeregeltabell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160"/>
        <w:gridCol w:w="284"/>
        <w:gridCol w:w="283"/>
        <w:gridCol w:w="284"/>
        <w:gridCol w:w="283"/>
        <w:gridCol w:w="160"/>
        <w:gridCol w:w="284"/>
        <w:gridCol w:w="284"/>
        <w:gridCol w:w="284"/>
        <w:gridCol w:w="283"/>
        <w:gridCol w:w="201"/>
        <w:gridCol w:w="284"/>
        <w:gridCol w:w="283"/>
        <w:gridCol w:w="283"/>
        <w:gridCol w:w="283"/>
      </w:tblGrid>
      <w:tr w:rsidR="00626EA8" w:rsidRPr="00D50F3F" w:rsidTr="00626EA8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rekeningnu</w:t>
            </w:r>
            <w:r w:rsidRPr="00D50F3F">
              <w:rPr>
                <w:szCs w:val="20"/>
              </w:rPr>
              <w:t>m</w:t>
            </w:r>
            <w:r w:rsidRPr="00D50F3F">
              <w:rPr>
                <w:szCs w:val="20"/>
              </w:rPr>
              <w:t>mer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ind w:left="-25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ind w:left="-44" w:right="-22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ind w:left="-64" w:right="-33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626EA8" w:rsidRPr="008C77C8" w:rsidRDefault="00626EA8" w:rsidP="00626EA8">
      <w:pPr>
        <w:pStyle w:val="legeregeltabellen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284"/>
        <w:gridCol w:w="283"/>
        <w:gridCol w:w="284"/>
        <w:gridCol w:w="283"/>
      </w:tblGrid>
      <w:tr w:rsidR="00626EA8" w:rsidRPr="00D50F3F" w:rsidTr="00626EA8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BIC code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626EA8" w:rsidRDefault="00626EA8" w:rsidP="00793276">
      <w:pPr>
        <w:pStyle w:val="legeregeltabellen"/>
      </w:pPr>
    </w:p>
    <w:p w:rsidR="00626EA8" w:rsidRDefault="00626EA8" w:rsidP="00793276">
      <w:pPr>
        <w:pStyle w:val="legeregeltabellen"/>
      </w:pPr>
    </w:p>
    <w:p w:rsidR="00626EA8" w:rsidRDefault="00626EA8" w:rsidP="00793276">
      <w:pPr>
        <w:pStyle w:val="legeregeltabellen"/>
      </w:pPr>
    </w:p>
    <w:p w:rsidR="00626EA8" w:rsidRDefault="00626EA8" w:rsidP="00793276">
      <w:pPr>
        <w:pStyle w:val="legeregeltabellen"/>
      </w:pPr>
    </w:p>
    <w:p w:rsidR="00626EA8" w:rsidRDefault="00626EA8" w:rsidP="00793276">
      <w:pPr>
        <w:pStyle w:val="legeregeltabellen"/>
      </w:pPr>
    </w:p>
    <w:p w:rsidR="00626EA8" w:rsidRDefault="00626EA8" w:rsidP="00793276">
      <w:pPr>
        <w:pStyle w:val="legeregeltabellen"/>
      </w:pPr>
    </w:p>
    <w:p w:rsidR="00626EA8" w:rsidRDefault="00626EA8" w:rsidP="00793276">
      <w:pPr>
        <w:pStyle w:val="legeregeltabellen"/>
      </w:pPr>
    </w:p>
    <w:p w:rsidR="00793276" w:rsidRPr="00D03D23" w:rsidRDefault="00793276" w:rsidP="001B1C29">
      <w:pPr>
        <w:pStyle w:val="Subvraag"/>
      </w:pPr>
      <w:r>
        <w:t>Vul de gegevens van de rekeninghouder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1870"/>
        <w:gridCol w:w="900"/>
        <w:gridCol w:w="1260"/>
      </w:tblGrid>
      <w:tr w:rsidR="00793276" w:rsidRPr="001B1C29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1B1C29" w:rsidRDefault="00793276" w:rsidP="00B31388">
            <w:pPr>
              <w:spacing w:after="40"/>
              <w:rPr>
                <w:szCs w:val="20"/>
              </w:rPr>
            </w:pPr>
            <w:r w:rsidRPr="001B1C29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1B1C29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053C9E" w:rsidRDefault="00053C9E" w:rsidP="00053C9E">
      <w:pPr>
        <w:pStyle w:val="Genummerdevraag"/>
        <w:numPr>
          <w:ilvl w:val="0"/>
          <w:numId w:val="0"/>
        </w:numPr>
        <w:spacing w:before="240"/>
      </w:pPr>
      <w:r>
        <w:br/>
      </w:r>
    </w:p>
    <w:p w:rsidR="00793276" w:rsidRDefault="00053C9E" w:rsidP="00075E59">
      <w:pPr>
        <w:pStyle w:val="Genummerdevraag"/>
        <w:numPr>
          <w:ilvl w:val="0"/>
          <w:numId w:val="31"/>
        </w:numPr>
        <w:tabs>
          <w:tab w:val="clear" w:pos="454"/>
          <w:tab w:val="num" w:pos="0"/>
        </w:tabs>
        <w:spacing w:before="240"/>
        <w:ind w:left="0"/>
      </w:pPr>
      <w:r>
        <w:br w:type="page"/>
      </w:r>
      <w:r w:rsidR="00793276">
        <w:lastRenderedPageBreak/>
        <w:t xml:space="preserve">Vul de gegevens van de projectverantwoordelijke in.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998"/>
      </w:tblGrid>
      <w:tr w:rsidR="00793276" w:rsidRPr="007E34F4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voornaam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842B7C" w:rsidRDefault="00793276" w:rsidP="00B31388">
            <w:pPr>
              <w:spacing w:after="40"/>
              <w:rPr>
                <w:szCs w:val="20"/>
              </w:rPr>
            </w:pPr>
            <w:r w:rsidRPr="00842B7C">
              <w:rPr>
                <w:szCs w:val="20"/>
              </w:rPr>
              <w:t xml:space="preserve">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842B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t</w:t>
            </w:r>
            <w:r w:rsidRPr="007E34F4">
              <w:rPr>
                <w:szCs w:val="20"/>
              </w:rPr>
              <w:t>elefoon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7E34F4" w:rsidRDefault="00793276" w:rsidP="00B31388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793276" w:rsidRDefault="00793276" w:rsidP="00053C9E">
      <w:pPr>
        <w:pStyle w:val="Rubriek"/>
        <w:spacing w:before="240"/>
      </w:pPr>
      <w:r>
        <w:t xml:space="preserve">De inhoud van het project </w:t>
      </w:r>
    </w:p>
    <w:p w:rsidR="007F0514" w:rsidRDefault="00793276" w:rsidP="00075E59">
      <w:pPr>
        <w:pStyle w:val="Genummerdevraag"/>
        <w:tabs>
          <w:tab w:val="clear" w:pos="454"/>
          <w:tab w:val="num" w:pos="0"/>
        </w:tabs>
        <w:spacing w:before="240"/>
        <w:ind w:left="0"/>
        <w:rPr>
          <w:lang w:val="nl-BE"/>
        </w:rPr>
      </w:pPr>
      <w:r w:rsidRPr="00B345F2">
        <w:rPr>
          <w:lang w:val="nl-BE"/>
        </w:rPr>
        <w:t xml:space="preserve">Duid aan </w:t>
      </w:r>
      <w:r w:rsidR="00BE7E77">
        <w:rPr>
          <w:lang w:val="nl-BE"/>
        </w:rPr>
        <w:t>bij</w:t>
      </w:r>
      <w:r w:rsidR="00BE7E77" w:rsidRPr="00B345F2">
        <w:rPr>
          <w:lang w:val="nl-BE"/>
        </w:rPr>
        <w:t xml:space="preserve"> </w:t>
      </w:r>
      <w:r w:rsidRPr="006D15EE">
        <w:t>welke</w:t>
      </w:r>
      <w:r w:rsidRPr="00B345F2">
        <w:rPr>
          <w:lang w:val="nl-BE"/>
        </w:rPr>
        <w:t xml:space="preserve"> doelstellingen het project aansluit</w:t>
      </w:r>
      <w:r w:rsidR="007F0514">
        <w:rPr>
          <w:lang w:val="nl-BE"/>
        </w:rPr>
        <w:t>.</w:t>
      </w:r>
    </w:p>
    <w:tbl>
      <w:tblPr>
        <w:tblpPr w:leftFromText="141" w:rightFromText="141" w:vertAnchor="text" w:horzAnchor="margin" w:tblpY="145"/>
        <w:tblW w:w="0" w:type="auto"/>
        <w:tblLook w:val="01E0" w:firstRow="1" w:lastRow="1" w:firstColumn="1" w:lastColumn="1" w:noHBand="0" w:noVBand="0"/>
      </w:tblPr>
      <w:tblGrid>
        <w:gridCol w:w="284"/>
        <w:gridCol w:w="9076"/>
      </w:tblGrid>
      <w:tr w:rsidR="00B7110A" w:rsidRPr="00DE37F7" w:rsidTr="0031357F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bookmarkStart w:id="1" w:name="Selectievakje8"/>
          <w:p w:rsidR="00B7110A" w:rsidRPr="0031357F" w:rsidRDefault="004131FA" w:rsidP="0031357F">
            <w:pPr>
              <w:spacing w:after="40"/>
              <w:rPr>
                <w:sz w:val="24"/>
              </w:rPr>
            </w:pPr>
            <w:r>
              <w:rPr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9076" w:type="dxa"/>
            <w:shd w:val="clear" w:color="auto" w:fill="auto"/>
            <w:vAlign w:val="center"/>
          </w:tcPr>
          <w:p w:rsidR="00B7110A" w:rsidRPr="00DE37F7" w:rsidRDefault="00B7110A" w:rsidP="0031357F">
            <w:pPr>
              <w:spacing w:after="40"/>
            </w:pPr>
            <w:r w:rsidRPr="0031357F">
              <w:rPr>
                <w:lang w:val="nl-BE"/>
              </w:rPr>
              <w:t>maatschappelijk kwetsbare ouders op positie</w:t>
            </w:r>
            <w:r w:rsidR="00412668" w:rsidRPr="0031357F">
              <w:rPr>
                <w:lang w:val="nl-BE"/>
              </w:rPr>
              <w:t>ve</w:t>
            </w:r>
            <w:r w:rsidRPr="0031357F">
              <w:rPr>
                <w:lang w:val="nl-BE"/>
              </w:rPr>
              <w:t xml:space="preserve"> </w:t>
            </w:r>
            <w:r w:rsidR="006D15EE" w:rsidRPr="0031357F">
              <w:rPr>
                <w:lang w:val="nl-BE"/>
              </w:rPr>
              <w:t>wijze</w:t>
            </w:r>
            <w:r w:rsidR="00412668" w:rsidRPr="0031357F">
              <w:rPr>
                <w:lang w:val="nl-BE"/>
              </w:rPr>
              <w:t xml:space="preserve"> </w:t>
            </w:r>
            <w:r w:rsidRPr="0031357F">
              <w:rPr>
                <w:lang w:val="nl-BE"/>
              </w:rPr>
              <w:t>in contact brengen met de school</w:t>
            </w:r>
          </w:p>
        </w:tc>
      </w:tr>
      <w:tr w:rsidR="00B7110A" w:rsidTr="0031357F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B7110A" w:rsidRPr="0031357F" w:rsidRDefault="006924FD" w:rsidP="0031357F">
            <w:pPr>
              <w:spacing w:after="40"/>
              <w:rPr>
                <w:sz w:val="24"/>
              </w:rPr>
            </w:pPr>
            <w:r>
              <w:rPr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B7110A" w:rsidRDefault="00B7110A" w:rsidP="0031357F">
            <w:pPr>
              <w:spacing w:after="40"/>
            </w:pPr>
            <w:r w:rsidRPr="0031357F">
              <w:rPr>
                <w:lang w:val="nl-BE"/>
              </w:rPr>
              <w:t>maatschappelijk kwetsbare ouders kennis laten maken met de klas- en schoolwe</w:t>
            </w:r>
            <w:r w:rsidRPr="0031357F">
              <w:rPr>
                <w:lang w:val="nl-BE"/>
              </w:rPr>
              <w:t>r</w:t>
            </w:r>
            <w:r w:rsidRPr="0031357F">
              <w:rPr>
                <w:lang w:val="nl-BE"/>
              </w:rPr>
              <w:t xml:space="preserve">king </w:t>
            </w:r>
          </w:p>
        </w:tc>
      </w:tr>
      <w:tr w:rsidR="00B7110A" w:rsidTr="0031357F">
        <w:trPr>
          <w:trHeight w:val="280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B7110A" w:rsidRPr="0031357F" w:rsidRDefault="006924FD" w:rsidP="0031357F">
            <w:pPr>
              <w:spacing w:after="40"/>
              <w:rPr>
                <w:sz w:val="24"/>
              </w:rPr>
            </w:pPr>
            <w:r>
              <w:rPr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B7110A" w:rsidRPr="0031357F" w:rsidRDefault="00B7110A" w:rsidP="0031357F">
            <w:pPr>
              <w:pStyle w:val="Opsomming2"/>
              <w:numPr>
                <w:ilvl w:val="0"/>
                <w:numId w:val="0"/>
              </w:numPr>
              <w:rPr>
                <w:lang w:val="nl-BE"/>
              </w:rPr>
            </w:pPr>
            <w:r w:rsidRPr="0031357F">
              <w:rPr>
                <w:lang w:val="nl-BE"/>
              </w:rPr>
              <w:t>de kennis van directie en leerkrachten over de leefwereld van maatschappelijk kwet</w:t>
            </w:r>
            <w:r w:rsidRPr="0031357F">
              <w:rPr>
                <w:lang w:val="nl-BE"/>
              </w:rPr>
              <w:t>s</w:t>
            </w:r>
            <w:r w:rsidRPr="0031357F">
              <w:rPr>
                <w:lang w:val="nl-BE"/>
              </w:rPr>
              <w:t>bare gezinnen (ouders en leerlingen) bevorderen</w:t>
            </w:r>
          </w:p>
        </w:tc>
      </w:tr>
      <w:tr w:rsidR="00B7110A" w:rsidTr="0031357F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B7110A" w:rsidRPr="0031357F" w:rsidRDefault="006924FD" w:rsidP="0031357F">
            <w:pPr>
              <w:spacing w:after="40"/>
              <w:rPr>
                <w:sz w:val="24"/>
              </w:rPr>
            </w:pPr>
            <w:r>
              <w:rPr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B7110A" w:rsidRDefault="00B7110A" w:rsidP="0031357F">
            <w:pPr>
              <w:spacing w:after="40"/>
            </w:pPr>
            <w:r w:rsidRPr="0031357F">
              <w:rPr>
                <w:lang w:val="nl-BE"/>
              </w:rPr>
              <w:t>de dialoog tussen de school en maatschappelijk kwetsbare ouders bevo</w:t>
            </w:r>
            <w:r w:rsidRPr="0031357F">
              <w:rPr>
                <w:lang w:val="nl-BE"/>
              </w:rPr>
              <w:t>r</w:t>
            </w:r>
            <w:r w:rsidRPr="0031357F">
              <w:rPr>
                <w:lang w:val="nl-BE"/>
              </w:rPr>
              <w:t>der</w:t>
            </w:r>
            <w:r>
              <w:t>en</w:t>
            </w:r>
          </w:p>
        </w:tc>
      </w:tr>
    </w:tbl>
    <w:p w:rsidR="00412668" w:rsidRDefault="00793276" w:rsidP="006924FD">
      <w:pPr>
        <w:pStyle w:val="Genummerdevraag"/>
        <w:numPr>
          <w:ilvl w:val="0"/>
          <w:numId w:val="31"/>
        </w:numPr>
        <w:tabs>
          <w:tab w:val="clear" w:pos="454"/>
        </w:tabs>
        <w:spacing w:before="240"/>
        <w:ind w:left="0" w:right="-187"/>
      </w:pPr>
      <w:r w:rsidRPr="006924FD">
        <w:rPr>
          <w:i/>
        </w:rPr>
        <w:t xml:space="preserve">Geef de activiteiten </w:t>
      </w:r>
      <w:r w:rsidR="00E102CD" w:rsidRPr="006924FD">
        <w:rPr>
          <w:i/>
        </w:rPr>
        <w:t xml:space="preserve">die de school </w:t>
      </w:r>
      <w:r w:rsidR="006D15EE" w:rsidRPr="006924FD">
        <w:rPr>
          <w:i/>
        </w:rPr>
        <w:t>zal organiseren</w:t>
      </w:r>
      <w:r w:rsidR="00E102CD" w:rsidRPr="006924FD">
        <w:rPr>
          <w:i/>
        </w:rPr>
        <w:t xml:space="preserve"> om de doelstellingen te bereiken</w:t>
      </w:r>
      <w:r w:rsidR="00F605AD">
        <w:t xml:space="preserve"> </w:t>
      </w:r>
      <w:r w:rsidR="00710166">
        <w:rPr>
          <w:b w:val="0"/>
          <w:i/>
        </w:rPr>
        <w:t>G</w:t>
      </w:r>
      <w:r w:rsidR="00F605AD" w:rsidRPr="00710166">
        <w:rPr>
          <w:b w:val="0"/>
          <w:i/>
        </w:rPr>
        <w:t>elieve de</w:t>
      </w:r>
      <w:r w:rsidR="00D94150" w:rsidRPr="00710166">
        <w:rPr>
          <w:b w:val="0"/>
          <w:i/>
        </w:rPr>
        <w:t xml:space="preserve"> verschillende</w:t>
      </w:r>
      <w:r w:rsidR="00F605AD" w:rsidRPr="00710166">
        <w:rPr>
          <w:b w:val="0"/>
          <w:i/>
        </w:rPr>
        <w:t xml:space="preserve"> rubrieken VOLLEDIG in te </w:t>
      </w:r>
      <w:r w:rsidR="00710166">
        <w:rPr>
          <w:b w:val="0"/>
          <w:i/>
        </w:rPr>
        <w:t>vullen</w:t>
      </w:r>
      <w:r w:rsidR="005D17A3">
        <w:rPr>
          <w:b w:val="0"/>
          <w:i/>
        </w:rPr>
        <w:t xml:space="preserve">. Indien </w:t>
      </w:r>
      <w:r w:rsidR="008F778D">
        <w:rPr>
          <w:b w:val="0"/>
          <w:i/>
        </w:rPr>
        <w:t>er meer</w:t>
      </w:r>
      <w:r w:rsidR="00B65C24">
        <w:rPr>
          <w:b w:val="0"/>
          <w:i/>
        </w:rPr>
        <w:t xml:space="preserve"> dan vijf</w:t>
      </w:r>
      <w:r w:rsidR="008F778D">
        <w:rPr>
          <w:b w:val="0"/>
          <w:i/>
        </w:rPr>
        <w:t xml:space="preserve"> activiteiten</w:t>
      </w:r>
      <w:r w:rsidR="005D17A3">
        <w:rPr>
          <w:b w:val="0"/>
          <w:i/>
        </w:rPr>
        <w:t xml:space="preserve"> zijn, gelieve </w:t>
      </w:r>
      <w:r w:rsidR="00FA7DA7">
        <w:rPr>
          <w:b w:val="0"/>
          <w:i/>
        </w:rPr>
        <w:t xml:space="preserve">de </w:t>
      </w:r>
      <w:r w:rsidR="005D17A3" w:rsidRPr="008F778D">
        <w:rPr>
          <w:i/>
        </w:rPr>
        <w:t>bijlage</w:t>
      </w:r>
      <w:r w:rsidR="00FC447F">
        <w:rPr>
          <w:i/>
        </w:rPr>
        <w:t xml:space="preserve"> </w:t>
      </w:r>
      <w:r w:rsidR="00F407C8" w:rsidRPr="008F778D">
        <w:rPr>
          <w:i/>
        </w:rPr>
        <w:t>bij</w:t>
      </w:r>
      <w:r w:rsidR="00FA7DA7" w:rsidRPr="008F778D">
        <w:rPr>
          <w:i/>
        </w:rPr>
        <w:t xml:space="preserve"> dit formulier</w:t>
      </w:r>
      <w:r w:rsidR="005D17A3">
        <w:rPr>
          <w:b w:val="0"/>
          <w:i/>
        </w:rPr>
        <w:t xml:space="preserve"> te gebruiken. </w:t>
      </w:r>
    </w:p>
    <w:p w:rsidR="00EE2A70" w:rsidRDefault="00D94150" w:rsidP="00EE2A70">
      <w:pPr>
        <w:pStyle w:val="Genummerdevraag"/>
        <w:numPr>
          <w:ilvl w:val="0"/>
          <w:numId w:val="0"/>
        </w:numPr>
      </w:pPr>
      <w:r w:rsidRPr="009434CB">
        <w:rPr>
          <w:i/>
          <w:u w:val="single"/>
        </w:rPr>
        <w:t>Omschrijving activiteiten</w:t>
      </w:r>
      <w:r w:rsidRPr="009434CB">
        <w:rPr>
          <w:b w:val="0"/>
          <w:i/>
        </w:rPr>
        <w:t xml:space="preserve">: </w:t>
      </w:r>
      <w:r w:rsidR="002C5EC9">
        <w:rPr>
          <w:b w:val="0"/>
          <w:i/>
        </w:rPr>
        <w:t xml:space="preserve">Geef een </w:t>
      </w:r>
      <w:r w:rsidR="002C5EC9" w:rsidRPr="009D5BC5">
        <w:rPr>
          <w:i/>
        </w:rPr>
        <w:t>duidelijke omschrijving</w:t>
      </w:r>
      <w:r w:rsidR="002C5EC9">
        <w:rPr>
          <w:b w:val="0"/>
          <w:i/>
        </w:rPr>
        <w:t xml:space="preserve"> van de activiteit en geef aan </w:t>
      </w:r>
      <w:r w:rsidR="002C5EC9" w:rsidRPr="009D5BC5">
        <w:rPr>
          <w:i/>
        </w:rPr>
        <w:t>wie er bij de uitvoering betrokken is</w:t>
      </w:r>
      <w:r w:rsidR="002C5EC9">
        <w:rPr>
          <w:b w:val="0"/>
          <w:i/>
        </w:rPr>
        <w:t>.</w:t>
      </w:r>
    </w:p>
    <w:p w:rsidR="00D94150" w:rsidRDefault="005910EC" w:rsidP="006D15EE">
      <w:pPr>
        <w:pStyle w:val="Toelichting"/>
      </w:pPr>
      <w:r>
        <w:rPr>
          <w:b/>
          <w:u w:val="single"/>
        </w:rPr>
        <w:t>D</w:t>
      </w:r>
      <w:r w:rsidR="00D94150" w:rsidRPr="00D94150">
        <w:rPr>
          <w:b/>
          <w:u w:val="single"/>
        </w:rPr>
        <w:t>oelgroep</w:t>
      </w:r>
      <w:r w:rsidR="00D94150">
        <w:t xml:space="preserve">: </w:t>
      </w:r>
      <w:r w:rsidR="00F97832">
        <w:t>O</w:t>
      </w:r>
      <w:r w:rsidR="00412668" w:rsidRPr="00412668">
        <w:t>mschrijf duidelijk de</w:t>
      </w:r>
      <w:r w:rsidR="006D15EE">
        <w:t xml:space="preserve"> beoogde</w:t>
      </w:r>
      <w:r w:rsidR="00412668" w:rsidRPr="00412668">
        <w:t xml:space="preserve"> doelgroep zoals: alle ouders van de school, o</w:t>
      </w:r>
      <w:r w:rsidR="00412668" w:rsidRPr="00412668">
        <w:t>u</w:t>
      </w:r>
      <w:r w:rsidR="00412668" w:rsidRPr="00412668">
        <w:t xml:space="preserve">ders van bepaalde kleuterklassen of leerjaren, een vaste groep </w:t>
      </w:r>
      <w:r w:rsidR="006D15EE">
        <w:t>zoals</w:t>
      </w:r>
      <w:r w:rsidR="00412668" w:rsidRPr="00412668">
        <w:t xml:space="preserve"> een </w:t>
      </w:r>
      <w:r w:rsidR="00412668" w:rsidRPr="00F510B8">
        <w:t>mo</w:t>
      </w:r>
      <w:r w:rsidR="00412668" w:rsidRPr="00F510B8">
        <w:t>e</w:t>
      </w:r>
      <w:r w:rsidR="00412668" w:rsidRPr="00F510B8">
        <w:t>dergroep.</w:t>
      </w:r>
    </w:p>
    <w:p w:rsidR="00C6537E" w:rsidRPr="002C5EC9" w:rsidRDefault="002C5EC9" w:rsidP="000E71E5">
      <w:pPr>
        <w:pStyle w:val="Genummerdevraag"/>
        <w:numPr>
          <w:ilvl w:val="0"/>
          <w:numId w:val="0"/>
        </w:numPr>
        <w:rPr>
          <w:b w:val="0"/>
          <w:i/>
          <w:lang w:val="nl-BE"/>
        </w:rPr>
      </w:pPr>
      <w:r>
        <w:rPr>
          <w:i/>
          <w:u w:val="single"/>
          <w:lang w:val="nl-BE"/>
        </w:rPr>
        <w:t>Laagdrempelig:</w:t>
      </w:r>
      <w:r w:rsidRPr="002C5EC9">
        <w:rPr>
          <w:b w:val="0"/>
          <w:i/>
          <w:lang w:val="nl-BE"/>
        </w:rPr>
        <w:t xml:space="preserve"> </w:t>
      </w:r>
      <w:r>
        <w:rPr>
          <w:b w:val="0"/>
          <w:i/>
          <w:lang w:val="nl-BE"/>
        </w:rPr>
        <w:t>Op welke manier zorgt de school ervoor dat ook maatschappelijk kwetsbare ouders aan deze activiteit kunnen deelnemen?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083FD2" w:rsidRPr="007E34F4" w:rsidTr="00FA7DA7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FD2" w:rsidRPr="00842B7C" w:rsidRDefault="00083FD2" w:rsidP="004064C1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</w:t>
            </w:r>
            <w:r w:rsidRPr="004064C1">
              <w:rPr>
                <w:b/>
                <w:szCs w:val="20"/>
              </w:rPr>
              <w:t xml:space="preserve"> 1</w:t>
            </w:r>
          </w:p>
        </w:tc>
      </w:tr>
      <w:tr w:rsidR="00083FD2" w:rsidRPr="007E34F4" w:rsidTr="002C5EC9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83FD2" w:rsidRPr="00842B7C" w:rsidRDefault="00083FD2" w:rsidP="002C5EC9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B36034">
            <w:pPr>
              <w:spacing w:after="40"/>
              <w:rPr>
                <w:szCs w:val="20"/>
              </w:rPr>
            </w:pPr>
          </w:p>
        </w:tc>
      </w:tr>
      <w:tr w:rsidR="004064C1" w:rsidRPr="007E34F4" w:rsidTr="002C5EC9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064C1" w:rsidRPr="00842B7C" w:rsidRDefault="00FA7DA7" w:rsidP="002C5EC9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</w:t>
            </w:r>
            <w:r w:rsidR="004064C1">
              <w:rPr>
                <w:szCs w:val="20"/>
              </w:rPr>
              <w:t>:</w:t>
            </w:r>
            <w:r w:rsidR="004064C1"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4064C1">
            <w:pPr>
              <w:spacing w:after="40"/>
              <w:rPr>
                <w:szCs w:val="20"/>
              </w:rPr>
            </w:pPr>
          </w:p>
        </w:tc>
      </w:tr>
      <w:tr w:rsidR="002C5EC9" w:rsidRPr="007E34F4" w:rsidTr="002C5EC9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Default="002C5EC9" w:rsidP="002C5EC9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</w:t>
            </w:r>
            <w:r w:rsidR="00B65C24">
              <w:rPr>
                <w:szCs w:val="20"/>
              </w:rPr>
              <w:t>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4064C1">
            <w:pPr>
              <w:spacing w:after="40"/>
              <w:rPr>
                <w:szCs w:val="20"/>
              </w:rPr>
            </w:pPr>
          </w:p>
        </w:tc>
      </w:tr>
    </w:tbl>
    <w:p w:rsidR="004064C1" w:rsidRDefault="004064C1" w:rsidP="004064C1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4064C1" w:rsidRPr="00D50F3F" w:rsidTr="004064C1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4064C1" w:rsidRPr="00D50F3F" w:rsidTr="004064C1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64C1" w:rsidRPr="004064C1" w:rsidRDefault="004064C1" w:rsidP="004064C1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bookmarkStart w:id="2" w:name="Text42"/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C1" w:rsidRPr="00D50F3F" w:rsidRDefault="004064C1" w:rsidP="004064C1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4064C1" w:rsidRDefault="004064C1" w:rsidP="004064C1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2C5EC9" w:rsidRPr="007E34F4" w:rsidTr="009E60D7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2</w:t>
            </w: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</w:t>
            </w:r>
            <w:r w:rsidR="00B65C24">
              <w:rPr>
                <w:szCs w:val="20"/>
              </w:rPr>
              <w:t>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</w:tbl>
    <w:p w:rsidR="002C5EC9" w:rsidRDefault="002C5EC9" w:rsidP="002C5EC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4064C1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2C5EC9" w:rsidRDefault="002C5EC9" w:rsidP="002C5EC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2C5EC9" w:rsidRPr="007E34F4" w:rsidTr="009E60D7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3</w:t>
            </w: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lastRenderedPageBreak/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</w:t>
            </w:r>
            <w:r w:rsidR="00B65C24">
              <w:rPr>
                <w:szCs w:val="20"/>
              </w:rPr>
              <w:t>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</w:tbl>
    <w:p w:rsidR="002C5EC9" w:rsidRDefault="002C5EC9" w:rsidP="002C5EC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4064C1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2C5EC9" w:rsidRDefault="002C5EC9" w:rsidP="002C5EC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2C5EC9" w:rsidRPr="007E34F4" w:rsidTr="009E60D7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4</w:t>
            </w: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</w:t>
            </w:r>
            <w:r w:rsidR="00B65C24">
              <w:rPr>
                <w:szCs w:val="20"/>
              </w:rPr>
              <w:t>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</w:tbl>
    <w:p w:rsidR="002C5EC9" w:rsidRDefault="002C5EC9" w:rsidP="002C5EC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4064C1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2C5EC9" w:rsidRDefault="002C5EC9" w:rsidP="002C5EC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2C5EC9" w:rsidRPr="007E34F4" w:rsidTr="009E60D7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5</w:t>
            </w: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  <w:tr w:rsidR="002C5EC9" w:rsidRPr="007E34F4" w:rsidTr="009E60D7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C5EC9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</w:t>
            </w:r>
            <w:r w:rsidR="00B65C24">
              <w:rPr>
                <w:szCs w:val="20"/>
              </w:rPr>
              <w:t>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C5EC9" w:rsidRPr="00842B7C" w:rsidRDefault="002C5EC9" w:rsidP="009E60D7">
            <w:pPr>
              <w:spacing w:after="40"/>
              <w:rPr>
                <w:szCs w:val="20"/>
              </w:rPr>
            </w:pPr>
          </w:p>
        </w:tc>
      </w:tr>
    </w:tbl>
    <w:p w:rsidR="002C5EC9" w:rsidRDefault="002C5EC9" w:rsidP="002C5EC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2C5EC9" w:rsidRPr="00D50F3F" w:rsidTr="009E60D7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C5EC9" w:rsidRPr="004064C1" w:rsidRDefault="002C5EC9" w:rsidP="009E60D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C9" w:rsidRPr="00D50F3F" w:rsidRDefault="002C5EC9" w:rsidP="009E60D7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2C5EC9" w:rsidRDefault="002C5EC9" w:rsidP="002C5EC9">
      <w:pPr>
        <w:rPr>
          <w:lang w:val="nl-BE"/>
        </w:rPr>
      </w:pPr>
    </w:p>
    <w:p w:rsidR="002C5EC9" w:rsidRDefault="002C5EC9" w:rsidP="004064C1">
      <w:pPr>
        <w:rPr>
          <w:lang w:val="nl-BE"/>
        </w:rPr>
      </w:pPr>
    </w:p>
    <w:p w:rsidR="00FA7DA7" w:rsidRDefault="00FA7DA7" w:rsidP="00FA7DA7">
      <w:pPr>
        <w:rPr>
          <w:lang w:val="nl-BE"/>
        </w:rPr>
      </w:pPr>
    </w:p>
    <w:p w:rsidR="00FA7DA7" w:rsidRDefault="00FA7DA7" w:rsidP="00FA7DA7">
      <w:pPr>
        <w:rPr>
          <w:lang w:val="nl-BE"/>
        </w:rPr>
      </w:pPr>
      <w:r>
        <w:rPr>
          <w:lang w:val="nl-BE"/>
        </w:rPr>
        <w:t>Indien er meer</w:t>
      </w:r>
      <w:r w:rsidR="00B65C24">
        <w:rPr>
          <w:lang w:val="nl-BE"/>
        </w:rPr>
        <w:t xml:space="preserve"> dan vijf</w:t>
      </w:r>
      <w:r>
        <w:rPr>
          <w:lang w:val="nl-BE"/>
        </w:rPr>
        <w:t xml:space="preserve"> activiteiten zijn, ga naar de </w:t>
      </w:r>
      <w:r w:rsidRPr="001E19BD">
        <w:rPr>
          <w:b/>
          <w:u w:val="single"/>
          <w:lang w:val="nl-BE"/>
        </w:rPr>
        <w:t>bijlage</w:t>
      </w:r>
      <w:r>
        <w:rPr>
          <w:lang w:val="nl-BE"/>
        </w:rPr>
        <w:t xml:space="preserve"> van dit formulier en vul daar verder  in.</w:t>
      </w:r>
      <w:r w:rsidR="00B65C24">
        <w:rPr>
          <w:lang w:val="nl-BE"/>
        </w:rPr>
        <w:br/>
      </w:r>
    </w:p>
    <w:p w:rsidR="00B65C24" w:rsidRDefault="00B65C24" w:rsidP="00B65C24">
      <w:pPr>
        <w:pStyle w:val="Genummerdevraag"/>
        <w:numPr>
          <w:ilvl w:val="0"/>
          <w:numId w:val="31"/>
        </w:numPr>
        <w:tabs>
          <w:tab w:val="clear" w:pos="454"/>
          <w:tab w:val="num" w:pos="0"/>
        </w:tabs>
        <w:spacing w:after="0"/>
        <w:ind w:left="0"/>
        <w:rPr>
          <w:lang w:val="nl-BE"/>
        </w:rPr>
      </w:pPr>
      <w:r>
        <w:rPr>
          <w:lang w:val="nl-BE"/>
        </w:rPr>
        <w:t xml:space="preserve">Omschrijf </w:t>
      </w:r>
      <w:r w:rsidRPr="00246F49">
        <w:rPr>
          <w:u w:val="single"/>
          <w:lang w:val="nl-BE"/>
        </w:rPr>
        <w:t>twee concrete resultaten</w:t>
      </w:r>
      <w:r>
        <w:rPr>
          <w:lang w:val="nl-BE"/>
        </w:rPr>
        <w:t xml:space="preserve"> die de school het volgende projectjaar wil bereiken.</w:t>
      </w:r>
    </w:p>
    <w:tbl>
      <w:tblPr>
        <w:tblW w:w="4935" w:type="pct"/>
        <w:tblInd w:w="113" w:type="dxa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331"/>
      </w:tblGrid>
      <w:tr w:rsidR="00B65C24" w:rsidRPr="00793276" w:rsidTr="009E60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40" w:type="dxa"/>
            <w:shd w:val="clear" w:color="000000" w:fill="auto"/>
            <w:vAlign w:val="center"/>
          </w:tcPr>
          <w:p w:rsidR="00B65C24" w:rsidRPr="00793276" w:rsidRDefault="00B65C24" w:rsidP="009E60D7">
            <w:r>
              <w:t xml:space="preserve">  </w:t>
            </w:r>
          </w:p>
        </w:tc>
        <w:tc>
          <w:tcPr>
            <w:tcW w:w="331" w:type="dxa"/>
            <w:shd w:val="clear" w:color="000000" w:fill="auto"/>
          </w:tcPr>
          <w:p w:rsidR="00B65C24" w:rsidRPr="00793276" w:rsidRDefault="00B65C24" w:rsidP="009E60D7"/>
        </w:tc>
      </w:tr>
    </w:tbl>
    <w:p w:rsidR="004064C1" w:rsidRPr="00B65C24" w:rsidRDefault="004064C1" w:rsidP="004064C1"/>
    <w:p w:rsidR="002C5EC9" w:rsidRDefault="00347B66" w:rsidP="00FA5266">
      <w:pPr>
        <w:pStyle w:val="Genummerdevraag"/>
        <w:numPr>
          <w:ilvl w:val="0"/>
          <w:numId w:val="0"/>
        </w:numPr>
        <w:tabs>
          <w:tab w:val="left" w:pos="0"/>
        </w:tabs>
        <w:ind w:hanging="426"/>
      </w:pPr>
      <w:r>
        <w:t xml:space="preserve">6. </w:t>
      </w:r>
      <w:r w:rsidR="00FA5266">
        <w:tab/>
      </w:r>
      <w:r w:rsidR="002C5EC9">
        <w:t xml:space="preserve">Hoe bevorderen bovenstaande activiteiten </w:t>
      </w:r>
      <w:r w:rsidR="002C5EC9" w:rsidRPr="007B6221">
        <w:rPr>
          <w:u w:val="single"/>
        </w:rPr>
        <w:t>een positieve omgang met de thuiscontext</w:t>
      </w:r>
      <w:r w:rsidR="002C5EC9">
        <w:t xml:space="preserve"> (</w:t>
      </w:r>
      <w:r w:rsidR="002C5EC9" w:rsidRPr="002C5EC9">
        <w:t>sociaal-economische situatie, culturele achtergrond, religie, thuistaal, …)</w:t>
      </w:r>
      <w:r w:rsidR="002C5EC9">
        <w:t xml:space="preserve"> van de leerlingen?</w:t>
      </w:r>
    </w:p>
    <w:tbl>
      <w:tblPr>
        <w:tblW w:w="9371" w:type="dxa"/>
        <w:tblInd w:w="113" w:type="dxa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331"/>
      </w:tblGrid>
      <w:tr w:rsidR="002C5EC9" w:rsidRPr="00793276" w:rsidTr="009E60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040" w:type="dxa"/>
            <w:shd w:val="clear" w:color="000000" w:fill="auto"/>
            <w:vAlign w:val="center"/>
          </w:tcPr>
          <w:p w:rsidR="002C5EC9" w:rsidRPr="00793276" w:rsidRDefault="002C5EC9" w:rsidP="009E60D7">
            <w:pPr>
              <w:spacing w:before="40"/>
            </w:pPr>
            <w:r>
              <w:t xml:space="preserve">  </w:t>
            </w: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331" w:type="dxa"/>
            <w:shd w:val="clear" w:color="000000" w:fill="auto"/>
          </w:tcPr>
          <w:p w:rsidR="002C5EC9" w:rsidRPr="00793276" w:rsidRDefault="002C5EC9" w:rsidP="009E60D7">
            <w:pPr>
              <w:spacing w:before="40"/>
            </w:pPr>
          </w:p>
        </w:tc>
      </w:tr>
    </w:tbl>
    <w:p w:rsidR="002C5EC9" w:rsidRPr="002C5EC9" w:rsidRDefault="002C5EC9" w:rsidP="002C5EC9"/>
    <w:p w:rsidR="00A63ABB" w:rsidRDefault="002C5EC9" w:rsidP="00FA5266">
      <w:pPr>
        <w:pStyle w:val="Genummerdevraag"/>
        <w:numPr>
          <w:ilvl w:val="0"/>
          <w:numId w:val="0"/>
        </w:numPr>
        <w:tabs>
          <w:tab w:val="left" w:pos="0"/>
        </w:tabs>
        <w:ind w:hanging="426"/>
        <w:rPr>
          <w:lang w:val="nl-BE"/>
        </w:rPr>
      </w:pPr>
      <w:r>
        <w:t>7.</w:t>
      </w:r>
      <w:r>
        <w:tab/>
        <w:t xml:space="preserve">Op welke manier werkt de school actief aan een </w:t>
      </w:r>
      <w:r w:rsidRPr="007B6221">
        <w:rPr>
          <w:u w:val="single"/>
        </w:rPr>
        <w:t>open en laagdrempelige</w:t>
      </w:r>
      <w:r>
        <w:t xml:space="preserve"> communicatie met de ouders?</w:t>
      </w:r>
    </w:p>
    <w:tbl>
      <w:tblPr>
        <w:tblW w:w="9371" w:type="dxa"/>
        <w:tblInd w:w="113" w:type="dxa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331"/>
      </w:tblGrid>
      <w:tr w:rsidR="006924FD" w:rsidRPr="00793276" w:rsidTr="006924F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040" w:type="dxa"/>
            <w:shd w:val="clear" w:color="000000" w:fill="auto"/>
            <w:vAlign w:val="center"/>
          </w:tcPr>
          <w:p w:rsidR="006924FD" w:rsidRPr="00793276" w:rsidRDefault="006924FD" w:rsidP="008E523D">
            <w:pPr>
              <w:spacing w:before="40"/>
            </w:pPr>
            <w:r>
              <w:t xml:space="preserve">  </w:t>
            </w:r>
            <w:r w:rsidR="004064C1"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064C1">
              <w:rPr>
                <w:b/>
                <w:szCs w:val="20"/>
              </w:rPr>
              <w:instrText xml:space="preserve"> FORMTEXT </w:instrText>
            </w:r>
            <w:r w:rsidR="004064C1">
              <w:rPr>
                <w:b/>
                <w:szCs w:val="20"/>
              </w:rPr>
            </w:r>
            <w:r w:rsidR="004064C1">
              <w:rPr>
                <w:b/>
                <w:szCs w:val="20"/>
              </w:rPr>
              <w:fldChar w:fldCharType="separate"/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szCs w:val="20"/>
              </w:rPr>
              <w:fldChar w:fldCharType="end"/>
            </w:r>
          </w:p>
        </w:tc>
        <w:tc>
          <w:tcPr>
            <w:tcW w:w="331" w:type="dxa"/>
            <w:shd w:val="clear" w:color="000000" w:fill="auto"/>
          </w:tcPr>
          <w:p w:rsidR="006924FD" w:rsidRPr="00793276" w:rsidRDefault="006924FD" w:rsidP="008E523D">
            <w:pPr>
              <w:spacing w:before="40"/>
            </w:pPr>
          </w:p>
        </w:tc>
      </w:tr>
    </w:tbl>
    <w:p w:rsidR="00A63ABB" w:rsidRPr="00A63ABB" w:rsidRDefault="00A63ABB" w:rsidP="00752077">
      <w:pPr>
        <w:rPr>
          <w:lang w:val="nl-BE"/>
        </w:rPr>
      </w:pPr>
    </w:p>
    <w:p w:rsidR="000E71E5" w:rsidRPr="009434CB" w:rsidRDefault="002C5EC9" w:rsidP="00FA5266">
      <w:pPr>
        <w:pStyle w:val="Genummerdevraag"/>
        <w:numPr>
          <w:ilvl w:val="0"/>
          <w:numId w:val="0"/>
        </w:numPr>
        <w:ind w:hanging="426"/>
      </w:pPr>
      <w:r>
        <w:rPr>
          <w:lang w:val="nl-BE"/>
        </w:rPr>
        <w:t>8</w:t>
      </w:r>
      <w:r w:rsidR="00FA5266">
        <w:rPr>
          <w:lang w:val="nl-BE"/>
        </w:rPr>
        <w:t>.</w:t>
      </w:r>
      <w:r w:rsidR="00FA5266">
        <w:rPr>
          <w:lang w:val="nl-BE"/>
        </w:rPr>
        <w:tab/>
      </w:r>
      <w:r w:rsidR="000E71E5" w:rsidRPr="000E71E5">
        <w:rPr>
          <w:lang w:val="nl-BE"/>
        </w:rPr>
        <w:t xml:space="preserve">Omschrijf duidelijk de wijze waarop de school aandacht besteedt aan </w:t>
      </w:r>
      <w:r w:rsidR="000E71E5" w:rsidRPr="00975F5E">
        <w:t xml:space="preserve">de </w:t>
      </w:r>
      <w:r w:rsidR="000E71E5" w:rsidRPr="009434CB">
        <w:t>communicatie</w:t>
      </w:r>
      <w:r w:rsidR="000E71E5" w:rsidRPr="00975F5E">
        <w:t xml:space="preserve"> </w:t>
      </w:r>
      <w:r w:rsidR="000E71E5" w:rsidRPr="008C1B1D">
        <w:t xml:space="preserve">vanuit </w:t>
      </w:r>
      <w:r w:rsidR="000E71E5">
        <w:t>maatschappelijk kwetsbare</w:t>
      </w:r>
      <w:r w:rsidR="000E71E5" w:rsidRPr="008C1B1D">
        <w:t xml:space="preserve"> ouders naar de school toe</w:t>
      </w:r>
      <w:r w:rsidR="000E71E5">
        <w:t>.</w:t>
      </w:r>
      <w:r w:rsidR="000E71E5">
        <w:br/>
      </w:r>
      <w:r w:rsidR="000E71E5" w:rsidRPr="00656F4C">
        <w:rPr>
          <w:b w:val="0"/>
          <w:i/>
        </w:rPr>
        <w:t>Bijvoorbeeld: op welke manier krijgen maatschappelijk kwetsbare ouders de kans om vragen te stellen, informatie/feedback te geven,</w:t>
      </w:r>
      <w:r>
        <w:rPr>
          <w:b w:val="0"/>
          <w:i/>
        </w:rPr>
        <w:t xml:space="preserve"> zelf ideeën aan te reiken, hun noden en verwachtingen te verduidelijken, inspraak</w:t>
      </w:r>
      <w:r w:rsidR="00A43269">
        <w:rPr>
          <w:b w:val="0"/>
          <w:i/>
        </w:rPr>
        <w:t>mogelijkheden</w:t>
      </w:r>
      <w:r>
        <w:rPr>
          <w:b w:val="0"/>
          <w:i/>
        </w:rPr>
        <w:t>, …</w:t>
      </w:r>
    </w:p>
    <w:tbl>
      <w:tblPr>
        <w:tblW w:w="4935" w:type="pct"/>
        <w:tblInd w:w="113" w:type="dxa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331"/>
      </w:tblGrid>
      <w:tr w:rsidR="006924FD" w:rsidRPr="00793276" w:rsidTr="006924F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40" w:type="dxa"/>
            <w:shd w:val="clear" w:color="000000" w:fill="auto"/>
            <w:vAlign w:val="center"/>
          </w:tcPr>
          <w:p w:rsidR="006924FD" w:rsidRPr="00793276" w:rsidRDefault="006924FD" w:rsidP="006924FD">
            <w:r>
              <w:t xml:space="preserve">  </w:t>
            </w:r>
            <w:r w:rsidR="004064C1"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064C1">
              <w:rPr>
                <w:b/>
                <w:szCs w:val="20"/>
              </w:rPr>
              <w:instrText xml:space="preserve"> FORMTEXT </w:instrText>
            </w:r>
            <w:r w:rsidR="004064C1">
              <w:rPr>
                <w:b/>
                <w:szCs w:val="20"/>
              </w:rPr>
            </w:r>
            <w:r w:rsidR="004064C1">
              <w:rPr>
                <w:b/>
                <w:szCs w:val="20"/>
              </w:rPr>
              <w:fldChar w:fldCharType="separate"/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noProof/>
                <w:szCs w:val="20"/>
              </w:rPr>
              <w:t> </w:t>
            </w:r>
            <w:r w:rsidR="004064C1">
              <w:rPr>
                <w:b/>
                <w:szCs w:val="20"/>
              </w:rPr>
              <w:fldChar w:fldCharType="end"/>
            </w:r>
          </w:p>
        </w:tc>
        <w:tc>
          <w:tcPr>
            <w:tcW w:w="331" w:type="dxa"/>
            <w:shd w:val="clear" w:color="000000" w:fill="auto"/>
          </w:tcPr>
          <w:p w:rsidR="006924FD" w:rsidRPr="00793276" w:rsidRDefault="006924FD" w:rsidP="008E523D">
            <w:pPr>
              <w:spacing w:before="40"/>
            </w:pPr>
          </w:p>
        </w:tc>
      </w:tr>
    </w:tbl>
    <w:p w:rsidR="00B75FF9" w:rsidRDefault="00B75FF9" w:rsidP="000E71E5">
      <w:pPr>
        <w:rPr>
          <w:sz w:val="14"/>
          <w:szCs w:val="14"/>
          <w:lang w:val="nl-BE"/>
        </w:rPr>
      </w:pPr>
    </w:p>
    <w:p w:rsidR="00B7110A" w:rsidRPr="0025003F" w:rsidRDefault="00110F74" w:rsidP="002C5EC9">
      <w:pPr>
        <w:pStyle w:val="Genummerdevraag"/>
        <w:numPr>
          <w:ilvl w:val="0"/>
          <w:numId w:val="46"/>
        </w:numPr>
        <w:spacing w:before="240"/>
        <w:ind w:left="0"/>
      </w:pPr>
      <w:r w:rsidRPr="0025003F">
        <w:lastRenderedPageBreak/>
        <w:t xml:space="preserve">Is er in de school aandacht voor het bevorderen van de </w:t>
      </w:r>
      <w:r w:rsidRPr="007B6221">
        <w:rPr>
          <w:u w:val="single"/>
        </w:rPr>
        <w:t>deskundigheid</w:t>
      </w:r>
      <w:r w:rsidRPr="0025003F">
        <w:t xml:space="preserve"> van </w:t>
      </w:r>
      <w:r w:rsidR="002C5EC9">
        <w:t xml:space="preserve">het </w:t>
      </w:r>
      <w:r w:rsidR="002C5EC9" w:rsidRPr="007B6221">
        <w:rPr>
          <w:u w:val="single"/>
        </w:rPr>
        <w:t>schoolteam</w:t>
      </w:r>
      <w:r w:rsidR="002C5EC9">
        <w:t xml:space="preserve"> r</w:t>
      </w:r>
      <w:r w:rsidRPr="0025003F">
        <w:t>on</w:t>
      </w:r>
      <w:r w:rsidR="002C5EC9">
        <w:t>d het thema ouderbetrokkenheid?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8"/>
        <w:gridCol w:w="284"/>
        <w:gridCol w:w="914"/>
      </w:tblGrid>
      <w:tr w:rsidR="005813E8" w:rsidRPr="00F21836" w:rsidTr="00B3138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5813E8" w:rsidRPr="00343605" w:rsidRDefault="004064C1" w:rsidP="00B31388">
            <w:pPr>
              <w:spacing w:after="40"/>
              <w:jc w:val="center"/>
              <w:rPr>
                <w:sz w:val="24"/>
              </w:rPr>
            </w:pPr>
            <w:r>
              <w:rPr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5813E8" w:rsidRPr="00F21836" w:rsidRDefault="005813E8" w:rsidP="00B31388">
            <w:pPr>
              <w:spacing w:after="40"/>
            </w:pPr>
            <w:r w:rsidRPr="00F21836">
              <w:t xml:space="preserve">ja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5813E8" w:rsidRPr="00343605" w:rsidRDefault="004064C1" w:rsidP="00B31388">
            <w:pPr>
              <w:spacing w:after="40"/>
              <w:jc w:val="center"/>
              <w:rPr>
                <w:sz w:val="24"/>
              </w:rPr>
            </w:pPr>
            <w:r>
              <w:rPr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5813E8" w:rsidRPr="00F21836" w:rsidRDefault="005813E8" w:rsidP="00B31388">
            <w:pPr>
              <w:spacing w:after="40"/>
            </w:pPr>
            <w:r w:rsidRPr="00F21836">
              <w:t xml:space="preserve">nee </w:t>
            </w:r>
          </w:p>
        </w:tc>
      </w:tr>
    </w:tbl>
    <w:p w:rsidR="005813E8" w:rsidRDefault="00B7110A" w:rsidP="00D747B3">
      <w:pPr>
        <w:pStyle w:val="Subvraag"/>
        <w:rPr>
          <w:b w:val="0"/>
          <w:i/>
          <w:lang w:val="nl-BE"/>
        </w:rPr>
      </w:pPr>
      <w:r>
        <w:rPr>
          <w:lang w:val="nl-BE"/>
        </w:rPr>
        <w:t>Zo ja,hoe</w:t>
      </w:r>
      <w:r w:rsidR="0025003F">
        <w:rPr>
          <w:lang w:val="nl-BE"/>
        </w:rPr>
        <w:t>?</w:t>
      </w:r>
      <w:r w:rsidR="00AE60D9">
        <w:rPr>
          <w:lang w:val="nl-BE"/>
        </w:rPr>
        <w:t xml:space="preserve"> </w:t>
      </w:r>
      <w:r w:rsidR="0025003F">
        <w:rPr>
          <w:color w:val="FF0000"/>
          <w:lang w:val="nl-BE"/>
        </w:rPr>
        <w:br/>
      </w:r>
      <w:r w:rsidR="00AE60D9" w:rsidRPr="0025003F">
        <w:rPr>
          <w:b w:val="0"/>
          <w:i/>
          <w:lang w:val="nl-BE"/>
        </w:rPr>
        <w:t>vb. deelname aan specifieke vorming, uitwisseling van “good practices” binnen de school of in samenwerking met andere scholen,</w:t>
      </w:r>
      <w:r w:rsidR="002B2F75" w:rsidRPr="0025003F">
        <w:rPr>
          <w:b w:val="0"/>
          <w:i/>
          <w:lang w:val="nl-BE"/>
        </w:rPr>
        <w:t xml:space="preserve"> uitnodigen van externe spreker,</w:t>
      </w:r>
      <w:r w:rsidR="00AE60D9" w:rsidRPr="0025003F">
        <w:rPr>
          <w:b w:val="0"/>
          <w:i/>
          <w:lang w:val="nl-BE"/>
        </w:rPr>
        <w:t xml:space="preserve">… </w:t>
      </w:r>
    </w:p>
    <w:tbl>
      <w:tblPr>
        <w:tblW w:w="4935" w:type="pct"/>
        <w:tblInd w:w="113" w:type="dxa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331"/>
      </w:tblGrid>
      <w:tr w:rsidR="006924FD" w:rsidRPr="00793276" w:rsidTr="006924F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040" w:type="dxa"/>
            <w:shd w:val="clear" w:color="000000" w:fill="auto"/>
            <w:vAlign w:val="center"/>
          </w:tcPr>
          <w:p w:rsidR="006924FD" w:rsidRPr="00793276" w:rsidRDefault="006924FD" w:rsidP="006924FD">
            <w:r>
              <w:t xml:space="preserve">  </w:t>
            </w:r>
          </w:p>
        </w:tc>
        <w:tc>
          <w:tcPr>
            <w:tcW w:w="331" w:type="dxa"/>
            <w:shd w:val="clear" w:color="000000" w:fill="auto"/>
          </w:tcPr>
          <w:p w:rsidR="006924FD" w:rsidRPr="00793276" w:rsidRDefault="006924FD" w:rsidP="006924FD"/>
        </w:tc>
      </w:tr>
    </w:tbl>
    <w:p w:rsidR="006924FD" w:rsidRPr="006924FD" w:rsidRDefault="006924FD" w:rsidP="006924FD">
      <w:pPr>
        <w:rPr>
          <w:lang w:val="nl-BE"/>
        </w:rPr>
      </w:pPr>
    </w:p>
    <w:p w:rsidR="002C5EC9" w:rsidRPr="002C5EC9" w:rsidRDefault="002C5EC9" w:rsidP="002C5EC9">
      <w:pPr>
        <w:pStyle w:val="Genummerdevraag"/>
        <w:numPr>
          <w:ilvl w:val="0"/>
          <w:numId w:val="46"/>
        </w:numPr>
        <w:spacing w:before="240"/>
        <w:ind w:left="0" w:hanging="426"/>
      </w:pPr>
      <w:r>
        <w:t xml:space="preserve">Op welke manier neemt de school initiatief </w:t>
      </w:r>
      <w:r w:rsidRPr="002C5EC9">
        <w:t>om het hele schoolteam te laten nadenken over de wijze waarop ze de ouderbetrokkenheid van maatschappelijk k</w:t>
      </w:r>
      <w:r>
        <w:t>wetsbare ouders kunnen verhogen?</w:t>
      </w:r>
    </w:p>
    <w:tbl>
      <w:tblPr>
        <w:tblW w:w="4935" w:type="pct"/>
        <w:tblInd w:w="113" w:type="dxa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331"/>
      </w:tblGrid>
      <w:tr w:rsidR="002C5EC9" w:rsidRPr="00793276" w:rsidTr="009E60D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040" w:type="dxa"/>
            <w:shd w:val="clear" w:color="000000" w:fill="auto"/>
            <w:vAlign w:val="center"/>
          </w:tcPr>
          <w:p w:rsidR="002C5EC9" w:rsidRPr="00793276" w:rsidRDefault="002C5EC9" w:rsidP="009E60D7">
            <w:r>
              <w:t xml:space="preserve">  </w:t>
            </w:r>
          </w:p>
        </w:tc>
        <w:tc>
          <w:tcPr>
            <w:tcW w:w="331" w:type="dxa"/>
            <w:shd w:val="clear" w:color="000000" w:fill="auto"/>
          </w:tcPr>
          <w:p w:rsidR="002C5EC9" w:rsidRPr="00793276" w:rsidRDefault="002C5EC9" w:rsidP="009E60D7"/>
        </w:tc>
      </w:tr>
    </w:tbl>
    <w:p w:rsidR="002C5EC9" w:rsidRDefault="002C5EC9" w:rsidP="002C5EC9">
      <w:pPr>
        <w:pStyle w:val="Genummerdevraag"/>
        <w:numPr>
          <w:ilvl w:val="0"/>
          <w:numId w:val="0"/>
        </w:numPr>
      </w:pPr>
    </w:p>
    <w:p w:rsidR="00451365" w:rsidRDefault="00451365" w:rsidP="00451365">
      <w:pPr>
        <w:pStyle w:val="Genummerdevraag"/>
        <w:numPr>
          <w:ilvl w:val="0"/>
          <w:numId w:val="46"/>
        </w:numPr>
        <w:spacing w:before="240"/>
        <w:ind w:left="0" w:hanging="426"/>
        <w:rPr>
          <w:lang w:val="nl-BE"/>
        </w:rPr>
      </w:pPr>
      <w:r>
        <w:rPr>
          <w:lang w:val="nl-BE"/>
        </w:rPr>
        <w:t xml:space="preserve">Werkt de school samen met partners in de buurt (vb. kinderwerkingen van vzw J@m, samenlevingsopbouw vzw,…)  in het kader van de doelstellingen van het project?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8"/>
        <w:gridCol w:w="284"/>
        <w:gridCol w:w="914"/>
      </w:tblGrid>
      <w:tr w:rsidR="00451365" w:rsidRPr="00F21836" w:rsidTr="00B615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451365" w:rsidRPr="00343605" w:rsidRDefault="00451365" w:rsidP="00B61544">
            <w:pPr>
              <w:spacing w:after="40"/>
              <w:jc w:val="center"/>
              <w:rPr>
                <w:sz w:val="24"/>
              </w:rPr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451365" w:rsidRPr="00F21836" w:rsidRDefault="00451365" w:rsidP="00B61544">
            <w:pPr>
              <w:spacing w:after="40"/>
            </w:pPr>
            <w:r w:rsidRPr="00F21836">
              <w:t xml:space="preserve">ja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451365" w:rsidRPr="00343605" w:rsidRDefault="00451365" w:rsidP="00B61544">
            <w:pPr>
              <w:spacing w:after="40"/>
              <w:jc w:val="center"/>
              <w:rPr>
                <w:sz w:val="24"/>
              </w:rPr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451365" w:rsidRPr="00F21836" w:rsidRDefault="00451365" w:rsidP="00B61544">
            <w:pPr>
              <w:spacing w:after="40"/>
            </w:pPr>
            <w:r w:rsidRPr="00F21836">
              <w:t xml:space="preserve">nee </w:t>
            </w:r>
          </w:p>
        </w:tc>
      </w:tr>
    </w:tbl>
    <w:p w:rsidR="00451365" w:rsidRDefault="00451365" w:rsidP="00451365">
      <w:pPr>
        <w:pStyle w:val="Subvraag"/>
        <w:rPr>
          <w:lang w:val="nl-BE"/>
        </w:rPr>
      </w:pPr>
      <w:r>
        <w:rPr>
          <w:lang w:val="nl-BE"/>
        </w:rPr>
        <w:t>Zo ja, met wie en op welke manier?</w:t>
      </w:r>
    </w:p>
    <w:tbl>
      <w:tblPr>
        <w:tblW w:w="492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77"/>
        <w:gridCol w:w="6971"/>
        <w:tblGridChange w:id="3">
          <w:tblGrid>
            <w:gridCol w:w="2202"/>
            <w:gridCol w:w="177"/>
            <w:gridCol w:w="6971"/>
          </w:tblGrid>
        </w:tblGridChange>
      </w:tblGrid>
      <w:tr w:rsidR="00451365" w:rsidRPr="0074748E" w:rsidTr="00B615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451365" w:rsidRPr="00140C0B" w:rsidRDefault="00451365" w:rsidP="00B6154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Partner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Omschrijving samenwerking</w:t>
            </w:r>
          </w:p>
        </w:tc>
      </w:tr>
      <w:tr w:rsidR="00451365" w:rsidRPr="0074748E" w:rsidTr="00B615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60" w:after="4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40"/>
            </w:pPr>
          </w:p>
        </w:tc>
        <w:tc>
          <w:tcPr>
            <w:tcW w:w="69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1E19BD" w:rsidP="00B61544">
            <w:pPr>
              <w:spacing w:before="60" w:after="40"/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451365" w:rsidRPr="0074748E" w:rsidTr="00B615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</w:p>
        </w:tc>
        <w:tc>
          <w:tcPr>
            <w:tcW w:w="69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451365" w:rsidRPr="0074748E" w:rsidTr="00B615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</w:p>
        </w:tc>
        <w:tc>
          <w:tcPr>
            <w:tcW w:w="69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451365" w:rsidRPr="0074748E" w:rsidTr="00B615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</w:p>
        </w:tc>
        <w:tc>
          <w:tcPr>
            <w:tcW w:w="69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51365" w:rsidRPr="0074748E" w:rsidRDefault="00451365" w:rsidP="00B61544">
            <w:pPr>
              <w:spacing w:before="8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D15A0C" w:rsidRDefault="00D15A0C" w:rsidP="00451365">
      <w:pPr>
        <w:pStyle w:val="Genummerdevraag"/>
        <w:numPr>
          <w:ilvl w:val="0"/>
          <w:numId w:val="0"/>
        </w:numPr>
        <w:ind w:left="454" w:hanging="454"/>
      </w:pPr>
    </w:p>
    <w:p w:rsidR="005813E8" w:rsidRDefault="00B7110A" w:rsidP="002C5EC9">
      <w:pPr>
        <w:pStyle w:val="Genummerdevraag"/>
        <w:numPr>
          <w:ilvl w:val="0"/>
          <w:numId w:val="46"/>
        </w:numPr>
        <w:ind w:left="0"/>
      </w:pPr>
      <w:r>
        <w:t xml:space="preserve">Hoe </w:t>
      </w:r>
      <w:r w:rsidR="002C5EC9">
        <w:t xml:space="preserve">worden de acties in het kader van dit project </w:t>
      </w:r>
      <w:r w:rsidR="002C5EC9" w:rsidRPr="001E19BD">
        <w:rPr>
          <w:u w:val="single"/>
        </w:rPr>
        <w:t>geëvalueerd en bijgestuurd</w:t>
      </w:r>
      <w:r w:rsidR="002C5EC9">
        <w:t>? W</w:t>
      </w:r>
      <w:r w:rsidR="00B65C24">
        <w:t>ie wordt</w:t>
      </w:r>
      <w:r w:rsidR="002C5EC9">
        <w:t xml:space="preserve"> daarbij betrokken?</w:t>
      </w:r>
    </w:p>
    <w:tbl>
      <w:tblPr>
        <w:tblW w:w="4935" w:type="pct"/>
        <w:tblInd w:w="113" w:type="dxa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331"/>
      </w:tblGrid>
      <w:tr w:rsidR="002C5EC9" w:rsidRPr="00793276" w:rsidTr="009E60D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040" w:type="dxa"/>
            <w:shd w:val="clear" w:color="000000" w:fill="auto"/>
            <w:vAlign w:val="center"/>
          </w:tcPr>
          <w:p w:rsidR="002C5EC9" w:rsidRPr="00793276" w:rsidRDefault="002C5EC9" w:rsidP="002C5EC9">
            <w:r>
              <w:t xml:space="preserve">  </w:t>
            </w:r>
          </w:p>
        </w:tc>
        <w:tc>
          <w:tcPr>
            <w:tcW w:w="331" w:type="dxa"/>
            <w:shd w:val="clear" w:color="000000" w:fill="auto"/>
          </w:tcPr>
          <w:p w:rsidR="002C5EC9" w:rsidRPr="00793276" w:rsidRDefault="002C5EC9" w:rsidP="009E60D7"/>
        </w:tc>
      </w:tr>
    </w:tbl>
    <w:p w:rsidR="002C5EC9" w:rsidRPr="002C5EC9" w:rsidRDefault="002C5EC9" w:rsidP="002C5EC9"/>
    <w:p w:rsidR="002C5EC9" w:rsidRPr="00E52DD4" w:rsidRDefault="002C5EC9" w:rsidP="002C5EC9">
      <w:pPr>
        <w:pStyle w:val="Genummerdevraag"/>
        <w:numPr>
          <w:ilvl w:val="0"/>
          <w:numId w:val="46"/>
        </w:numPr>
        <w:spacing w:before="240"/>
        <w:ind w:left="0" w:hanging="426"/>
        <w:rPr>
          <w:i/>
          <w:lang w:val="nl-BE"/>
        </w:rPr>
      </w:pPr>
      <w:r>
        <w:rPr>
          <w:lang w:val="nl-BE"/>
        </w:rPr>
        <w:t xml:space="preserve">Geef aan hoeveel </w:t>
      </w:r>
      <w:r w:rsidRPr="001E19BD">
        <w:rPr>
          <w:u w:val="single"/>
          <w:lang w:val="nl-BE"/>
        </w:rPr>
        <w:t>uren per week</w:t>
      </w:r>
      <w:r>
        <w:rPr>
          <w:lang w:val="nl-BE"/>
        </w:rPr>
        <w:t xml:space="preserve"> de school nodig heeft om de activiteiten voor te bereiden en uit te voeren.</w:t>
      </w:r>
      <w:r>
        <w:rPr>
          <w:lang w:val="nl-BE"/>
        </w:rPr>
        <w:br/>
      </w:r>
    </w:p>
    <w:tbl>
      <w:tblPr>
        <w:tblW w:w="490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180"/>
        <w:gridCol w:w="3537"/>
        <w:gridCol w:w="160"/>
        <w:gridCol w:w="3502"/>
      </w:tblGrid>
      <w:tr w:rsidR="002C5EC9" w:rsidRPr="0074748E" w:rsidTr="009E60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2C5EC9" w:rsidRPr="0074748E" w:rsidRDefault="002C5EC9" w:rsidP="009E60D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C5EC9" w:rsidRPr="000A51B4" w:rsidRDefault="002C5EC9" w:rsidP="009E60D7">
            <w:pPr>
              <w:spacing w:before="40"/>
            </w:pPr>
          </w:p>
        </w:tc>
        <w:tc>
          <w:tcPr>
            <w:tcW w:w="3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2C5EC9" w:rsidRPr="00B345F2" w:rsidRDefault="002C5EC9" w:rsidP="009E60D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Voorbereiding activite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ten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5EC9" w:rsidRDefault="002C5EC9" w:rsidP="009E60D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2C5EC9" w:rsidRDefault="002C5EC9" w:rsidP="009E60D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Uitvoering activiteite</w:t>
            </w:r>
            <w:r>
              <w:rPr>
                <w:b/>
              </w:rPr>
              <w:t>n</w:t>
            </w:r>
          </w:p>
        </w:tc>
      </w:tr>
      <w:tr w:rsidR="002C5EC9" w:rsidRPr="00793276" w:rsidTr="009E60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C5EC9" w:rsidRPr="00793276" w:rsidRDefault="002C5EC9" w:rsidP="009E60D7">
            <w:pPr>
              <w:spacing w:before="40"/>
            </w:pPr>
            <w:r>
              <w:t>Uren per week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C5EC9" w:rsidRPr="00793276" w:rsidRDefault="002C5EC9" w:rsidP="009E60D7">
            <w:pPr>
              <w:spacing w:before="40"/>
            </w:pPr>
          </w:p>
        </w:tc>
        <w:tc>
          <w:tcPr>
            <w:tcW w:w="353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2C5EC9" w:rsidRPr="00793276" w:rsidRDefault="002C5EC9" w:rsidP="009E60D7">
            <w:pPr>
              <w:spacing w:before="4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5EC9" w:rsidRPr="00793276" w:rsidRDefault="002C5EC9" w:rsidP="009E60D7">
            <w:pPr>
              <w:spacing w:before="40"/>
            </w:pPr>
          </w:p>
        </w:tc>
        <w:tc>
          <w:tcPr>
            <w:tcW w:w="350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2C5EC9" w:rsidRPr="00793276" w:rsidRDefault="002C5EC9" w:rsidP="009E60D7">
            <w:pPr>
              <w:spacing w:before="40"/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2C5EC9" w:rsidRPr="002C5EC9" w:rsidRDefault="002C5EC9" w:rsidP="002C5EC9"/>
    <w:p w:rsidR="007C6CAB" w:rsidRDefault="007C6CAB" w:rsidP="007C6CAB">
      <w:pPr>
        <w:pStyle w:val="Rubriek"/>
      </w:pPr>
      <w:r>
        <w:t xml:space="preserve">De ondertekening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7C6CAB" w:rsidRPr="00FC4AA8" w:rsidTr="00B31388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rPr>
                <w:szCs w:val="20"/>
              </w:rPr>
            </w:pPr>
            <w:r w:rsidRPr="00FC4AA8"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7C6CAB" w:rsidRPr="00FC4AA8" w:rsidRDefault="007C6CAB" w:rsidP="007C6C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4245"/>
      </w:tblGrid>
      <w:tr w:rsidR="007C6CAB" w:rsidRPr="00FC4AA8" w:rsidTr="00B31388">
        <w:trPr>
          <w:trHeight w:val="397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59C" w:rsidRDefault="00DF559C" w:rsidP="00B31388">
            <w:pPr>
              <w:spacing w:before="40"/>
            </w:pPr>
          </w:p>
          <w:p w:rsidR="007C6CAB" w:rsidRPr="00FC4AA8" w:rsidRDefault="007C6CAB" w:rsidP="00B31388">
            <w:pPr>
              <w:spacing w:before="40"/>
            </w:pPr>
            <w:r w:rsidRPr="00FC4AA8">
              <w:t>handtekening</w:t>
            </w:r>
          </w:p>
          <w:p w:rsidR="007C6CAB" w:rsidRPr="00FC4AA8" w:rsidRDefault="007C6CAB" w:rsidP="00B31388">
            <w:pPr>
              <w:spacing w:before="40"/>
            </w:pPr>
            <w:r>
              <w:t>de aanvrager</w:t>
            </w:r>
          </w:p>
        </w:tc>
        <w:tc>
          <w:tcPr>
            <w:tcW w:w="424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C6CAB" w:rsidRPr="00FC4AA8" w:rsidRDefault="007C6CAB" w:rsidP="00B31388">
            <w:pPr>
              <w:spacing w:before="60" w:after="40"/>
            </w:pPr>
          </w:p>
        </w:tc>
      </w:tr>
    </w:tbl>
    <w:p w:rsidR="00793276" w:rsidRDefault="00793276" w:rsidP="007E6070">
      <w:pPr>
        <w:pStyle w:val="legeregeltekst"/>
      </w:pPr>
    </w:p>
    <w:p w:rsidR="00DF559C" w:rsidRDefault="00DF559C" w:rsidP="00DF559C"/>
    <w:p w:rsidR="007C6CAB" w:rsidRPr="00943A03" w:rsidRDefault="006924FD" w:rsidP="007C6CAB">
      <w:pPr>
        <w:pStyle w:val="Rubriek"/>
        <w:pBdr>
          <w:bottom w:val="single" w:sz="4" w:space="0" w:color="999999"/>
        </w:pBdr>
      </w:pPr>
      <w:r>
        <w:lastRenderedPageBreak/>
        <w:t>Nu</w:t>
      </w:r>
      <w:r w:rsidR="007C6CAB">
        <w:t xml:space="preserve">ttige informatie </w:t>
      </w:r>
    </w:p>
    <w:p w:rsidR="007C6CAB" w:rsidRDefault="007C6CAB" w:rsidP="007C6CAB">
      <w:pPr>
        <w:pStyle w:val="Informatievraag"/>
      </w:pPr>
      <w:r>
        <w:t>Wat gebeurt er verder met het formulier?</w:t>
      </w:r>
    </w:p>
    <w:p w:rsidR="007C6CAB" w:rsidRPr="00CF54A2" w:rsidRDefault="007C6CAB" w:rsidP="007C6CAB">
      <w:pPr>
        <w:rPr>
          <w:lang w:val="nl-BE"/>
        </w:rPr>
      </w:pPr>
      <w:r>
        <w:rPr>
          <w:lang w:val="nl-BE"/>
        </w:rPr>
        <w:t>De aanvraag gaat naar een beoordelingscommissie die een gemotiveerd advies geeft aan het college van burgemeester en schepenen. In de loop van juni ontvang</w:t>
      </w:r>
      <w:r w:rsidR="00DF559C">
        <w:rPr>
          <w:lang w:val="nl-BE"/>
        </w:rPr>
        <w:t xml:space="preserve"> je</w:t>
      </w:r>
      <w:r>
        <w:rPr>
          <w:lang w:val="nl-BE"/>
        </w:rPr>
        <w:t xml:space="preserve"> een bericht van de </w:t>
      </w:r>
      <w:r w:rsidR="00B7110A" w:rsidRPr="00F510B8">
        <w:rPr>
          <w:lang w:val="nl-BE"/>
        </w:rPr>
        <w:t xml:space="preserve">dienst </w:t>
      </w:r>
      <w:r w:rsidR="00AE60D9" w:rsidRPr="00F510B8">
        <w:rPr>
          <w:lang w:val="nl-BE"/>
        </w:rPr>
        <w:t>O</w:t>
      </w:r>
      <w:r w:rsidR="00B7110A" w:rsidRPr="00F510B8">
        <w:rPr>
          <w:lang w:val="nl-BE"/>
        </w:rPr>
        <w:t>nderwij</w:t>
      </w:r>
      <w:r w:rsidR="00B7110A" w:rsidRPr="00F510B8">
        <w:rPr>
          <w:lang w:val="nl-BE"/>
        </w:rPr>
        <w:t>s</w:t>
      </w:r>
      <w:r w:rsidR="00B7110A" w:rsidRPr="00F510B8">
        <w:rPr>
          <w:lang w:val="nl-BE"/>
        </w:rPr>
        <w:t>ondersteuning</w:t>
      </w:r>
      <w:r>
        <w:rPr>
          <w:lang w:val="nl-BE"/>
        </w:rPr>
        <w:t xml:space="preserve">. </w:t>
      </w:r>
    </w:p>
    <w:p w:rsidR="00793276" w:rsidRDefault="00793276"/>
    <w:sectPr w:rsidR="00793276" w:rsidSect="00B7110A">
      <w:footerReference w:type="even" r:id="rId16"/>
      <w:footerReference w:type="default" r:id="rId17"/>
      <w:pgSz w:w="11906" w:h="16838" w:code="9"/>
      <w:pgMar w:top="851" w:right="1134" w:bottom="53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F8" w:rsidRDefault="00E32EF8">
      <w:r>
        <w:separator/>
      </w:r>
    </w:p>
  </w:endnote>
  <w:endnote w:type="continuationSeparator" w:id="0">
    <w:p w:rsidR="00E32EF8" w:rsidRDefault="00E3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C1" w:rsidRPr="00775B3C" w:rsidRDefault="004064C1" w:rsidP="00775B3C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E25CE4">
      <w:rPr>
        <w:noProof/>
        <w:sz w:val="16"/>
        <w:szCs w:val="16"/>
      </w:rPr>
      <w:t>4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25CE4">
      <w:rPr>
        <w:noProof/>
        <w:sz w:val="16"/>
        <w:szCs w:val="16"/>
      </w:rPr>
      <w:t>4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C1" w:rsidRPr="00D63910" w:rsidRDefault="004064C1" w:rsidP="00C6537E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E25CE4">
      <w:rPr>
        <w:noProof/>
        <w:sz w:val="16"/>
        <w:szCs w:val="16"/>
      </w:rPr>
      <w:t>5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25CE4">
      <w:rPr>
        <w:noProof/>
        <w:sz w:val="16"/>
        <w:szCs w:val="16"/>
      </w:rPr>
      <w:t>5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F8" w:rsidRDefault="00E32EF8">
      <w:r>
        <w:separator/>
      </w:r>
    </w:p>
  </w:footnote>
  <w:footnote w:type="continuationSeparator" w:id="0">
    <w:p w:rsidR="00E32EF8" w:rsidRDefault="00E3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268ED"/>
    <w:multiLevelType w:val="hybridMultilevel"/>
    <w:tmpl w:val="42A4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5E2531A"/>
    <w:multiLevelType w:val="hybridMultilevel"/>
    <w:tmpl w:val="3F9A8842"/>
    <w:lvl w:ilvl="0" w:tplc="0C42B9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BA1CB5"/>
    <w:multiLevelType w:val="hybridMultilevel"/>
    <w:tmpl w:val="B30448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9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4457799"/>
    <w:multiLevelType w:val="hybridMultilevel"/>
    <w:tmpl w:val="FB6E2D4E"/>
    <w:lvl w:ilvl="0" w:tplc="266AFCA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47879"/>
    <w:multiLevelType w:val="hybridMultilevel"/>
    <w:tmpl w:val="4EAA3552"/>
    <w:lvl w:ilvl="0" w:tplc="15DABE22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lang w:val="nl-BE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434A"/>
    <w:multiLevelType w:val="hybridMultilevel"/>
    <w:tmpl w:val="28A0CA30"/>
    <w:lvl w:ilvl="0" w:tplc="A6FC79CC">
      <w:start w:val="1"/>
      <w:numFmt w:val="bullet"/>
      <w:pStyle w:val="Opsomming2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80E98"/>
    <w:multiLevelType w:val="hybridMultilevel"/>
    <w:tmpl w:val="38DA4D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09640A7"/>
    <w:multiLevelType w:val="hybridMultilevel"/>
    <w:tmpl w:val="F2F407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57796"/>
    <w:multiLevelType w:val="hybridMultilevel"/>
    <w:tmpl w:val="12186336"/>
    <w:lvl w:ilvl="0" w:tplc="C854D7E8">
      <w:start w:val="1"/>
      <w:numFmt w:val="decimal"/>
      <w:pStyle w:val="Genummerdevraag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D7AF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DB06D7"/>
    <w:multiLevelType w:val="hybridMultilevel"/>
    <w:tmpl w:val="34A613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8B65C48"/>
    <w:multiLevelType w:val="hybridMultilevel"/>
    <w:tmpl w:val="8D847210"/>
    <w:lvl w:ilvl="0" w:tplc="F352328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251596B"/>
    <w:multiLevelType w:val="hybridMultilevel"/>
    <w:tmpl w:val="4F76BF3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36"/>
  </w:num>
  <w:num w:numId="14">
    <w:abstractNumId w:val="30"/>
  </w:num>
  <w:num w:numId="15">
    <w:abstractNumId w:val="40"/>
  </w:num>
  <w:num w:numId="16">
    <w:abstractNumId w:val="17"/>
  </w:num>
  <w:num w:numId="17">
    <w:abstractNumId w:val="34"/>
  </w:num>
  <w:num w:numId="18">
    <w:abstractNumId w:val="11"/>
  </w:num>
  <w:num w:numId="19">
    <w:abstractNumId w:val="23"/>
  </w:num>
  <w:num w:numId="20">
    <w:abstractNumId w:val="29"/>
  </w:num>
  <w:num w:numId="21">
    <w:abstractNumId w:val="15"/>
  </w:num>
  <w:num w:numId="22">
    <w:abstractNumId w:val="32"/>
  </w:num>
  <w:num w:numId="23">
    <w:abstractNumId w:val="22"/>
  </w:num>
  <w:num w:numId="24">
    <w:abstractNumId w:val="20"/>
  </w:num>
  <w:num w:numId="25">
    <w:abstractNumId w:val="39"/>
  </w:num>
  <w:num w:numId="26">
    <w:abstractNumId w:val="12"/>
  </w:num>
  <w:num w:numId="27">
    <w:abstractNumId w:val="19"/>
  </w:num>
  <w:num w:numId="28">
    <w:abstractNumId w:val="41"/>
  </w:num>
  <w:num w:numId="29">
    <w:abstractNumId w:val="37"/>
  </w:num>
  <w:num w:numId="30">
    <w:abstractNumId w:val="24"/>
  </w:num>
  <w:num w:numId="31">
    <w:abstractNumId w:val="31"/>
  </w:num>
  <w:num w:numId="32">
    <w:abstractNumId w:val="18"/>
  </w:num>
  <w:num w:numId="33">
    <w:abstractNumId w:val="16"/>
  </w:num>
  <w:num w:numId="34">
    <w:abstractNumId w:val="33"/>
  </w:num>
  <w:num w:numId="35">
    <w:abstractNumId w:val="35"/>
  </w:num>
  <w:num w:numId="36">
    <w:abstractNumId w:val="31"/>
  </w:num>
  <w:num w:numId="37">
    <w:abstractNumId w:val="35"/>
  </w:num>
  <w:num w:numId="38">
    <w:abstractNumId w:val="26"/>
  </w:num>
  <w:num w:numId="39">
    <w:abstractNumId w:val="14"/>
  </w:num>
  <w:num w:numId="40">
    <w:abstractNumId w:val="13"/>
  </w:num>
  <w:num w:numId="41">
    <w:abstractNumId w:val="38"/>
  </w:num>
  <w:num w:numId="42">
    <w:abstractNumId w:val="25"/>
  </w:num>
  <w:num w:numId="43">
    <w:abstractNumId w:val="31"/>
  </w:num>
  <w:num w:numId="4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1D"/>
    <w:rsid w:val="000015E7"/>
    <w:rsid w:val="00021272"/>
    <w:rsid w:val="000315D4"/>
    <w:rsid w:val="00031891"/>
    <w:rsid w:val="00033BCF"/>
    <w:rsid w:val="000501AC"/>
    <w:rsid w:val="00052F62"/>
    <w:rsid w:val="000535A3"/>
    <w:rsid w:val="00053C9E"/>
    <w:rsid w:val="000572EC"/>
    <w:rsid w:val="00061513"/>
    <w:rsid w:val="00064BF3"/>
    <w:rsid w:val="00075E59"/>
    <w:rsid w:val="00077801"/>
    <w:rsid w:val="00083E9A"/>
    <w:rsid w:val="00083FD2"/>
    <w:rsid w:val="00084C59"/>
    <w:rsid w:val="00087865"/>
    <w:rsid w:val="000A51B4"/>
    <w:rsid w:val="000B1B12"/>
    <w:rsid w:val="000B73AB"/>
    <w:rsid w:val="000C4B79"/>
    <w:rsid w:val="000C607E"/>
    <w:rsid w:val="000C726E"/>
    <w:rsid w:val="000D29A2"/>
    <w:rsid w:val="000D3955"/>
    <w:rsid w:val="000D3BF7"/>
    <w:rsid w:val="000D573B"/>
    <w:rsid w:val="000D7274"/>
    <w:rsid w:val="000E1D01"/>
    <w:rsid w:val="000E2047"/>
    <w:rsid w:val="000E34B8"/>
    <w:rsid w:val="000E4AE4"/>
    <w:rsid w:val="000E71E5"/>
    <w:rsid w:val="000F14B1"/>
    <w:rsid w:val="000F5B7A"/>
    <w:rsid w:val="00110F74"/>
    <w:rsid w:val="001155C6"/>
    <w:rsid w:val="001238BB"/>
    <w:rsid w:val="0012510C"/>
    <w:rsid w:val="0012780F"/>
    <w:rsid w:val="00131538"/>
    <w:rsid w:val="00132BF0"/>
    <w:rsid w:val="001440EC"/>
    <w:rsid w:val="00165348"/>
    <w:rsid w:val="0016743C"/>
    <w:rsid w:val="00170EC3"/>
    <w:rsid w:val="001723A7"/>
    <w:rsid w:val="00182211"/>
    <w:rsid w:val="00186F31"/>
    <w:rsid w:val="001914C9"/>
    <w:rsid w:val="00196B06"/>
    <w:rsid w:val="00196F8E"/>
    <w:rsid w:val="001B1C29"/>
    <w:rsid w:val="001C19F6"/>
    <w:rsid w:val="001C263C"/>
    <w:rsid w:val="001D0851"/>
    <w:rsid w:val="001D0F6E"/>
    <w:rsid w:val="001D2E77"/>
    <w:rsid w:val="001D3105"/>
    <w:rsid w:val="001D3D02"/>
    <w:rsid w:val="001D58C5"/>
    <w:rsid w:val="001D7093"/>
    <w:rsid w:val="001E19BD"/>
    <w:rsid w:val="001E5FCD"/>
    <w:rsid w:val="001F23D8"/>
    <w:rsid w:val="001F28B4"/>
    <w:rsid w:val="001F3FA3"/>
    <w:rsid w:val="00210A70"/>
    <w:rsid w:val="00217C2A"/>
    <w:rsid w:val="002220BE"/>
    <w:rsid w:val="00227D25"/>
    <w:rsid w:val="00230EEF"/>
    <w:rsid w:val="00233BF0"/>
    <w:rsid w:val="00236FA7"/>
    <w:rsid w:val="002410A8"/>
    <w:rsid w:val="00244612"/>
    <w:rsid w:val="00246F49"/>
    <w:rsid w:val="0025003F"/>
    <w:rsid w:val="00251004"/>
    <w:rsid w:val="00256B23"/>
    <w:rsid w:val="00266A87"/>
    <w:rsid w:val="0027756A"/>
    <w:rsid w:val="002777F9"/>
    <w:rsid w:val="0028105C"/>
    <w:rsid w:val="0028183F"/>
    <w:rsid w:val="00281885"/>
    <w:rsid w:val="00283898"/>
    <w:rsid w:val="00291147"/>
    <w:rsid w:val="00295817"/>
    <w:rsid w:val="002A2A9B"/>
    <w:rsid w:val="002A4E03"/>
    <w:rsid w:val="002B2F75"/>
    <w:rsid w:val="002B40C8"/>
    <w:rsid w:val="002B7793"/>
    <w:rsid w:val="002C02D9"/>
    <w:rsid w:val="002C04E2"/>
    <w:rsid w:val="002C5EC9"/>
    <w:rsid w:val="002C6AB5"/>
    <w:rsid w:val="002D1791"/>
    <w:rsid w:val="002D1D20"/>
    <w:rsid w:val="002D2179"/>
    <w:rsid w:val="002D2503"/>
    <w:rsid w:val="002E446A"/>
    <w:rsid w:val="002F0446"/>
    <w:rsid w:val="002F39CB"/>
    <w:rsid w:val="0030014D"/>
    <w:rsid w:val="00300D79"/>
    <w:rsid w:val="00300FA3"/>
    <w:rsid w:val="00310AF3"/>
    <w:rsid w:val="0031357F"/>
    <w:rsid w:val="00324602"/>
    <w:rsid w:val="003252C6"/>
    <w:rsid w:val="00326630"/>
    <w:rsid w:val="0032799F"/>
    <w:rsid w:val="0033303C"/>
    <w:rsid w:val="003342E3"/>
    <w:rsid w:val="003349B1"/>
    <w:rsid w:val="003413C5"/>
    <w:rsid w:val="00343A49"/>
    <w:rsid w:val="00344971"/>
    <w:rsid w:val="003455BB"/>
    <w:rsid w:val="00347B66"/>
    <w:rsid w:val="00351030"/>
    <w:rsid w:val="00355FC8"/>
    <w:rsid w:val="00366D3A"/>
    <w:rsid w:val="0036707A"/>
    <w:rsid w:val="00374D87"/>
    <w:rsid w:val="0038021E"/>
    <w:rsid w:val="00381692"/>
    <w:rsid w:val="00387E03"/>
    <w:rsid w:val="003911D8"/>
    <w:rsid w:val="003A1A70"/>
    <w:rsid w:val="003A2202"/>
    <w:rsid w:val="003B0D7B"/>
    <w:rsid w:val="003B1022"/>
    <w:rsid w:val="003B2452"/>
    <w:rsid w:val="003B7526"/>
    <w:rsid w:val="003B7B1D"/>
    <w:rsid w:val="003C2EBE"/>
    <w:rsid w:val="003C3BB3"/>
    <w:rsid w:val="003D2483"/>
    <w:rsid w:val="003D2B5F"/>
    <w:rsid w:val="003D4C90"/>
    <w:rsid w:val="003D66E0"/>
    <w:rsid w:val="003E22AB"/>
    <w:rsid w:val="003F3064"/>
    <w:rsid w:val="00400944"/>
    <w:rsid w:val="00402547"/>
    <w:rsid w:val="004033F3"/>
    <w:rsid w:val="004064C1"/>
    <w:rsid w:val="00406B4A"/>
    <w:rsid w:val="00406F71"/>
    <w:rsid w:val="004103FD"/>
    <w:rsid w:val="00412668"/>
    <w:rsid w:val="004131FA"/>
    <w:rsid w:val="00413254"/>
    <w:rsid w:val="0042525B"/>
    <w:rsid w:val="004367C9"/>
    <w:rsid w:val="00440035"/>
    <w:rsid w:val="00451365"/>
    <w:rsid w:val="004513A8"/>
    <w:rsid w:val="00456092"/>
    <w:rsid w:val="00456B2A"/>
    <w:rsid w:val="00456DB6"/>
    <w:rsid w:val="00461EE6"/>
    <w:rsid w:val="00472D9C"/>
    <w:rsid w:val="004731E9"/>
    <w:rsid w:val="0048027B"/>
    <w:rsid w:val="00484156"/>
    <w:rsid w:val="00487910"/>
    <w:rsid w:val="00495268"/>
    <w:rsid w:val="004A00A9"/>
    <w:rsid w:val="004A432F"/>
    <w:rsid w:val="004C50CC"/>
    <w:rsid w:val="004C52C4"/>
    <w:rsid w:val="004C6FA2"/>
    <w:rsid w:val="004D3A4B"/>
    <w:rsid w:val="004F078B"/>
    <w:rsid w:val="004F0BDB"/>
    <w:rsid w:val="004F28AF"/>
    <w:rsid w:val="00510D54"/>
    <w:rsid w:val="005129F0"/>
    <w:rsid w:val="005156D4"/>
    <w:rsid w:val="00515DB1"/>
    <w:rsid w:val="00517176"/>
    <w:rsid w:val="00517A34"/>
    <w:rsid w:val="00517BD9"/>
    <w:rsid w:val="00523491"/>
    <w:rsid w:val="00524942"/>
    <w:rsid w:val="0053069F"/>
    <w:rsid w:val="00545175"/>
    <w:rsid w:val="00550A29"/>
    <w:rsid w:val="00555E48"/>
    <w:rsid w:val="00557300"/>
    <w:rsid w:val="00561B24"/>
    <w:rsid w:val="00564DDD"/>
    <w:rsid w:val="00566BE7"/>
    <w:rsid w:val="005675B9"/>
    <w:rsid w:val="005730E5"/>
    <w:rsid w:val="00577645"/>
    <w:rsid w:val="005813E8"/>
    <w:rsid w:val="005910EC"/>
    <w:rsid w:val="005A599D"/>
    <w:rsid w:val="005A6074"/>
    <w:rsid w:val="005A735F"/>
    <w:rsid w:val="005B4A7C"/>
    <w:rsid w:val="005B6512"/>
    <w:rsid w:val="005C2AD6"/>
    <w:rsid w:val="005C30D6"/>
    <w:rsid w:val="005C7DDD"/>
    <w:rsid w:val="005D17A3"/>
    <w:rsid w:val="005D49AA"/>
    <w:rsid w:val="005D57C5"/>
    <w:rsid w:val="005D73BD"/>
    <w:rsid w:val="005E2ECF"/>
    <w:rsid w:val="005E3929"/>
    <w:rsid w:val="005E5876"/>
    <w:rsid w:val="005E7059"/>
    <w:rsid w:val="005F122E"/>
    <w:rsid w:val="005F424B"/>
    <w:rsid w:val="00603ABC"/>
    <w:rsid w:val="006131F5"/>
    <w:rsid w:val="00614170"/>
    <w:rsid w:val="006143CA"/>
    <w:rsid w:val="00616DC0"/>
    <w:rsid w:val="0061716B"/>
    <w:rsid w:val="00620329"/>
    <w:rsid w:val="0062214E"/>
    <w:rsid w:val="00622382"/>
    <w:rsid w:val="00626EA8"/>
    <w:rsid w:val="006270DC"/>
    <w:rsid w:val="006313DB"/>
    <w:rsid w:val="006319F2"/>
    <w:rsid w:val="00634804"/>
    <w:rsid w:val="00636673"/>
    <w:rsid w:val="006447F4"/>
    <w:rsid w:val="00646D7C"/>
    <w:rsid w:val="00652398"/>
    <w:rsid w:val="00656F4C"/>
    <w:rsid w:val="00674E87"/>
    <w:rsid w:val="006769E3"/>
    <w:rsid w:val="00684300"/>
    <w:rsid w:val="00685E3F"/>
    <w:rsid w:val="00685FEF"/>
    <w:rsid w:val="00687103"/>
    <w:rsid w:val="006924FD"/>
    <w:rsid w:val="0069604D"/>
    <w:rsid w:val="00696BA8"/>
    <w:rsid w:val="006B5C5A"/>
    <w:rsid w:val="006B7137"/>
    <w:rsid w:val="006B775E"/>
    <w:rsid w:val="006C5E17"/>
    <w:rsid w:val="006D0596"/>
    <w:rsid w:val="006D15EE"/>
    <w:rsid w:val="006E27C2"/>
    <w:rsid w:val="006E3BD5"/>
    <w:rsid w:val="006F19D8"/>
    <w:rsid w:val="006F2DC1"/>
    <w:rsid w:val="007009ED"/>
    <w:rsid w:val="00701541"/>
    <w:rsid w:val="0070544F"/>
    <w:rsid w:val="00710166"/>
    <w:rsid w:val="00712CBA"/>
    <w:rsid w:val="0071693E"/>
    <w:rsid w:val="007219A8"/>
    <w:rsid w:val="00722BAD"/>
    <w:rsid w:val="00726E05"/>
    <w:rsid w:val="0073550B"/>
    <w:rsid w:val="00745E6F"/>
    <w:rsid w:val="007515F4"/>
    <w:rsid w:val="00752077"/>
    <w:rsid w:val="00760D18"/>
    <w:rsid w:val="00760DBE"/>
    <w:rsid w:val="007623B9"/>
    <w:rsid w:val="00762C51"/>
    <w:rsid w:val="00767A83"/>
    <w:rsid w:val="00773B84"/>
    <w:rsid w:val="0077515B"/>
    <w:rsid w:val="00775B3C"/>
    <w:rsid w:val="00777A81"/>
    <w:rsid w:val="0078030F"/>
    <w:rsid w:val="00782B87"/>
    <w:rsid w:val="00787C45"/>
    <w:rsid w:val="00790B76"/>
    <w:rsid w:val="00791AB7"/>
    <w:rsid w:val="00793276"/>
    <w:rsid w:val="00794A67"/>
    <w:rsid w:val="00796F50"/>
    <w:rsid w:val="007A0645"/>
    <w:rsid w:val="007A0FDE"/>
    <w:rsid w:val="007B0B77"/>
    <w:rsid w:val="007B3A97"/>
    <w:rsid w:val="007B6221"/>
    <w:rsid w:val="007C09F7"/>
    <w:rsid w:val="007C38AC"/>
    <w:rsid w:val="007C39A8"/>
    <w:rsid w:val="007C5386"/>
    <w:rsid w:val="007C63A7"/>
    <w:rsid w:val="007C6CAB"/>
    <w:rsid w:val="007E6070"/>
    <w:rsid w:val="007E676C"/>
    <w:rsid w:val="007E7852"/>
    <w:rsid w:val="007F0514"/>
    <w:rsid w:val="007F3A3F"/>
    <w:rsid w:val="007F7F94"/>
    <w:rsid w:val="00800EC9"/>
    <w:rsid w:val="0080285E"/>
    <w:rsid w:val="0080427E"/>
    <w:rsid w:val="0080708D"/>
    <w:rsid w:val="008131D6"/>
    <w:rsid w:val="0082057A"/>
    <w:rsid w:val="00820E0D"/>
    <w:rsid w:val="008246B3"/>
    <w:rsid w:val="00825B04"/>
    <w:rsid w:val="00842DD4"/>
    <w:rsid w:val="00844868"/>
    <w:rsid w:val="00845585"/>
    <w:rsid w:val="00851BD6"/>
    <w:rsid w:val="00853269"/>
    <w:rsid w:val="00856791"/>
    <w:rsid w:val="00857CD1"/>
    <w:rsid w:val="00866514"/>
    <w:rsid w:val="008827CF"/>
    <w:rsid w:val="00896274"/>
    <w:rsid w:val="008A13DA"/>
    <w:rsid w:val="008A576D"/>
    <w:rsid w:val="008B085A"/>
    <w:rsid w:val="008B0F35"/>
    <w:rsid w:val="008B21B8"/>
    <w:rsid w:val="008C0412"/>
    <w:rsid w:val="008C041C"/>
    <w:rsid w:val="008C1B1D"/>
    <w:rsid w:val="008C7ACF"/>
    <w:rsid w:val="008C7C59"/>
    <w:rsid w:val="008D42D3"/>
    <w:rsid w:val="008D74FE"/>
    <w:rsid w:val="008E26EF"/>
    <w:rsid w:val="008E523D"/>
    <w:rsid w:val="008F778D"/>
    <w:rsid w:val="00911166"/>
    <w:rsid w:val="00914408"/>
    <w:rsid w:val="00921BCD"/>
    <w:rsid w:val="00931089"/>
    <w:rsid w:val="00942D1E"/>
    <w:rsid w:val="009434CB"/>
    <w:rsid w:val="0094459F"/>
    <w:rsid w:val="00957B65"/>
    <w:rsid w:val="00966FB2"/>
    <w:rsid w:val="0096742C"/>
    <w:rsid w:val="00975F5E"/>
    <w:rsid w:val="00980BF9"/>
    <w:rsid w:val="009825FF"/>
    <w:rsid w:val="0098690F"/>
    <w:rsid w:val="00991C7F"/>
    <w:rsid w:val="00994688"/>
    <w:rsid w:val="009A38D6"/>
    <w:rsid w:val="009B4F23"/>
    <w:rsid w:val="009B5421"/>
    <w:rsid w:val="009C0FBD"/>
    <w:rsid w:val="009C13B9"/>
    <w:rsid w:val="009C2F35"/>
    <w:rsid w:val="009C46F5"/>
    <w:rsid w:val="009D5BC5"/>
    <w:rsid w:val="009E3BD7"/>
    <w:rsid w:val="009E3F6A"/>
    <w:rsid w:val="009E60D7"/>
    <w:rsid w:val="009E766D"/>
    <w:rsid w:val="009F19FD"/>
    <w:rsid w:val="009F3AE0"/>
    <w:rsid w:val="00A00C9F"/>
    <w:rsid w:val="00A12E0F"/>
    <w:rsid w:val="00A15FFE"/>
    <w:rsid w:val="00A17579"/>
    <w:rsid w:val="00A27DEA"/>
    <w:rsid w:val="00A30FD5"/>
    <w:rsid w:val="00A36E77"/>
    <w:rsid w:val="00A37674"/>
    <w:rsid w:val="00A43269"/>
    <w:rsid w:val="00A435E6"/>
    <w:rsid w:val="00A47E1A"/>
    <w:rsid w:val="00A632DD"/>
    <w:rsid w:val="00A63ABB"/>
    <w:rsid w:val="00A66376"/>
    <w:rsid w:val="00A665AD"/>
    <w:rsid w:val="00A71ADA"/>
    <w:rsid w:val="00A7450F"/>
    <w:rsid w:val="00A83B4C"/>
    <w:rsid w:val="00A85EE1"/>
    <w:rsid w:val="00A92CEC"/>
    <w:rsid w:val="00AA38D7"/>
    <w:rsid w:val="00AA5143"/>
    <w:rsid w:val="00AA5EFF"/>
    <w:rsid w:val="00AA7C82"/>
    <w:rsid w:val="00AB1F7B"/>
    <w:rsid w:val="00AC499E"/>
    <w:rsid w:val="00AC5AE5"/>
    <w:rsid w:val="00AD56D0"/>
    <w:rsid w:val="00AD58AE"/>
    <w:rsid w:val="00AE4402"/>
    <w:rsid w:val="00AE4EA2"/>
    <w:rsid w:val="00AE60D9"/>
    <w:rsid w:val="00AF53EB"/>
    <w:rsid w:val="00B065CB"/>
    <w:rsid w:val="00B06D37"/>
    <w:rsid w:val="00B112F3"/>
    <w:rsid w:val="00B1581B"/>
    <w:rsid w:val="00B2082B"/>
    <w:rsid w:val="00B2354F"/>
    <w:rsid w:val="00B25EF7"/>
    <w:rsid w:val="00B30F67"/>
    <w:rsid w:val="00B31388"/>
    <w:rsid w:val="00B345F2"/>
    <w:rsid w:val="00B36034"/>
    <w:rsid w:val="00B37831"/>
    <w:rsid w:val="00B408DA"/>
    <w:rsid w:val="00B43665"/>
    <w:rsid w:val="00B441B7"/>
    <w:rsid w:val="00B53205"/>
    <w:rsid w:val="00B5388E"/>
    <w:rsid w:val="00B54D09"/>
    <w:rsid w:val="00B60FA5"/>
    <w:rsid w:val="00B61544"/>
    <w:rsid w:val="00B655E5"/>
    <w:rsid w:val="00B65C24"/>
    <w:rsid w:val="00B66084"/>
    <w:rsid w:val="00B7110A"/>
    <w:rsid w:val="00B75FF9"/>
    <w:rsid w:val="00B77991"/>
    <w:rsid w:val="00B80EEB"/>
    <w:rsid w:val="00B82A1B"/>
    <w:rsid w:val="00B862CE"/>
    <w:rsid w:val="00B87095"/>
    <w:rsid w:val="00B97114"/>
    <w:rsid w:val="00BA4EE3"/>
    <w:rsid w:val="00BA4F84"/>
    <w:rsid w:val="00BB18D7"/>
    <w:rsid w:val="00BB65CE"/>
    <w:rsid w:val="00BC0493"/>
    <w:rsid w:val="00BC2220"/>
    <w:rsid w:val="00BC3148"/>
    <w:rsid w:val="00BC480B"/>
    <w:rsid w:val="00BC79DF"/>
    <w:rsid w:val="00BD0365"/>
    <w:rsid w:val="00BD44E1"/>
    <w:rsid w:val="00BE7E77"/>
    <w:rsid w:val="00BF7848"/>
    <w:rsid w:val="00C02E31"/>
    <w:rsid w:val="00C039AD"/>
    <w:rsid w:val="00C03D41"/>
    <w:rsid w:val="00C0726D"/>
    <w:rsid w:val="00C11A3E"/>
    <w:rsid w:val="00C137F8"/>
    <w:rsid w:val="00C16840"/>
    <w:rsid w:val="00C20BCB"/>
    <w:rsid w:val="00C22399"/>
    <w:rsid w:val="00C230A2"/>
    <w:rsid w:val="00C24CB2"/>
    <w:rsid w:val="00C2506F"/>
    <w:rsid w:val="00C2541C"/>
    <w:rsid w:val="00C42A5A"/>
    <w:rsid w:val="00C51A94"/>
    <w:rsid w:val="00C6273A"/>
    <w:rsid w:val="00C64D4D"/>
    <w:rsid w:val="00C6537E"/>
    <w:rsid w:val="00C72AA5"/>
    <w:rsid w:val="00C770F0"/>
    <w:rsid w:val="00C82358"/>
    <w:rsid w:val="00C835AF"/>
    <w:rsid w:val="00C849BB"/>
    <w:rsid w:val="00CA6EB8"/>
    <w:rsid w:val="00CC6F5F"/>
    <w:rsid w:val="00CD1A97"/>
    <w:rsid w:val="00CD339A"/>
    <w:rsid w:val="00CD4D3B"/>
    <w:rsid w:val="00CD513F"/>
    <w:rsid w:val="00CD74C3"/>
    <w:rsid w:val="00CD7758"/>
    <w:rsid w:val="00CE0126"/>
    <w:rsid w:val="00CE5BCB"/>
    <w:rsid w:val="00CF0569"/>
    <w:rsid w:val="00CF1CE7"/>
    <w:rsid w:val="00CF6D99"/>
    <w:rsid w:val="00CF71D7"/>
    <w:rsid w:val="00D03B93"/>
    <w:rsid w:val="00D103AF"/>
    <w:rsid w:val="00D10E9E"/>
    <w:rsid w:val="00D11D02"/>
    <w:rsid w:val="00D15A0C"/>
    <w:rsid w:val="00D16D62"/>
    <w:rsid w:val="00D220E0"/>
    <w:rsid w:val="00D24384"/>
    <w:rsid w:val="00D32B61"/>
    <w:rsid w:val="00D344E5"/>
    <w:rsid w:val="00D37497"/>
    <w:rsid w:val="00D43C38"/>
    <w:rsid w:val="00D45506"/>
    <w:rsid w:val="00D508E2"/>
    <w:rsid w:val="00D51B21"/>
    <w:rsid w:val="00D63910"/>
    <w:rsid w:val="00D747B3"/>
    <w:rsid w:val="00D754C4"/>
    <w:rsid w:val="00D764A8"/>
    <w:rsid w:val="00D8315D"/>
    <w:rsid w:val="00D834AC"/>
    <w:rsid w:val="00D8409B"/>
    <w:rsid w:val="00D94150"/>
    <w:rsid w:val="00DA29F1"/>
    <w:rsid w:val="00DA5934"/>
    <w:rsid w:val="00DB526C"/>
    <w:rsid w:val="00DB5D08"/>
    <w:rsid w:val="00DC222E"/>
    <w:rsid w:val="00DC3659"/>
    <w:rsid w:val="00DD01BE"/>
    <w:rsid w:val="00DD1C0E"/>
    <w:rsid w:val="00DD2C19"/>
    <w:rsid w:val="00DE580C"/>
    <w:rsid w:val="00DF4653"/>
    <w:rsid w:val="00DF559C"/>
    <w:rsid w:val="00E049D2"/>
    <w:rsid w:val="00E102CD"/>
    <w:rsid w:val="00E103BF"/>
    <w:rsid w:val="00E10C2B"/>
    <w:rsid w:val="00E20D8B"/>
    <w:rsid w:val="00E2280C"/>
    <w:rsid w:val="00E25CE4"/>
    <w:rsid w:val="00E32EF8"/>
    <w:rsid w:val="00E343F8"/>
    <w:rsid w:val="00E43B85"/>
    <w:rsid w:val="00E4413A"/>
    <w:rsid w:val="00E50F22"/>
    <w:rsid w:val="00E52686"/>
    <w:rsid w:val="00E52DD4"/>
    <w:rsid w:val="00E57477"/>
    <w:rsid w:val="00E607F4"/>
    <w:rsid w:val="00E7102F"/>
    <w:rsid w:val="00E7143D"/>
    <w:rsid w:val="00E718C8"/>
    <w:rsid w:val="00E74314"/>
    <w:rsid w:val="00E75F35"/>
    <w:rsid w:val="00E81236"/>
    <w:rsid w:val="00E86F2F"/>
    <w:rsid w:val="00E87745"/>
    <w:rsid w:val="00E9067C"/>
    <w:rsid w:val="00E930CD"/>
    <w:rsid w:val="00E934BD"/>
    <w:rsid w:val="00E93D5F"/>
    <w:rsid w:val="00E9525C"/>
    <w:rsid w:val="00E978E6"/>
    <w:rsid w:val="00EA52F7"/>
    <w:rsid w:val="00EA7CCE"/>
    <w:rsid w:val="00ED0E28"/>
    <w:rsid w:val="00ED25A9"/>
    <w:rsid w:val="00EE1907"/>
    <w:rsid w:val="00EE2A70"/>
    <w:rsid w:val="00EF05E1"/>
    <w:rsid w:val="00EF1E3C"/>
    <w:rsid w:val="00EF3513"/>
    <w:rsid w:val="00F02888"/>
    <w:rsid w:val="00F070B9"/>
    <w:rsid w:val="00F20D98"/>
    <w:rsid w:val="00F23D15"/>
    <w:rsid w:val="00F2595D"/>
    <w:rsid w:val="00F26AE1"/>
    <w:rsid w:val="00F407C8"/>
    <w:rsid w:val="00F41D0E"/>
    <w:rsid w:val="00F47AB9"/>
    <w:rsid w:val="00F47D54"/>
    <w:rsid w:val="00F510B8"/>
    <w:rsid w:val="00F513B1"/>
    <w:rsid w:val="00F52FD2"/>
    <w:rsid w:val="00F605AD"/>
    <w:rsid w:val="00F655CF"/>
    <w:rsid w:val="00F66A7E"/>
    <w:rsid w:val="00F70794"/>
    <w:rsid w:val="00F71FBA"/>
    <w:rsid w:val="00F72964"/>
    <w:rsid w:val="00F7471D"/>
    <w:rsid w:val="00F91691"/>
    <w:rsid w:val="00F97832"/>
    <w:rsid w:val="00FA1034"/>
    <w:rsid w:val="00FA1E4E"/>
    <w:rsid w:val="00FA5266"/>
    <w:rsid w:val="00FA7DA7"/>
    <w:rsid w:val="00FB09D8"/>
    <w:rsid w:val="00FC23C6"/>
    <w:rsid w:val="00FC447F"/>
    <w:rsid w:val="00FF14C6"/>
    <w:rsid w:val="00FF52C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  <w:rsid w:val="00D8409B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8409B"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38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  <w:rsid w:val="00D8409B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8409B"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38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chel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y.dangkim@mechel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onderwijsondersteuning@mechel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mechel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\SCHOOL%20EN%20OUDERS\FORMULIER\Depsa-ONDO%20Subsidieaanvraag%20project%20school%20en%20oud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CEFB4-AD75-4DFC-B4F4-1E08B4CF6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C64E3-2FBA-4F26-ABC0-4791E86A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3186B8-81F8-46AC-8FD2-B2613182F08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Depsa-ONDO Subsidieaanvraag project school en ouders.dot</Template>
  <TotalTime>0</TotalTime>
  <Pages>5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7750</CharactersWithSpaces>
  <SharedDoc>false</SharedDoc>
  <HLinks>
    <vt:vector size="24" baseType="variant">
      <vt:variant>
        <vt:i4>3211274</vt:i4>
      </vt:variant>
      <vt:variant>
        <vt:i4>9</vt:i4>
      </vt:variant>
      <vt:variant>
        <vt:i4>0</vt:i4>
      </vt:variant>
      <vt:variant>
        <vt:i4>5</vt:i4>
      </vt:variant>
      <vt:variant>
        <vt:lpwstr>mailto:onderwijsondersteuning@mechelen.be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mailto:ly.dangkim@mechelen.be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ly.dangkim</dc:creator>
  <cp:lastModifiedBy>Dang Kim Ly</cp:lastModifiedBy>
  <cp:revision>2</cp:revision>
  <cp:lastPrinted>2015-03-19T14:46:00Z</cp:lastPrinted>
  <dcterms:created xsi:type="dcterms:W3CDTF">2018-03-19T10:23:00Z</dcterms:created>
  <dcterms:modified xsi:type="dcterms:W3CDTF">2018-03-19T10:23:00Z</dcterms:modified>
</cp:coreProperties>
</file>