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01" w:rsidRPr="007B0B77" w:rsidRDefault="00B40B53" w:rsidP="004103FD">
      <w:r>
        <w:rPr>
          <w:noProof/>
          <w:lang w:val="nl-BE" w:eastAsia="nl-BE"/>
        </w:rPr>
        <w:drawing>
          <wp:inline distT="0" distB="0" distL="0" distR="0">
            <wp:extent cx="1152525" cy="600075"/>
            <wp:effectExtent l="0" t="0" r="9525" b="9525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B0"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-274320</wp:posOffset>
            </wp:positionV>
            <wp:extent cx="374650" cy="793115"/>
            <wp:effectExtent l="0" t="0" r="6350" b="6985"/>
            <wp:wrapSquare wrapText="bothSides"/>
            <wp:docPr id="9" name="Afbeelding 9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5F5" w:rsidRDefault="008175F5" w:rsidP="008175F5">
      <w:pPr>
        <w:pStyle w:val="Titel"/>
        <w:jc w:val="right"/>
      </w:pPr>
      <w:r>
        <w:t>Sollicitatie</w:t>
      </w:r>
      <w:r>
        <w:rPr>
          <w:noProof/>
        </w:rPr>
        <w:t xml:space="preserve"> </w:t>
      </w:r>
      <w:r w:rsidR="00323219">
        <w:rPr>
          <w:noProof/>
        </w:rPr>
        <w:t>jobstudenten</w:t>
      </w:r>
    </w:p>
    <w:p w:rsidR="008175F5" w:rsidRDefault="008175F5" w:rsidP="0092135F">
      <w:pPr>
        <w:pStyle w:val="Titel"/>
      </w:pPr>
    </w:p>
    <w:p w:rsidR="00B40B53" w:rsidRPr="00B40B53" w:rsidRDefault="00B40B53" w:rsidP="00B40B53"/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858"/>
      </w:tblGrid>
      <w:tr w:rsidR="008175F5" w:rsidTr="008175F5">
        <w:trPr>
          <w:trHeight w:val="1396"/>
        </w:trPr>
        <w:tc>
          <w:tcPr>
            <w:tcW w:w="4572" w:type="dxa"/>
          </w:tcPr>
          <w:p w:rsidR="008175F5" w:rsidRDefault="008175F5" w:rsidP="008175F5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Dep</w:t>
            </w:r>
            <w:r w:rsidR="00A8656D">
              <w:rPr>
                <w:sz w:val="16"/>
              </w:rPr>
              <w:t>pers-</w:t>
            </w:r>
            <w:r w:rsidR="00323219">
              <w:rPr>
                <w:sz w:val="16"/>
              </w:rPr>
              <w:t>13</w:t>
            </w:r>
            <w:r w:rsidR="00A8656D">
              <w:rPr>
                <w:sz w:val="16"/>
              </w:rPr>
              <w:t>/</w:t>
            </w:r>
            <w:r>
              <w:rPr>
                <w:sz w:val="16"/>
              </w:rPr>
              <w:t>20</w:t>
            </w:r>
            <w:r w:rsidR="00A8656D">
              <w:rPr>
                <w:sz w:val="16"/>
              </w:rPr>
              <w:t>1</w:t>
            </w:r>
            <w:r w:rsidR="00233C7E">
              <w:rPr>
                <w:sz w:val="16"/>
              </w:rPr>
              <w:t>2</w:t>
            </w:r>
            <w:r>
              <w:rPr>
                <w:sz w:val="16"/>
              </w:rPr>
              <w:t>-</w:t>
            </w:r>
            <w:r w:rsidR="00233C7E">
              <w:rPr>
                <w:sz w:val="16"/>
              </w:rPr>
              <w:t>12</w:t>
            </w:r>
            <w:r w:rsidR="00A8656D">
              <w:rPr>
                <w:sz w:val="16"/>
              </w:rPr>
              <w:t>/0</w:t>
            </w:r>
            <w:r w:rsidR="00233C7E">
              <w:rPr>
                <w:sz w:val="16"/>
              </w:rPr>
              <w:t>3</w:t>
            </w:r>
          </w:p>
          <w:p w:rsidR="008175F5" w:rsidRDefault="008175F5" w:rsidP="008175F5">
            <w:pPr>
              <w:rPr>
                <w:sz w:val="16"/>
              </w:rPr>
            </w:pPr>
            <w:r>
              <w:rPr>
                <w:sz w:val="16"/>
              </w:rPr>
              <w:t>ont</w:t>
            </w:r>
            <w:smartTag w:uri="urn:schemas-microsoft-com:office:smarttags" w:element="PersonName">
              <w:r>
                <w:rPr>
                  <w:sz w:val="16"/>
                </w:rPr>
                <w:t>van</w:t>
              </w:r>
            </w:smartTag>
            <w:r>
              <w:rPr>
                <w:sz w:val="16"/>
              </w:rPr>
              <w:t>g</w:t>
            </w:r>
            <w:smartTag w:uri="urn:schemas-microsoft-com:office:smarttags" w:element="PersonName">
              <w:r>
                <w:rPr>
                  <w:sz w:val="16"/>
                </w:rPr>
                <w:t>st</w:t>
              </w:r>
            </w:smartTag>
            <w:r>
              <w:rPr>
                <w:sz w:val="16"/>
              </w:rPr>
              <w:t>datum:</w:t>
            </w:r>
          </w:p>
          <w:p w:rsidR="008175F5" w:rsidRDefault="008175F5" w:rsidP="008175F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(In te vullen door de verantwoordelijke afdeling)</w:t>
            </w:r>
          </w:p>
          <w:p w:rsidR="008175F5" w:rsidRDefault="008175F5" w:rsidP="008175F5">
            <w:pPr>
              <w:rPr>
                <w:sz w:val="16"/>
              </w:rPr>
            </w:pPr>
          </w:p>
        </w:tc>
        <w:tc>
          <w:tcPr>
            <w:tcW w:w="4858" w:type="dxa"/>
          </w:tcPr>
          <w:p w:rsidR="00233C7E" w:rsidRPr="004A432F" w:rsidRDefault="00233C7E" w:rsidP="00233C7E">
            <w:pPr>
              <w:spacing w:before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Departement </w:t>
            </w:r>
            <w:r>
              <w:rPr>
                <w:sz w:val="16"/>
                <w:szCs w:val="16"/>
              </w:rPr>
              <w:t>Personeel</w:t>
            </w:r>
          </w:p>
          <w:p w:rsidR="00233C7E" w:rsidRDefault="00233C7E" w:rsidP="00233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Schaalstraat 46</w:t>
            </w:r>
            <w:r w:rsidRPr="004A432F">
              <w:rPr>
                <w:sz w:val="16"/>
                <w:szCs w:val="16"/>
              </w:rPr>
              <w:t>, 2800 Mechelen</w:t>
            </w:r>
          </w:p>
          <w:p w:rsidR="00233C7E" w:rsidRDefault="00233C7E" w:rsidP="00233C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</w:t>
            </w:r>
            <w:r w:rsidRPr="009F60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015 45 33 40 </w:t>
            </w:r>
            <w:r w:rsidRPr="009F609E">
              <w:rPr>
                <w:sz w:val="16"/>
                <w:szCs w:val="16"/>
                <w:lang w:val="en-GB"/>
              </w:rPr>
              <w:t xml:space="preserve">– </w:t>
            </w:r>
            <w:r>
              <w:rPr>
                <w:sz w:val="16"/>
                <w:szCs w:val="16"/>
                <w:lang w:val="en-GB"/>
              </w:rPr>
              <w:t>F</w:t>
            </w:r>
            <w:r w:rsidRPr="009F60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015 44 51 08</w:t>
            </w:r>
          </w:p>
          <w:p w:rsidR="00233C7E" w:rsidRDefault="00233C7E" w:rsidP="00233C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 </w:t>
            </w:r>
            <w:hyperlink r:id="rId11" w:history="1">
              <w:r w:rsidRPr="00154747">
                <w:rPr>
                  <w:rStyle w:val="Hyperlink"/>
                  <w:szCs w:val="16"/>
                  <w:lang w:val="en-GB"/>
                </w:rPr>
                <w:t>personeel@personeelmechelen.be</w:t>
              </w:r>
            </w:hyperlink>
          </w:p>
          <w:p w:rsidR="00233C7E" w:rsidRPr="00AF190A" w:rsidRDefault="00233C7E" w:rsidP="00233C7E">
            <w:pPr>
              <w:rPr>
                <w:sz w:val="16"/>
                <w:szCs w:val="16"/>
                <w:lang w:val="fr-FR"/>
              </w:rPr>
            </w:pPr>
            <w:proofErr w:type="spellStart"/>
            <w:r w:rsidRPr="00AF190A">
              <w:rPr>
                <w:sz w:val="16"/>
                <w:szCs w:val="16"/>
                <w:lang w:val="fr-FR"/>
              </w:rPr>
              <w:t>website</w:t>
            </w:r>
            <w:proofErr w:type="spellEnd"/>
            <w:r w:rsidRPr="00AF190A">
              <w:rPr>
                <w:sz w:val="16"/>
                <w:szCs w:val="16"/>
                <w:lang w:val="fr-FR"/>
              </w:rPr>
              <w:t>: www.mechelen.be</w:t>
            </w:r>
            <w:r w:rsidRPr="00AF190A">
              <w:rPr>
                <w:sz w:val="16"/>
                <w:szCs w:val="16"/>
              </w:rPr>
              <w:t>/jobs</w:t>
            </w:r>
          </w:p>
          <w:p w:rsidR="008175F5" w:rsidRDefault="00233C7E" w:rsidP="00233C7E">
            <w:pPr>
              <w:spacing w:after="120"/>
              <w:rPr>
                <w:sz w:val="16"/>
              </w:rPr>
            </w:pPr>
            <w:proofErr w:type="spellStart"/>
            <w:r w:rsidRPr="00AF190A">
              <w:rPr>
                <w:sz w:val="16"/>
                <w:szCs w:val="16"/>
                <w:lang w:val="fr-FR"/>
              </w:rPr>
              <w:t>openingsuren</w:t>
            </w:r>
            <w:proofErr w:type="spellEnd"/>
            <w:r w:rsidRPr="00AF190A">
              <w:rPr>
                <w:sz w:val="16"/>
                <w:szCs w:val="16"/>
                <w:lang w:val="fr-FR"/>
              </w:rPr>
              <w:t>: ma</w:t>
            </w:r>
            <w:r>
              <w:rPr>
                <w:sz w:val="16"/>
                <w:szCs w:val="16"/>
                <w:lang w:val="fr-FR"/>
              </w:rPr>
              <w:t>-</w:t>
            </w:r>
            <w:proofErr w:type="spellStart"/>
            <w:r>
              <w:rPr>
                <w:sz w:val="16"/>
                <w:szCs w:val="16"/>
                <w:lang w:val="fr-FR"/>
              </w:rPr>
              <w:t>vr</w:t>
            </w:r>
            <w:proofErr w:type="spellEnd"/>
            <w:r>
              <w:rPr>
                <w:sz w:val="16"/>
                <w:szCs w:val="16"/>
                <w:lang w:val="fr-FR"/>
              </w:rPr>
              <w:t>: 8.3</w:t>
            </w:r>
            <w:r w:rsidRPr="00AF190A">
              <w:rPr>
                <w:sz w:val="16"/>
                <w:szCs w:val="16"/>
                <w:lang w:val="fr-FR"/>
              </w:rPr>
              <w:t>0</w:t>
            </w:r>
            <w:r>
              <w:rPr>
                <w:sz w:val="16"/>
                <w:szCs w:val="16"/>
                <w:lang w:val="fr-FR"/>
              </w:rPr>
              <w:t>u</w:t>
            </w:r>
            <w:r w:rsidRPr="00AF190A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F190A">
              <w:rPr>
                <w:sz w:val="16"/>
                <w:szCs w:val="16"/>
                <w:lang w:val="fr-FR"/>
              </w:rPr>
              <w:t>tot</w:t>
            </w:r>
            <w:proofErr w:type="spellEnd"/>
            <w:r w:rsidRPr="00AF190A">
              <w:rPr>
                <w:sz w:val="16"/>
                <w:szCs w:val="16"/>
                <w:lang w:val="fr-FR"/>
              </w:rPr>
              <w:t xml:space="preserve"> 12u</w:t>
            </w:r>
            <w:r>
              <w:rPr>
                <w:sz w:val="16"/>
                <w:szCs w:val="16"/>
                <w:lang w:val="fr-FR"/>
              </w:rPr>
              <w:t xml:space="preserve"> en 13u</w:t>
            </w:r>
            <w:r w:rsidRPr="00AF190A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F190A">
              <w:rPr>
                <w:sz w:val="16"/>
                <w:szCs w:val="16"/>
                <w:lang w:val="fr-FR"/>
              </w:rPr>
              <w:t>tot</w:t>
            </w:r>
            <w:proofErr w:type="spellEnd"/>
            <w:r w:rsidRPr="00AF190A">
              <w:rPr>
                <w:sz w:val="16"/>
                <w:szCs w:val="16"/>
                <w:lang w:val="fr-FR"/>
              </w:rPr>
              <w:t xml:space="preserve"> 16u</w:t>
            </w:r>
            <w:r w:rsidR="008175F5">
              <w:rPr>
                <w:sz w:val="16"/>
              </w:rPr>
              <w:t xml:space="preserve"> </w:t>
            </w:r>
          </w:p>
        </w:tc>
      </w:tr>
    </w:tbl>
    <w:p w:rsidR="00B40B53" w:rsidRDefault="00B40B53" w:rsidP="00C23224"/>
    <w:p w:rsidR="00C23224" w:rsidRDefault="00C23224" w:rsidP="00C23224">
      <w:r>
        <w:t xml:space="preserve">Vul het formulier volledig in en verstuur of mail het naar </w:t>
      </w:r>
      <w:r w:rsidR="00A8656D">
        <w:t>departement p</w:t>
      </w:r>
      <w:r w:rsidR="00437B77">
        <w:t>ersoneel</w:t>
      </w:r>
      <w:r>
        <w:t xml:space="preserve">, </w:t>
      </w:r>
      <w:r w:rsidR="00233C7E">
        <w:t>Schaa</w:t>
      </w:r>
      <w:r w:rsidR="00233C7E">
        <w:t>l</w:t>
      </w:r>
      <w:r w:rsidR="00233C7E">
        <w:t>straat 46</w:t>
      </w:r>
      <w:r>
        <w:t xml:space="preserve">, 2800 Mechelen, </w:t>
      </w:r>
      <w:hyperlink r:id="rId12" w:history="1">
        <w:r w:rsidR="00233C7E" w:rsidRPr="00154747">
          <w:rPr>
            <w:rStyle w:val="Hyperlink"/>
            <w:sz w:val="20"/>
          </w:rPr>
          <w:t>personeel@personeelmechelen.be</w:t>
        </w:r>
      </w:hyperlink>
      <w:r w:rsidR="00233C7E">
        <w:t>.</w:t>
      </w:r>
    </w:p>
    <w:p w:rsidR="00352A6F" w:rsidRDefault="00352A6F" w:rsidP="00352A6F">
      <w:pPr>
        <w:pStyle w:val="legeregeltabellen"/>
      </w:pPr>
    </w:p>
    <w:tbl>
      <w:tblPr>
        <w:tblW w:w="9473" w:type="dxa"/>
        <w:tblLook w:val="01E0" w:firstRow="1" w:lastRow="1" w:firstColumn="1" w:lastColumn="1" w:noHBand="0" w:noVBand="0"/>
      </w:tblPr>
      <w:tblGrid>
        <w:gridCol w:w="1480"/>
        <w:gridCol w:w="7993"/>
      </w:tblGrid>
      <w:tr w:rsidR="00AA297D" w:rsidTr="00A37784">
        <w:trPr>
          <w:trHeight w:val="397"/>
        </w:trPr>
        <w:tc>
          <w:tcPr>
            <w:tcW w:w="1480" w:type="dxa"/>
            <w:shd w:val="clear" w:color="auto" w:fill="auto"/>
            <w:vAlign w:val="bottom"/>
          </w:tcPr>
          <w:p w:rsidR="00AA297D" w:rsidRPr="00E72720" w:rsidRDefault="00AA297D" w:rsidP="00AA297D">
            <w:pPr>
              <w:pStyle w:val="Subvraag"/>
            </w:pPr>
            <w:r w:rsidRPr="00E72720">
              <w:t>functie</w:t>
            </w:r>
          </w:p>
        </w:tc>
        <w:tc>
          <w:tcPr>
            <w:tcW w:w="79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A297D" w:rsidRPr="00A37784" w:rsidRDefault="007B7062" w:rsidP="00555C47">
            <w:pPr>
              <w:spacing w:after="40"/>
              <w:rPr>
                <w:b/>
              </w:rPr>
            </w:pPr>
            <w:r>
              <w:rPr>
                <w:b/>
              </w:rPr>
              <w:t>Jobstudent “</w:t>
            </w:r>
            <w:r w:rsidR="00555C47">
              <w:rPr>
                <w:b/>
              </w:rPr>
              <w:t>cultuurcentrum</w:t>
            </w:r>
            <w:bookmarkStart w:id="0" w:name="_GoBack"/>
            <w:bookmarkEnd w:id="0"/>
            <w:r>
              <w:rPr>
                <w:b/>
              </w:rPr>
              <w:t>” 2017</w:t>
            </w:r>
          </w:p>
        </w:tc>
      </w:tr>
    </w:tbl>
    <w:p w:rsidR="008175F5" w:rsidRPr="00233C7E" w:rsidRDefault="008175F5" w:rsidP="008175F5">
      <w:pPr>
        <w:rPr>
          <w:sz w:val="10"/>
          <w:szCs w:val="10"/>
        </w:rPr>
      </w:pPr>
    </w:p>
    <w:p w:rsidR="00233C7E" w:rsidRPr="00233C7E" w:rsidRDefault="00233C7E" w:rsidP="008175F5">
      <w:pPr>
        <w:rPr>
          <w:sz w:val="10"/>
          <w:szCs w:val="10"/>
        </w:rPr>
      </w:pPr>
    </w:p>
    <w:p w:rsidR="008175F5" w:rsidRDefault="008175F5" w:rsidP="008175F5">
      <w:pPr>
        <w:pStyle w:val="Rubriek"/>
      </w:pPr>
      <w:r>
        <w:t>Persoonlijke gegevens</w:t>
      </w:r>
    </w:p>
    <w:p w:rsidR="00062DDD" w:rsidRPr="00062DDD" w:rsidRDefault="00062DDD" w:rsidP="00062DDD">
      <w:pPr>
        <w:pStyle w:val="Genummerdevraag"/>
      </w:pPr>
      <w:r>
        <w:t>Vul je persoonlijke gegevens 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354"/>
        <w:gridCol w:w="582"/>
        <w:gridCol w:w="354"/>
        <w:gridCol w:w="1142"/>
        <w:gridCol w:w="799"/>
        <w:gridCol w:w="146"/>
      </w:tblGrid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  <w:r>
              <w:t>voornaam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</w:p>
        </w:tc>
      </w:tr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  <w:r>
              <w:t>naam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</w:p>
        </w:tc>
      </w:tr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  <w:smartTag w:uri="urn:schemas-microsoft-com:office:smarttags" w:element="PersonName">
              <w:r>
                <w:t>st</w:t>
              </w:r>
            </w:smartTag>
            <w:r>
              <w:t>raat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  <w:proofErr w:type="spellStart"/>
            <w:r>
              <w:t>nr</w:t>
            </w:r>
            <w:proofErr w:type="spellEnd"/>
            <w:r>
              <w:t>/bus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</w:p>
        </w:tc>
      </w:tr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  <w:r>
              <w:t>po</w:t>
            </w:r>
            <w:smartTag w:uri="urn:schemas-microsoft-com:office:smarttags" w:element="PersonName">
              <w:r>
                <w:t>st</w:t>
              </w:r>
            </w:smartTag>
            <w:r>
              <w:t>nummer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  <w:r>
              <w:t>gemeente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</w:p>
        </w:tc>
      </w:tr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  <w:r>
              <w:t>telefoon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</w:p>
        </w:tc>
      </w:tr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  <w:r>
              <w:t xml:space="preserve">e-mail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</w:p>
        </w:tc>
      </w:tr>
      <w:tr w:rsidR="00062DDD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62DDD" w:rsidRDefault="00062DDD" w:rsidP="0064620B">
            <w:pPr>
              <w:spacing w:after="40"/>
              <w:rPr>
                <w:b/>
              </w:rPr>
            </w:pPr>
            <w:r>
              <w:t xml:space="preserve">geslacht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62DDD" w:rsidRDefault="00062DDD" w:rsidP="0064620B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62DDD" w:rsidRDefault="00062DDD" w:rsidP="0064620B">
            <w:pPr>
              <w:spacing w:after="40"/>
              <w:rPr>
                <w:b/>
              </w:rPr>
            </w:pPr>
            <w:r>
              <w:t xml:space="preserve">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62DDD" w:rsidRDefault="00062DDD" w:rsidP="0064620B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Pr="00B40B53" w:rsidRDefault="00062DDD" w:rsidP="0064620B">
            <w:pPr>
              <w:spacing w:after="40"/>
            </w:pPr>
            <w:r>
              <w:t xml:space="preserve">vrouw </w:t>
            </w:r>
          </w:p>
        </w:tc>
      </w:tr>
      <w:tr w:rsidR="00B40B53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Default="00B40B53" w:rsidP="0064620B">
            <w:pPr>
              <w:spacing w:after="40"/>
            </w:pPr>
            <w:r>
              <w:t>geboorteplaats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Default="00B40B53" w:rsidP="00B40B53">
            <w:pPr>
              <w:spacing w:after="40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Default="00B40B53" w:rsidP="0064620B">
            <w:pPr>
              <w:spacing w:after="4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Default="00B40B53" w:rsidP="0064620B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Default="00B40B53" w:rsidP="0064620B">
            <w:pPr>
              <w:spacing w:after="40"/>
            </w:pPr>
          </w:p>
        </w:tc>
      </w:tr>
    </w:tbl>
    <w:p w:rsidR="00323219" w:rsidRDefault="00323219" w:rsidP="00323219">
      <w:pPr>
        <w:pStyle w:val="legeregeltabell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</w:tblGrid>
      <w:tr w:rsidR="00323219" w:rsidTr="00323219">
        <w:trPr>
          <w:trHeight w:val="397"/>
        </w:trPr>
        <w:tc>
          <w:tcPr>
            <w:tcW w:w="2173" w:type="dxa"/>
            <w:tcBorders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rPr>
                <w:b/>
              </w:rPr>
            </w:pPr>
            <w:r>
              <w:t xml:space="preserve">geboortedatum     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right"/>
            </w:pPr>
            <w:r>
              <w:t>-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right"/>
            </w:pPr>
            <w:r>
              <w:t>-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</w:tr>
    </w:tbl>
    <w:p w:rsidR="00323219" w:rsidRPr="00062DDD" w:rsidRDefault="00B40B53" w:rsidP="00323219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23219" w:rsidRPr="00C70D7C">
        <w:trPr>
          <w:cantSplit/>
          <w:trHeight w:hRule="exact" w:val="397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</w:pPr>
            <w:r w:rsidRPr="00C70D7C">
              <w:t xml:space="preserve">rijksregisternummer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jc w:val="center"/>
            </w:pPr>
            <w:r w:rsidRPr="00C70D7C"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jc w:val="center"/>
            </w:pPr>
            <w:r w:rsidRPr="00C70D7C"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6"/>
              <w:jc w:val="center"/>
            </w:pPr>
          </w:p>
        </w:tc>
      </w:tr>
    </w:tbl>
    <w:p w:rsidR="00323219" w:rsidRDefault="00323219" w:rsidP="00323219">
      <w:pPr>
        <w:pStyle w:val="legeregeltabell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160"/>
        <w:gridCol w:w="284"/>
        <w:gridCol w:w="283"/>
        <w:gridCol w:w="284"/>
        <w:gridCol w:w="283"/>
        <w:gridCol w:w="160"/>
        <w:gridCol w:w="284"/>
        <w:gridCol w:w="284"/>
        <w:gridCol w:w="284"/>
        <w:gridCol w:w="283"/>
        <w:gridCol w:w="201"/>
        <w:gridCol w:w="284"/>
        <w:gridCol w:w="283"/>
        <w:gridCol w:w="283"/>
        <w:gridCol w:w="283"/>
      </w:tblGrid>
      <w:tr w:rsidR="00A8656D" w:rsidRPr="00D50F3F" w:rsidTr="00A8656D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rPr>
                <w:b/>
                <w:szCs w:val="20"/>
              </w:rPr>
            </w:pPr>
            <w:r w:rsidRPr="00D50F3F">
              <w:rPr>
                <w:szCs w:val="20"/>
              </w:rPr>
              <w:t>rekeningnummer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ind w:left="-25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ind w:left="-44" w:right="-22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ind w:left="-64" w:right="-33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A8656D" w:rsidRPr="008C77C8" w:rsidRDefault="00A8656D" w:rsidP="00A8656D">
      <w:pPr>
        <w:pStyle w:val="legeregeltabellen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284"/>
        <w:gridCol w:w="283"/>
        <w:gridCol w:w="284"/>
        <w:gridCol w:w="283"/>
      </w:tblGrid>
      <w:tr w:rsidR="00A8656D" w:rsidRPr="00D50F3F" w:rsidTr="00A8656D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BIC code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323219" w:rsidRPr="00233C7E" w:rsidRDefault="00323219" w:rsidP="00323219">
      <w:pPr>
        <w:rPr>
          <w:sz w:val="10"/>
          <w:szCs w:val="10"/>
        </w:rPr>
      </w:pPr>
    </w:p>
    <w:p w:rsidR="008175F5" w:rsidRDefault="008175F5" w:rsidP="000F17AA">
      <w:pPr>
        <w:pStyle w:val="Rubriek"/>
      </w:pPr>
      <w:r>
        <w:t>Studies</w:t>
      </w:r>
      <w:r w:rsidR="00352A6F">
        <w:t>, nuttige ervaring en hobby’s</w:t>
      </w:r>
    </w:p>
    <w:p w:rsidR="00C609F1" w:rsidRDefault="00C609F1" w:rsidP="00C609F1">
      <w:pPr>
        <w:pStyle w:val="Genummerdevraag"/>
      </w:pPr>
      <w:r>
        <w:t xml:space="preserve">Geef een overzicht van </w:t>
      </w:r>
      <w:r w:rsidR="00323219">
        <w:t>de laatste 2</w:t>
      </w:r>
      <w:r>
        <w:t xml:space="preserve"> diploma’s die je behaalde.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70"/>
        <w:gridCol w:w="180"/>
        <w:gridCol w:w="3420"/>
        <w:gridCol w:w="180"/>
        <w:gridCol w:w="1980"/>
      </w:tblGrid>
      <w:tr w:rsidR="00AB147D" w:rsidRPr="0069262A" w:rsidTr="005C04FD">
        <w:trPr>
          <w:trHeight w:hRule="exact" w:val="509"/>
        </w:trPr>
        <w:tc>
          <w:tcPr>
            <w:tcW w:w="3670" w:type="dxa"/>
            <w:tcBorders>
              <w:bottom w:val="single" w:sz="12" w:space="0" w:color="auto"/>
            </w:tcBorders>
            <w:vAlign w:val="center"/>
          </w:tcPr>
          <w:p w:rsidR="00AB147D" w:rsidRPr="0069262A" w:rsidRDefault="00AB147D" w:rsidP="0069262A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onderwijsinstelling</w:t>
            </w:r>
            <w:r w:rsidRPr="0069262A">
              <w:rPr>
                <w:b/>
              </w:rPr>
              <w:t xml:space="preserve"> </w:t>
            </w:r>
          </w:p>
        </w:tc>
        <w:tc>
          <w:tcPr>
            <w:tcW w:w="180" w:type="dxa"/>
            <w:vAlign w:val="center"/>
          </w:tcPr>
          <w:p w:rsidR="00AB147D" w:rsidRPr="0069262A" w:rsidRDefault="00AB147D" w:rsidP="0069262A">
            <w:pPr>
              <w:spacing w:after="40"/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B147D" w:rsidRPr="0069262A" w:rsidRDefault="00AB147D" w:rsidP="0069262A">
            <w:pPr>
              <w:spacing w:after="40"/>
              <w:jc w:val="center"/>
              <w:rPr>
                <w:b/>
              </w:rPr>
            </w:pPr>
            <w:r w:rsidRPr="0069262A">
              <w:rPr>
                <w:b/>
              </w:rPr>
              <w:t>studierichting</w:t>
            </w:r>
          </w:p>
        </w:tc>
        <w:tc>
          <w:tcPr>
            <w:tcW w:w="180" w:type="dxa"/>
            <w:vAlign w:val="center"/>
          </w:tcPr>
          <w:p w:rsidR="00AB147D" w:rsidRPr="0069262A" w:rsidRDefault="00AB147D" w:rsidP="0069262A">
            <w:pPr>
              <w:spacing w:after="4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AB147D" w:rsidRPr="0069262A" w:rsidRDefault="00AB147D" w:rsidP="00AB147D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periode</w:t>
            </w:r>
          </w:p>
        </w:tc>
      </w:tr>
      <w:tr w:rsidR="00AB147D" w:rsidTr="005C04FD">
        <w:trPr>
          <w:trHeight w:hRule="exact" w:val="460"/>
        </w:trPr>
        <w:tc>
          <w:tcPr>
            <w:tcW w:w="3670" w:type="dxa"/>
            <w:tcBorders>
              <w:top w:val="single" w:sz="12" w:space="0" w:color="auto"/>
              <w:bottom w:val="dotted" w:sz="4" w:space="0" w:color="auto"/>
            </w:tcBorders>
          </w:tcPr>
          <w:p w:rsidR="00AB147D" w:rsidRDefault="00AB147D" w:rsidP="0064620B"/>
        </w:tc>
        <w:tc>
          <w:tcPr>
            <w:tcW w:w="180" w:type="dxa"/>
          </w:tcPr>
          <w:p w:rsidR="00AB147D" w:rsidRDefault="00AB147D" w:rsidP="0064620B"/>
        </w:tc>
        <w:tc>
          <w:tcPr>
            <w:tcW w:w="3420" w:type="dxa"/>
            <w:tcBorders>
              <w:top w:val="single" w:sz="12" w:space="0" w:color="auto"/>
              <w:bottom w:val="dotted" w:sz="4" w:space="0" w:color="auto"/>
            </w:tcBorders>
          </w:tcPr>
          <w:p w:rsidR="00AB147D" w:rsidRDefault="00AB147D" w:rsidP="0064620B"/>
        </w:tc>
        <w:tc>
          <w:tcPr>
            <w:tcW w:w="180" w:type="dxa"/>
          </w:tcPr>
          <w:p w:rsidR="00AB147D" w:rsidRDefault="00AB147D" w:rsidP="0064620B"/>
        </w:tc>
        <w:tc>
          <w:tcPr>
            <w:tcW w:w="1980" w:type="dxa"/>
            <w:tcBorders>
              <w:top w:val="single" w:sz="12" w:space="0" w:color="auto"/>
              <w:bottom w:val="dotted" w:sz="4" w:space="0" w:color="auto"/>
            </w:tcBorders>
          </w:tcPr>
          <w:p w:rsidR="00AB147D" w:rsidRDefault="00AB147D" w:rsidP="00AB147D">
            <w:pPr>
              <w:jc w:val="center"/>
            </w:pPr>
            <w:r>
              <w:t>-</w:t>
            </w:r>
          </w:p>
        </w:tc>
      </w:tr>
      <w:tr w:rsidR="00AB147D" w:rsidTr="005C04FD">
        <w:trPr>
          <w:trHeight w:hRule="exact" w:val="397"/>
        </w:trPr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</w:tcPr>
          <w:p w:rsidR="00AB147D" w:rsidRDefault="00AB147D" w:rsidP="0064620B"/>
        </w:tc>
        <w:tc>
          <w:tcPr>
            <w:tcW w:w="180" w:type="dxa"/>
          </w:tcPr>
          <w:p w:rsidR="00AB147D" w:rsidRDefault="00AB147D" w:rsidP="0064620B"/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AB147D" w:rsidRDefault="00AB147D" w:rsidP="0064620B"/>
        </w:tc>
        <w:tc>
          <w:tcPr>
            <w:tcW w:w="180" w:type="dxa"/>
          </w:tcPr>
          <w:p w:rsidR="00AB147D" w:rsidRDefault="00AB147D" w:rsidP="0064620B"/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AB147D" w:rsidRDefault="00AB147D" w:rsidP="00AB147D">
            <w:pPr>
              <w:jc w:val="center"/>
            </w:pPr>
            <w:r>
              <w:t>-</w:t>
            </w:r>
          </w:p>
        </w:tc>
      </w:tr>
    </w:tbl>
    <w:p w:rsidR="00127BA9" w:rsidRDefault="00127BA9" w:rsidP="00127BA9">
      <w:pPr>
        <w:pStyle w:val="Genummerdevraag"/>
      </w:pPr>
      <w:r>
        <w:t>Heb je een rijbewijs?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82"/>
        <w:gridCol w:w="284"/>
        <w:gridCol w:w="914"/>
      </w:tblGrid>
      <w:tr w:rsidR="00323219" w:rsidRPr="00F21836" w:rsidTr="00352A6F">
        <w:trPr>
          <w:trHeight w:hRule="exact" w:val="39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323219" w:rsidRPr="00343605" w:rsidRDefault="00323219">
            <w:pPr>
              <w:spacing w:after="40"/>
              <w:jc w:val="center"/>
              <w:rPr>
                <w:sz w:val="24"/>
              </w:rPr>
            </w:pPr>
            <w:r w:rsidRPr="00343605">
              <w:rPr>
                <w:sz w:val="24"/>
              </w:rPr>
              <w:sym w:font="Wingdings" w:char="F0A8"/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23219" w:rsidRPr="00F21836" w:rsidRDefault="00323219">
            <w:pPr>
              <w:spacing w:after="40"/>
            </w:pPr>
            <w:r w:rsidRPr="00F21836">
              <w:t xml:space="preserve">ja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323219" w:rsidRPr="00343605" w:rsidRDefault="00323219">
            <w:pPr>
              <w:spacing w:after="40"/>
              <w:jc w:val="center"/>
              <w:rPr>
                <w:sz w:val="24"/>
              </w:rPr>
            </w:pPr>
            <w:r w:rsidRPr="00343605">
              <w:rPr>
                <w:sz w:val="24"/>
              </w:rPr>
              <w:sym w:font="Wingdings" w:char="F0A8"/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23219" w:rsidRPr="00F21836" w:rsidRDefault="00323219">
            <w:pPr>
              <w:spacing w:after="40"/>
            </w:pPr>
            <w:r w:rsidRPr="00F21836">
              <w:t xml:space="preserve">nee </w:t>
            </w:r>
          </w:p>
        </w:tc>
      </w:tr>
      <w:tr w:rsidR="00B40B53" w:rsidRPr="00F21836" w:rsidTr="00352A6F">
        <w:trPr>
          <w:trHeight w:hRule="exact" w:val="39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B40B53" w:rsidRPr="00343605" w:rsidRDefault="00B40B53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Pr="00F21836" w:rsidRDefault="00B40B53">
            <w:pPr>
              <w:spacing w:after="4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B40B53" w:rsidRPr="00343605" w:rsidRDefault="00B40B53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Pr="00F21836" w:rsidRDefault="00B40B53">
            <w:pPr>
              <w:spacing w:after="40"/>
            </w:pPr>
          </w:p>
        </w:tc>
      </w:tr>
    </w:tbl>
    <w:p w:rsidR="00013EDC" w:rsidRPr="00013EDC" w:rsidRDefault="00013EDC" w:rsidP="00013EDC">
      <w:pPr>
        <w:pStyle w:val="Genummerdevraag"/>
      </w:pPr>
      <w:r>
        <w:lastRenderedPageBreak/>
        <w:t>Geef een kort overzicht van je vrijetijdsbesteding.</w:t>
      </w:r>
    </w:p>
    <w:tbl>
      <w:tblPr>
        <w:tblW w:w="95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002"/>
        <w:gridCol w:w="8087"/>
      </w:tblGrid>
      <w:tr w:rsidR="00013EDC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13EDC" w:rsidRDefault="00013EDC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13EDC" w:rsidRPr="00F21836" w:rsidRDefault="00352A6F" w:rsidP="00352A6F">
            <w:pPr>
              <w:spacing w:after="40"/>
            </w:pPr>
            <w:r>
              <w:t>s</w:t>
            </w:r>
            <w:r w:rsidR="00013EDC">
              <w:t>port</w:t>
            </w:r>
          </w:p>
        </w:tc>
        <w:tc>
          <w:tcPr>
            <w:tcW w:w="80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013EDC" w:rsidRPr="00F21836" w:rsidRDefault="00013EDC" w:rsidP="00352A6F">
            <w:pPr>
              <w:spacing w:after="40"/>
            </w:pPr>
          </w:p>
        </w:tc>
      </w:tr>
      <w:tr w:rsidR="00013EDC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13EDC" w:rsidRDefault="00013EDC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13EDC" w:rsidRPr="00F21836" w:rsidRDefault="00352A6F" w:rsidP="00352A6F">
            <w:pPr>
              <w:spacing w:after="40"/>
            </w:pPr>
            <w:r>
              <w:t>c</w:t>
            </w:r>
            <w:r w:rsidR="00013EDC">
              <w:t>ultuur</w:t>
            </w:r>
          </w:p>
        </w:tc>
        <w:tc>
          <w:tcPr>
            <w:tcW w:w="80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013EDC" w:rsidRPr="00F21836" w:rsidRDefault="00013EDC" w:rsidP="00352A6F">
            <w:pPr>
              <w:spacing w:after="40"/>
            </w:pPr>
          </w:p>
        </w:tc>
      </w:tr>
      <w:tr w:rsidR="00013EDC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13EDC" w:rsidRDefault="00013EDC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13EDC" w:rsidRPr="00F21836" w:rsidRDefault="00352A6F" w:rsidP="00352A6F">
            <w:pPr>
              <w:spacing w:after="40"/>
            </w:pPr>
            <w:r>
              <w:t>h</w:t>
            </w:r>
            <w:r w:rsidR="009E4827">
              <w:t>obby</w:t>
            </w:r>
          </w:p>
        </w:tc>
        <w:tc>
          <w:tcPr>
            <w:tcW w:w="80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013EDC" w:rsidRPr="00F21836" w:rsidRDefault="00013EDC" w:rsidP="00352A6F">
            <w:pPr>
              <w:spacing w:after="40"/>
            </w:pPr>
          </w:p>
        </w:tc>
      </w:tr>
    </w:tbl>
    <w:p w:rsidR="00013EDC" w:rsidRDefault="00013EDC" w:rsidP="00013EDC">
      <w:pPr>
        <w:pStyle w:val="Genummerdevraag"/>
      </w:pPr>
      <w:r>
        <w:t>Heb</w:t>
      </w:r>
      <w:r w:rsidR="009E4827">
        <w:t xml:space="preserve"> je</w:t>
      </w:r>
      <w:r>
        <w:t xml:space="preserve"> nog andere nuttige ervaring</w:t>
      </w:r>
      <w:r w:rsidR="009E4827">
        <w:t>?</w:t>
      </w:r>
    </w:p>
    <w:tbl>
      <w:tblPr>
        <w:tblW w:w="95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084"/>
        <w:gridCol w:w="6980"/>
      </w:tblGrid>
      <w:tr w:rsidR="00352A6F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52A6F" w:rsidRDefault="00352A6F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  <w:r>
              <w:t>tappen</w:t>
            </w:r>
          </w:p>
        </w:tc>
        <w:tc>
          <w:tcPr>
            <w:tcW w:w="6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</w:p>
        </w:tc>
      </w:tr>
      <w:tr w:rsidR="00352A6F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52A6F" w:rsidRDefault="00352A6F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  <w:r>
              <w:t>opbouw concerten</w:t>
            </w:r>
          </w:p>
        </w:tc>
        <w:tc>
          <w:tcPr>
            <w:tcW w:w="6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</w:p>
        </w:tc>
      </w:tr>
      <w:tr w:rsidR="00352A6F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52A6F" w:rsidRDefault="00352A6F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  <w:r>
              <w:t>monitorenvorming</w:t>
            </w:r>
          </w:p>
        </w:tc>
        <w:tc>
          <w:tcPr>
            <w:tcW w:w="6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</w:p>
        </w:tc>
      </w:tr>
      <w:tr w:rsidR="00352A6F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52A6F" w:rsidRDefault="00352A6F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  <w:r>
              <w:t>andere</w:t>
            </w:r>
          </w:p>
        </w:tc>
        <w:tc>
          <w:tcPr>
            <w:tcW w:w="6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</w:p>
        </w:tc>
      </w:tr>
    </w:tbl>
    <w:p w:rsidR="008175F5" w:rsidRDefault="008175F5" w:rsidP="000F17AA">
      <w:pPr>
        <w:pStyle w:val="Genummerdevraag"/>
      </w:pPr>
      <w:r>
        <w:t xml:space="preserve">Geef </w:t>
      </w:r>
      <w:r w:rsidR="000F17AA">
        <w:t xml:space="preserve">een overzicht van je uitgevoerde </w:t>
      </w:r>
      <w:r w:rsidR="00352A6F">
        <w:t>studenten</w:t>
      </w:r>
      <w:r w:rsidR="000F17AA">
        <w:t>jobs</w:t>
      </w:r>
      <w:r w:rsidR="00437B77">
        <w:t>/stages</w:t>
      </w:r>
      <w:r>
        <w:t>.</w:t>
      </w:r>
    </w:p>
    <w:p w:rsidR="007E5F0D" w:rsidRDefault="0064620B" w:rsidP="0064620B">
      <w:pPr>
        <w:pStyle w:val="Subvraag"/>
        <w:rPr>
          <w:lang w:val="nl-BE"/>
        </w:rPr>
      </w:pPr>
      <w:r>
        <w:rPr>
          <w:lang w:val="nl-BE"/>
        </w:rPr>
        <w:t>Werkgever 1.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386"/>
      </w:tblGrid>
      <w:tr w:rsidR="007E5F0D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0D" w:rsidRPr="007E34F4" w:rsidRDefault="007E5F0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 werkgever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E5F0D" w:rsidRPr="007E34F4" w:rsidRDefault="007E5F0D">
            <w:pPr>
              <w:spacing w:after="40"/>
              <w:rPr>
                <w:b/>
                <w:szCs w:val="20"/>
              </w:rPr>
            </w:pPr>
          </w:p>
        </w:tc>
      </w:tr>
      <w:tr w:rsidR="007E5F0D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0D" w:rsidRPr="007E34F4" w:rsidRDefault="007E5F0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E5F0D" w:rsidRPr="007E34F4" w:rsidRDefault="007E5F0D">
            <w:pPr>
              <w:spacing w:after="40"/>
              <w:rPr>
                <w:b/>
                <w:szCs w:val="20"/>
              </w:rPr>
            </w:pPr>
          </w:p>
        </w:tc>
      </w:tr>
    </w:tbl>
    <w:p w:rsidR="007E5F0D" w:rsidRPr="00AD458B" w:rsidRDefault="007E5F0D" w:rsidP="00AD458B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13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  <w:gridCol w:w="1484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</w:tblGrid>
      <w:tr w:rsidR="0064620B" w:rsidTr="00A37784">
        <w:trPr>
          <w:trHeight w:hRule="exact" w:val="397"/>
        </w:trPr>
        <w:tc>
          <w:tcPr>
            <w:tcW w:w="1513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352A6F" w:rsidP="00A37784">
            <w:pPr>
              <w:spacing w:after="40"/>
            </w:pPr>
            <w:r>
              <w:t>begin</w:t>
            </w:r>
            <w:r w:rsidR="0064620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14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352A6F" w:rsidP="00A37784">
            <w:pPr>
              <w:spacing w:after="40"/>
            </w:pPr>
            <w:r>
              <w:t>eind</w:t>
            </w:r>
            <w:r w:rsidR="0064620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</w:tr>
    </w:tbl>
    <w:p w:rsidR="0064620B" w:rsidRDefault="0064620B" w:rsidP="0064620B">
      <w:pPr>
        <w:pStyle w:val="Subvraag"/>
        <w:rPr>
          <w:lang w:val="nl-BE"/>
        </w:rPr>
      </w:pPr>
      <w:r>
        <w:rPr>
          <w:lang w:val="nl-BE"/>
        </w:rPr>
        <w:t>Werkgever 2.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386"/>
      </w:tblGrid>
      <w:tr w:rsidR="00AD458B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 werkgever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b/>
                <w:szCs w:val="20"/>
              </w:rPr>
            </w:pPr>
          </w:p>
        </w:tc>
      </w:tr>
      <w:tr w:rsidR="00AD458B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b/>
                <w:szCs w:val="20"/>
              </w:rPr>
            </w:pPr>
          </w:p>
        </w:tc>
      </w:tr>
    </w:tbl>
    <w:p w:rsidR="00AD458B" w:rsidRPr="00AD458B" w:rsidRDefault="00AD458B" w:rsidP="00AD458B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13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  <w:gridCol w:w="1484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</w:tblGrid>
      <w:tr w:rsidR="00AD458B" w:rsidTr="00A37784">
        <w:trPr>
          <w:trHeight w:hRule="exact" w:val="397"/>
        </w:trPr>
        <w:tc>
          <w:tcPr>
            <w:tcW w:w="1513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352A6F" w:rsidP="00A37784">
            <w:pPr>
              <w:spacing w:after="40"/>
            </w:pPr>
            <w:r>
              <w:t>begin</w:t>
            </w:r>
            <w:r w:rsidR="00AD458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14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352A6F" w:rsidP="00A37784">
            <w:pPr>
              <w:spacing w:after="40"/>
            </w:pPr>
            <w:r>
              <w:t>eind</w:t>
            </w:r>
            <w:r w:rsidR="00AD458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</w:tr>
    </w:tbl>
    <w:p w:rsidR="0064620B" w:rsidRDefault="0064620B" w:rsidP="0064620B">
      <w:pPr>
        <w:pStyle w:val="Subvraag"/>
        <w:rPr>
          <w:lang w:val="nl-BE"/>
        </w:rPr>
      </w:pPr>
      <w:r>
        <w:rPr>
          <w:lang w:val="nl-BE"/>
        </w:rPr>
        <w:t>Werkgever 3.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386"/>
      </w:tblGrid>
      <w:tr w:rsidR="00AD458B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 werkgever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b/>
                <w:szCs w:val="20"/>
              </w:rPr>
            </w:pPr>
          </w:p>
        </w:tc>
      </w:tr>
      <w:tr w:rsidR="00AD458B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b/>
                <w:szCs w:val="20"/>
              </w:rPr>
            </w:pPr>
          </w:p>
        </w:tc>
      </w:tr>
    </w:tbl>
    <w:p w:rsidR="00AD458B" w:rsidRPr="00AD458B" w:rsidRDefault="00AD458B" w:rsidP="00AD458B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13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  <w:gridCol w:w="1484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</w:tblGrid>
      <w:tr w:rsidR="00AD458B" w:rsidTr="00A37784">
        <w:trPr>
          <w:trHeight w:hRule="exact" w:val="397"/>
        </w:trPr>
        <w:tc>
          <w:tcPr>
            <w:tcW w:w="1513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352A6F" w:rsidP="00A37784">
            <w:pPr>
              <w:spacing w:after="40"/>
            </w:pPr>
            <w:r>
              <w:t>begin</w:t>
            </w:r>
            <w:r w:rsidR="00AD458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14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352A6F" w:rsidP="00A37784">
            <w:pPr>
              <w:spacing w:after="40"/>
            </w:pPr>
            <w:r>
              <w:t>eind</w:t>
            </w:r>
            <w:r w:rsidR="00AD458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</w:tr>
    </w:tbl>
    <w:p w:rsidR="004A35B8" w:rsidRDefault="004A35B8" w:rsidP="00FF5655">
      <w:pPr>
        <w:pStyle w:val="legeregeltabellen"/>
      </w:pPr>
    </w:p>
    <w:p w:rsidR="008175F5" w:rsidRDefault="00127BA9" w:rsidP="004A35B8">
      <w:pPr>
        <w:pStyle w:val="Genummerdevraag"/>
      </w:pPr>
      <w:r>
        <w:t>Heb je</w:t>
      </w:r>
      <w:r w:rsidR="008175F5">
        <w:t xml:space="preserve"> nog andere </w:t>
      </w:r>
      <w:r w:rsidR="00F777F7">
        <w:t>studentencontracten</w:t>
      </w:r>
      <w:r w:rsidR="008175F5"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681"/>
        <w:gridCol w:w="7393"/>
      </w:tblGrid>
      <w:tr w:rsidR="008175F5" w:rsidTr="00AD458B">
        <w:trPr>
          <w:trHeight w:val="39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  <w:jc w:val="center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</w:pPr>
            <w:r>
              <w:t xml:space="preserve">ja, welke? </w:t>
            </w:r>
          </w:p>
        </w:tc>
        <w:tc>
          <w:tcPr>
            <w:tcW w:w="739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</w:pPr>
          </w:p>
        </w:tc>
      </w:tr>
      <w:tr w:rsidR="008175F5" w:rsidTr="00AD458B">
        <w:trPr>
          <w:trHeight w:val="39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  <w:jc w:val="center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</w:pPr>
            <w:r>
              <w:t xml:space="preserve">nee </w:t>
            </w:r>
          </w:p>
        </w:tc>
        <w:tc>
          <w:tcPr>
            <w:tcW w:w="739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</w:pPr>
          </w:p>
        </w:tc>
      </w:tr>
    </w:tbl>
    <w:p w:rsidR="00352A6F" w:rsidRDefault="00437B77" w:rsidP="00352A6F">
      <w:pPr>
        <w:pStyle w:val="Genummerdevraag"/>
      </w:pPr>
      <w:r>
        <w:t>Wanneer ben je beschikbaar</w:t>
      </w:r>
      <w:r w:rsidR="00352A6F">
        <w:t>?</w:t>
      </w:r>
    </w:p>
    <w:tbl>
      <w:tblPr>
        <w:tblW w:w="0" w:type="auto"/>
        <w:tblInd w:w="108" w:type="dxa"/>
        <w:tblBorders>
          <w:bottom w:val="dotted" w:sz="2" w:space="0" w:color="auto"/>
          <w:insideH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352A6F" w:rsidTr="00A37784">
        <w:trPr>
          <w:trHeight w:hRule="exact" w:val="397"/>
        </w:trPr>
        <w:tc>
          <w:tcPr>
            <w:tcW w:w="9360" w:type="dxa"/>
            <w:shd w:val="clear" w:color="auto" w:fill="auto"/>
            <w:vAlign w:val="bottom"/>
          </w:tcPr>
          <w:p w:rsidR="00352A6F" w:rsidRDefault="00352A6F" w:rsidP="00A37784">
            <w:pPr>
              <w:spacing w:after="40"/>
            </w:pPr>
          </w:p>
        </w:tc>
      </w:tr>
      <w:tr w:rsidR="00352A6F" w:rsidTr="00A37784">
        <w:trPr>
          <w:trHeight w:hRule="exact" w:val="397"/>
        </w:trPr>
        <w:tc>
          <w:tcPr>
            <w:tcW w:w="9360" w:type="dxa"/>
            <w:shd w:val="clear" w:color="auto" w:fill="auto"/>
            <w:vAlign w:val="bottom"/>
          </w:tcPr>
          <w:p w:rsidR="00352A6F" w:rsidRDefault="00352A6F" w:rsidP="00A37784">
            <w:pPr>
              <w:spacing w:after="40"/>
            </w:pPr>
          </w:p>
        </w:tc>
      </w:tr>
    </w:tbl>
    <w:p w:rsidR="00352A6F" w:rsidRPr="00352A6F" w:rsidRDefault="00352A6F" w:rsidP="00352A6F">
      <w:pPr>
        <w:rPr>
          <w:sz w:val="14"/>
          <w:szCs w:val="14"/>
        </w:rPr>
      </w:pPr>
    </w:p>
    <w:p w:rsidR="008175F5" w:rsidRDefault="008175F5" w:rsidP="008175F5">
      <w:pPr>
        <w:pStyle w:val="Rubriek"/>
        <w:rPr>
          <w:lang w:val="nl-BE"/>
        </w:rPr>
      </w:pPr>
      <w:r>
        <w:rPr>
          <w:lang w:val="nl-BE"/>
        </w:rPr>
        <w:t xml:space="preserve">De </w:t>
      </w:r>
      <w:r w:rsidR="00FF5655">
        <w:rPr>
          <w:lang w:val="nl-BE"/>
        </w:rPr>
        <w:t>o</w:t>
      </w:r>
      <w:r>
        <w:rPr>
          <w:lang w:val="nl-BE"/>
        </w:rPr>
        <w:t>ndertekening</w:t>
      </w:r>
    </w:p>
    <w:p w:rsidR="008175F5" w:rsidRDefault="00AD458B" w:rsidP="008175F5">
      <w:pPr>
        <w:rPr>
          <w:lang w:val="nl-BE"/>
        </w:rPr>
      </w:pPr>
      <w:r>
        <w:rPr>
          <w:lang w:val="nl-BE"/>
        </w:rPr>
        <w:t xml:space="preserve">Ik </w:t>
      </w:r>
      <w:r w:rsidR="008175F5">
        <w:rPr>
          <w:lang w:val="nl-BE"/>
        </w:rPr>
        <w:t xml:space="preserve">geef aan </w:t>
      </w:r>
      <w:r w:rsidR="00437B77">
        <w:rPr>
          <w:lang w:val="nl-BE"/>
        </w:rPr>
        <w:t>het departement personeel</w:t>
      </w:r>
      <w:r>
        <w:rPr>
          <w:lang w:val="nl-BE"/>
        </w:rPr>
        <w:t xml:space="preserve"> van de Stad Mechelen</w:t>
      </w:r>
      <w:r w:rsidR="00233C7E">
        <w:rPr>
          <w:lang w:val="nl-BE"/>
        </w:rPr>
        <w:t xml:space="preserve"> en het OCMW</w:t>
      </w:r>
      <w:r w:rsidR="008175F5">
        <w:rPr>
          <w:lang w:val="nl-BE"/>
        </w:rPr>
        <w:t xml:space="preserve"> </w:t>
      </w:r>
      <w:r>
        <w:rPr>
          <w:lang w:val="nl-BE"/>
        </w:rPr>
        <w:t xml:space="preserve">de </w:t>
      </w:r>
      <w:r w:rsidR="008175F5">
        <w:rPr>
          <w:lang w:val="nl-BE"/>
        </w:rPr>
        <w:t>toeste</w:t>
      </w:r>
      <w:r w:rsidR="008175F5">
        <w:rPr>
          <w:lang w:val="nl-BE"/>
        </w:rPr>
        <w:t>m</w:t>
      </w:r>
      <w:r w:rsidR="008175F5">
        <w:rPr>
          <w:lang w:val="nl-BE"/>
        </w:rPr>
        <w:t xml:space="preserve">ming voor de verwerking van </w:t>
      </w:r>
      <w:r>
        <w:rPr>
          <w:lang w:val="nl-BE"/>
        </w:rPr>
        <w:t xml:space="preserve">mijn </w:t>
      </w:r>
      <w:r w:rsidR="008175F5">
        <w:rPr>
          <w:lang w:val="nl-BE"/>
        </w:rPr>
        <w:t>persoonlijke gegevens.</w:t>
      </w:r>
    </w:p>
    <w:p w:rsidR="00FF5655" w:rsidRPr="00FF5655" w:rsidRDefault="00FF5655" w:rsidP="008175F5">
      <w:pPr>
        <w:rPr>
          <w:sz w:val="14"/>
          <w:szCs w:val="1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4D67E2" w:rsidRPr="00D50F3F">
        <w:trPr>
          <w:trHeight w:hRule="exact"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rPr>
                <w:b/>
                <w:szCs w:val="20"/>
              </w:rPr>
            </w:pPr>
            <w:r w:rsidRPr="00D50F3F">
              <w:rPr>
                <w:szCs w:val="20"/>
              </w:rPr>
              <w:t>dag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right"/>
              <w:rPr>
                <w:szCs w:val="20"/>
              </w:rPr>
            </w:pPr>
            <w:r w:rsidRPr="00D50F3F">
              <w:rPr>
                <w:szCs w:val="20"/>
              </w:rPr>
              <w:t>maand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right"/>
              <w:rPr>
                <w:szCs w:val="20"/>
              </w:rPr>
            </w:pPr>
            <w:r w:rsidRPr="00D50F3F">
              <w:rPr>
                <w:szCs w:val="20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4D67E2" w:rsidRPr="00024E5D" w:rsidRDefault="004D67E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3029"/>
      </w:tblGrid>
      <w:tr w:rsidR="004D67E2" w:rsidTr="00B40B53">
        <w:trPr>
          <w:trHeight w:val="449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7E2" w:rsidRPr="00024E5D" w:rsidRDefault="004D67E2">
            <w:pPr>
              <w:spacing w:before="40"/>
            </w:pPr>
            <w:r>
              <w:t>handtekening</w:t>
            </w:r>
          </w:p>
          <w:p w:rsidR="004D67E2" w:rsidRPr="00A92CEC" w:rsidRDefault="004D67E2">
            <w:pPr>
              <w:spacing w:before="40"/>
            </w:pPr>
            <w:r w:rsidRPr="00024E5D"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D67E2" w:rsidRPr="00FF5655" w:rsidRDefault="004D67E2">
            <w:pPr>
              <w:spacing w:before="60" w:after="40"/>
            </w:pPr>
          </w:p>
        </w:tc>
      </w:tr>
    </w:tbl>
    <w:p w:rsidR="008175F5" w:rsidRPr="00C23224" w:rsidRDefault="008175F5" w:rsidP="008175F5">
      <w:pPr>
        <w:rPr>
          <w:sz w:val="14"/>
          <w:szCs w:val="14"/>
          <w:lang w:val="nl-BE"/>
        </w:rPr>
      </w:pPr>
    </w:p>
    <w:p w:rsidR="00911166" w:rsidRDefault="00911166" w:rsidP="00560015"/>
    <w:sectPr w:rsidR="00911166" w:rsidSect="00B7404A">
      <w:footerReference w:type="even" r:id="rId13"/>
      <w:footerReference w:type="default" r:id="rId14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84" w:rsidRDefault="00A37784">
      <w:r>
        <w:separator/>
      </w:r>
    </w:p>
  </w:endnote>
  <w:endnote w:type="continuationSeparator" w:id="0">
    <w:p w:rsidR="00A37784" w:rsidRDefault="00A3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75" w:rsidRPr="00775B3C" w:rsidRDefault="00CB0375" w:rsidP="00775B3C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rPr>
        <w:sz w:val="16"/>
        <w:szCs w:val="16"/>
      </w:rPr>
      <w:t>Sollicitatie jobstudenten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STYLEREF  Titel  \* MERGEFORMAT </w:instrTex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555C47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555C47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75" w:rsidRPr="00775B3C" w:rsidRDefault="00CB037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rPr>
        <w:sz w:val="16"/>
        <w:szCs w:val="16"/>
      </w:rPr>
      <w:t>Spontane sollicitatie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STYLEREF  Titel  \* MERGEFORMAT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Sollicitatie jobstudenten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775B3C">
      <w:rPr>
        <w:sz w:val="16"/>
        <w:szCs w:val="16"/>
      </w:rPr>
      <w:fldChar w:fldCharType="end"/>
    </w:r>
  </w:p>
  <w:p w:rsidR="00CB0375" w:rsidRPr="00D63910" w:rsidRDefault="00CB037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tab/>
    </w: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proofErr w:type="spellStart"/>
    <w:r>
      <w:rPr>
        <w:sz w:val="16"/>
        <w:szCs w:val="16"/>
      </w:rPr>
      <w:t>Depaz</w:t>
    </w:r>
    <w:proofErr w:type="spellEnd"/>
    <w:r>
      <w:rPr>
        <w:sz w:val="16"/>
        <w:szCs w:val="16"/>
      </w:rPr>
      <w:t>-PB/ 01/ 2008-12/ 01</w:t>
    </w:r>
    <w:r w:rsidRPr="00D6391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84" w:rsidRDefault="00A37784">
      <w:r>
        <w:separator/>
      </w:r>
    </w:p>
  </w:footnote>
  <w:footnote w:type="continuationSeparator" w:id="0">
    <w:p w:rsidR="00A37784" w:rsidRDefault="00A3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6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80E98"/>
    <w:multiLevelType w:val="hybridMultilevel"/>
    <w:tmpl w:val="38DA4DA2"/>
    <w:lvl w:ilvl="0" w:tplc="0334526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380C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03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AE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C5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406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4B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43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F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09640A7"/>
    <w:multiLevelType w:val="hybridMultilevel"/>
    <w:tmpl w:val="F2F407EC"/>
    <w:lvl w:ilvl="0" w:tplc="3D5EB82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96AA8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C4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03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0D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CA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21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48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EB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B06D7"/>
    <w:multiLevelType w:val="hybridMultilevel"/>
    <w:tmpl w:val="34A6136A"/>
    <w:lvl w:ilvl="0" w:tplc="382697C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C302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46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83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AD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ED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6A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C7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90A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251596B"/>
    <w:multiLevelType w:val="hybridMultilevel"/>
    <w:tmpl w:val="4F76BF3A"/>
    <w:lvl w:ilvl="0" w:tplc="0D2231F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27D6A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41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46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49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04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E6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A7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9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29"/>
  </w:num>
  <w:num w:numId="14">
    <w:abstractNumId w:val="24"/>
  </w:num>
  <w:num w:numId="15">
    <w:abstractNumId w:val="32"/>
  </w:num>
  <w:num w:numId="16">
    <w:abstractNumId w:val="14"/>
  </w:num>
  <w:num w:numId="17">
    <w:abstractNumId w:val="28"/>
  </w:num>
  <w:num w:numId="18">
    <w:abstractNumId w:val="10"/>
  </w:num>
  <w:num w:numId="19">
    <w:abstractNumId w:val="19"/>
  </w:num>
  <w:num w:numId="20">
    <w:abstractNumId w:val="23"/>
  </w:num>
  <w:num w:numId="21">
    <w:abstractNumId w:val="12"/>
  </w:num>
  <w:num w:numId="22">
    <w:abstractNumId w:val="26"/>
  </w:num>
  <w:num w:numId="23">
    <w:abstractNumId w:val="18"/>
  </w:num>
  <w:num w:numId="24">
    <w:abstractNumId w:val="17"/>
  </w:num>
  <w:num w:numId="25">
    <w:abstractNumId w:val="31"/>
  </w:num>
  <w:num w:numId="26">
    <w:abstractNumId w:val="11"/>
  </w:num>
  <w:num w:numId="27">
    <w:abstractNumId w:val="16"/>
  </w:num>
  <w:num w:numId="28">
    <w:abstractNumId w:val="33"/>
  </w:num>
  <w:num w:numId="29">
    <w:abstractNumId w:val="30"/>
  </w:num>
  <w:num w:numId="30">
    <w:abstractNumId w:val="20"/>
  </w:num>
  <w:num w:numId="31">
    <w:abstractNumId w:val="25"/>
  </w:num>
  <w:num w:numId="32">
    <w:abstractNumId w:val="15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5"/>
    <w:rsid w:val="00004193"/>
    <w:rsid w:val="00013EDC"/>
    <w:rsid w:val="00021272"/>
    <w:rsid w:val="000315D4"/>
    <w:rsid w:val="00031891"/>
    <w:rsid w:val="00052F62"/>
    <w:rsid w:val="000572EC"/>
    <w:rsid w:val="00061513"/>
    <w:rsid w:val="00062DDD"/>
    <w:rsid w:val="00077801"/>
    <w:rsid w:val="0009168A"/>
    <w:rsid w:val="000A51B4"/>
    <w:rsid w:val="000B73AB"/>
    <w:rsid w:val="000C4B79"/>
    <w:rsid w:val="000C607E"/>
    <w:rsid w:val="000C726E"/>
    <w:rsid w:val="000D29A2"/>
    <w:rsid w:val="000D3955"/>
    <w:rsid w:val="000D3BF7"/>
    <w:rsid w:val="000D7274"/>
    <w:rsid w:val="000E1D01"/>
    <w:rsid w:val="000E2047"/>
    <w:rsid w:val="000E4AE4"/>
    <w:rsid w:val="000F14B1"/>
    <w:rsid w:val="000F17AA"/>
    <w:rsid w:val="00103781"/>
    <w:rsid w:val="001155C6"/>
    <w:rsid w:val="00127BA9"/>
    <w:rsid w:val="00131538"/>
    <w:rsid w:val="001571CC"/>
    <w:rsid w:val="00165348"/>
    <w:rsid w:val="0016743C"/>
    <w:rsid w:val="001723A7"/>
    <w:rsid w:val="00182211"/>
    <w:rsid w:val="00186F31"/>
    <w:rsid w:val="001914C9"/>
    <w:rsid w:val="00196B06"/>
    <w:rsid w:val="00196F8E"/>
    <w:rsid w:val="001C19F6"/>
    <w:rsid w:val="001C263C"/>
    <w:rsid w:val="001C40DF"/>
    <w:rsid w:val="001D0851"/>
    <w:rsid w:val="001D2B7C"/>
    <w:rsid w:val="001D2E77"/>
    <w:rsid w:val="001D3105"/>
    <w:rsid w:val="001D3D02"/>
    <w:rsid w:val="001D438E"/>
    <w:rsid w:val="001D58C5"/>
    <w:rsid w:val="001D7093"/>
    <w:rsid w:val="001E6F74"/>
    <w:rsid w:val="001F23D8"/>
    <w:rsid w:val="001F28B4"/>
    <w:rsid w:val="001F3FA3"/>
    <w:rsid w:val="00233C7E"/>
    <w:rsid w:val="00244612"/>
    <w:rsid w:val="00251004"/>
    <w:rsid w:val="002622B8"/>
    <w:rsid w:val="00272B08"/>
    <w:rsid w:val="0027756A"/>
    <w:rsid w:val="0028105C"/>
    <w:rsid w:val="0028183F"/>
    <w:rsid w:val="00281885"/>
    <w:rsid w:val="00283898"/>
    <w:rsid w:val="00284959"/>
    <w:rsid w:val="00291147"/>
    <w:rsid w:val="00294BB9"/>
    <w:rsid w:val="00295817"/>
    <w:rsid w:val="002B40C8"/>
    <w:rsid w:val="002C02D9"/>
    <w:rsid w:val="002C04E2"/>
    <w:rsid w:val="002C6AB5"/>
    <w:rsid w:val="002D1791"/>
    <w:rsid w:val="002D1CCD"/>
    <w:rsid w:val="002D1D20"/>
    <w:rsid w:val="002E446A"/>
    <w:rsid w:val="002E702B"/>
    <w:rsid w:val="002F0446"/>
    <w:rsid w:val="00323219"/>
    <w:rsid w:val="003252C6"/>
    <w:rsid w:val="00326630"/>
    <w:rsid w:val="0032799F"/>
    <w:rsid w:val="0033303C"/>
    <w:rsid w:val="003342E3"/>
    <w:rsid w:val="003349B1"/>
    <w:rsid w:val="0034627C"/>
    <w:rsid w:val="00351030"/>
    <w:rsid w:val="00352A6F"/>
    <w:rsid w:val="00355FC8"/>
    <w:rsid w:val="00362551"/>
    <w:rsid w:val="00363540"/>
    <w:rsid w:val="00373721"/>
    <w:rsid w:val="00374785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16C4"/>
    <w:rsid w:val="003F3064"/>
    <w:rsid w:val="004103FD"/>
    <w:rsid w:val="00413254"/>
    <w:rsid w:val="0042525B"/>
    <w:rsid w:val="00437B77"/>
    <w:rsid w:val="00440035"/>
    <w:rsid w:val="00456092"/>
    <w:rsid w:val="00456B2A"/>
    <w:rsid w:val="00456DB6"/>
    <w:rsid w:val="004731E9"/>
    <w:rsid w:val="00495268"/>
    <w:rsid w:val="004A00A9"/>
    <w:rsid w:val="004A35B8"/>
    <w:rsid w:val="004A432F"/>
    <w:rsid w:val="004C50CC"/>
    <w:rsid w:val="004C52C4"/>
    <w:rsid w:val="004C6FA2"/>
    <w:rsid w:val="004D67E2"/>
    <w:rsid w:val="004F078B"/>
    <w:rsid w:val="004F0BDB"/>
    <w:rsid w:val="004F28AF"/>
    <w:rsid w:val="005156D4"/>
    <w:rsid w:val="00515DB1"/>
    <w:rsid w:val="00517134"/>
    <w:rsid w:val="00517176"/>
    <w:rsid w:val="00517A34"/>
    <w:rsid w:val="0053069F"/>
    <w:rsid w:val="00545507"/>
    <w:rsid w:val="00550A29"/>
    <w:rsid w:val="00555C47"/>
    <w:rsid w:val="00555E48"/>
    <w:rsid w:val="00560015"/>
    <w:rsid w:val="00564DDD"/>
    <w:rsid w:val="00566BE7"/>
    <w:rsid w:val="005675B9"/>
    <w:rsid w:val="005730E5"/>
    <w:rsid w:val="00577645"/>
    <w:rsid w:val="005A599D"/>
    <w:rsid w:val="005A6074"/>
    <w:rsid w:val="005A735F"/>
    <w:rsid w:val="005C04FD"/>
    <w:rsid w:val="005C2AD6"/>
    <w:rsid w:val="005C30D6"/>
    <w:rsid w:val="005D73BD"/>
    <w:rsid w:val="005E2ECF"/>
    <w:rsid w:val="005E3929"/>
    <w:rsid w:val="005F424B"/>
    <w:rsid w:val="00603ABC"/>
    <w:rsid w:val="00614170"/>
    <w:rsid w:val="00617898"/>
    <w:rsid w:val="00620329"/>
    <w:rsid w:val="006313DB"/>
    <w:rsid w:val="006319F2"/>
    <w:rsid w:val="0063235A"/>
    <w:rsid w:val="00634804"/>
    <w:rsid w:val="00636028"/>
    <w:rsid w:val="00636673"/>
    <w:rsid w:val="006447F4"/>
    <w:rsid w:val="0064620B"/>
    <w:rsid w:val="006642DA"/>
    <w:rsid w:val="006720CA"/>
    <w:rsid w:val="0069262A"/>
    <w:rsid w:val="00693F32"/>
    <w:rsid w:val="00696BA8"/>
    <w:rsid w:val="006A28B8"/>
    <w:rsid w:val="006B7137"/>
    <w:rsid w:val="006B775E"/>
    <w:rsid w:val="006C5E17"/>
    <w:rsid w:val="006D0FF9"/>
    <w:rsid w:val="006E27C2"/>
    <w:rsid w:val="006F0BE0"/>
    <w:rsid w:val="006F2DC1"/>
    <w:rsid w:val="007009ED"/>
    <w:rsid w:val="0070544F"/>
    <w:rsid w:val="00712CBA"/>
    <w:rsid w:val="0071693E"/>
    <w:rsid w:val="007219A8"/>
    <w:rsid w:val="00722BAD"/>
    <w:rsid w:val="0073550B"/>
    <w:rsid w:val="007358DE"/>
    <w:rsid w:val="007413E1"/>
    <w:rsid w:val="007515F4"/>
    <w:rsid w:val="00760D18"/>
    <w:rsid w:val="007623B9"/>
    <w:rsid w:val="00762C51"/>
    <w:rsid w:val="007748B0"/>
    <w:rsid w:val="00775B3C"/>
    <w:rsid w:val="00775E9A"/>
    <w:rsid w:val="00777A81"/>
    <w:rsid w:val="0078030F"/>
    <w:rsid w:val="00787C45"/>
    <w:rsid w:val="00790B76"/>
    <w:rsid w:val="00791AB7"/>
    <w:rsid w:val="00794A67"/>
    <w:rsid w:val="00796F50"/>
    <w:rsid w:val="007A0645"/>
    <w:rsid w:val="007B0B77"/>
    <w:rsid w:val="007B7062"/>
    <w:rsid w:val="007C09F7"/>
    <w:rsid w:val="007C38AC"/>
    <w:rsid w:val="007C39A8"/>
    <w:rsid w:val="007E4FA7"/>
    <w:rsid w:val="007E5F0D"/>
    <w:rsid w:val="007E676C"/>
    <w:rsid w:val="007E7852"/>
    <w:rsid w:val="007F3A3F"/>
    <w:rsid w:val="007F7F94"/>
    <w:rsid w:val="00800EC9"/>
    <w:rsid w:val="0080285E"/>
    <w:rsid w:val="0080708D"/>
    <w:rsid w:val="00811B54"/>
    <w:rsid w:val="008131D6"/>
    <w:rsid w:val="008175F5"/>
    <w:rsid w:val="0082057A"/>
    <w:rsid w:val="00837FDA"/>
    <w:rsid w:val="00851BD6"/>
    <w:rsid w:val="00853269"/>
    <w:rsid w:val="00857CD1"/>
    <w:rsid w:val="008641B4"/>
    <w:rsid w:val="008827CF"/>
    <w:rsid w:val="00895B1E"/>
    <w:rsid w:val="00896274"/>
    <w:rsid w:val="008A55CC"/>
    <w:rsid w:val="008B0F35"/>
    <w:rsid w:val="008C041C"/>
    <w:rsid w:val="008C7ACF"/>
    <w:rsid w:val="008D74FE"/>
    <w:rsid w:val="008E26EF"/>
    <w:rsid w:val="00911166"/>
    <w:rsid w:val="0092135F"/>
    <w:rsid w:val="00921BCD"/>
    <w:rsid w:val="009267EE"/>
    <w:rsid w:val="00931089"/>
    <w:rsid w:val="00932232"/>
    <w:rsid w:val="0093736C"/>
    <w:rsid w:val="00942D1E"/>
    <w:rsid w:val="0094459F"/>
    <w:rsid w:val="00956552"/>
    <w:rsid w:val="00957B65"/>
    <w:rsid w:val="00966797"/>
    <w:rsid w:val="00966FB2"/>
    <w:rsid w:val="0096742C"/>
    <w:rsid w:val="009825FF"/>
    <w:rsid w:val="0098690F"/>
    <w:rsid w:val="00994688"/>
    <w:rsid w:val="009B4F23"/>
    <w:rsid w:val="009B5421"/>
    <w:rsid w:val="009C0FBD"/>
    <w:rsid w:val="009C2F35"/>
    <w:rsid w:val="009D5905"/>
    <w:rsid w:val="009E3F6A"/>
    <w:rsid w:val="009E4827"/>
    <w:rsid w:val="009F194C"/>
    <w:rsid w:val="009F19FD"/>
    <w:rsid w:val="00A00C9F"/>
    <w:rsid w:val="00A15FFE"/>
    <w:rsid w:val="00A30FD5"/>
    <w:rsid w:val="00A3512C"/>
    <w:rsid w:val="00A36E77"/>
    <w:rsid w:val="00A37674"/>
    <w:rsid w:val="00A37784"/>
    <w:rsid w:val="00A47E1A"/>
    <w:rsid w:val="00A632DD"/>
    <w:rsid w:val="00A66376"/>
    <w:rsid w:val="00A665AD"/>
    <w:rsid w:val="00A71ADA"/>
    <w:rsid w:val="00A7450F"/>
    <w:rsid w:val="00A83B4C"/>
    <w:rsid w:val="00A85EE1"/>
    <w:rsid w:val="00A8656D"/>
    <w:rsid w:val="00A92CEC"/>
    <w:rsid w:val="00AA297D"/>
    <w:rsid w:val="00AA38D7"/>
    <w:rsid w:val="00AA5143"/>
    <w:rsid w:val="00AA5EFF"/>
    <w:rsid w:val="00AA7C82"/>
    <w:rsid w:val="00AB147D"/>
    <w:rsid w:val="00AB1F7B"/>
    <w:rsid w:val="00AC5AE5"/>
    <w:rsid w:val="00AD458B"/>
    <w:rsid w:val="00AD56D0"/>
    <w:rsid w:val="00AD58AE"/>
    <w:rsid w:val="00AE4402"/>
    <w:rsid w:val="00AE4EA2"/>
    <w:rsid w:val="00B065CB"/>
    <w:rsid w:val="00B06D37"/>
    <w:rsid w:val="00B112F3"/>
    <w:rsid w:val="00B1712F"/>
    <w:rsid w:val="00B2082B"/>
    <w:rsid w:val="00B2354F"/>
    <w:rsid w:val="00B25EF7"/>
    <w:rsid w:val="00B30F67"/>
    <w:rsid w:val="00B3259E"/>
    <w:rsid w:val="00B408DA"/>
    <w:rsid w:val="00B40B53"/>
    <w:rsid w:val="00B43665"/>
    <w:rsid w:val="00B441B7"/>
    <w:rsid w:val="00B5388E"/>
    <w:rsid w:val="00B57DCB"/>
    <w:rsid w:val="00B62F71"/>
    <w:rsid w:val="00B63D4E"/>
    <w:rsid w:val="00B655E5"/>
    <w:rsid w:val="00B7404A"/>
    <w:rsid w:val="00B77991"/>
    <w:rsid w:val="00B87095"/>
    <w:rsid w:val="00B901B0"/>
    <w:rsid w:val="00B97114"/>
    <w:rsid w:val="00BA4EE3"/>
    <w:rsid w:val="00BB65CE"/>
    <w:rsid w:val="00BC0493"/>
    <w:rsid w:val="00BC3148"/>
    <w:rsid w:val="00BC480B"/>
    <w:rsid w:val="00BD1B93"/>
    <w:rsid w:val="00BD44E1"/>
    <w:rsid w:val="00BE6333"/>
    <w:rsid w:val="00BF7848"/>
    <w:rsid w:val="00C02E31"/>
    <w:rsid w:val="00C039AD"/>
    <w:rsid w:val="00C0726D"/>
    <w:rsid w:val="00C11A3E"/>
    <w:rsid w:val="00C16840"/>
    <w:rsid w:val="00C230A2"/>
    <w:rsid w:val="00C23224"/>
    <w:rsid w:val="00C24CB2"/>
    <w:rsid w:val="00C2506F"/>
    <w:rsid w:val="00C2541C"/>
    <w:rsid w:val="00C609F1"/>
    <w:rsid w:val="00C6273A"/>
    <w:rsid w:val="00C64D4D"/>
    <w:rsid w:val="00C7319A"/>
    <w:rsid w:val="00C770F0"/>
    <w:rsid w:val="00C82358"/>
    <w:rsid w:val="00C82607"/>
    <w:rsid w:val="00C849BB"/>
    <w:rsid w:val="00CA1954"/>
    <w:rsid w:val="00CA6EB8"/>
    <w:rsid w:val="00CA72EC"/>
    <w:rsid w:val="00CB0375"/>
    <w:rsid w:val="00CC6F5F"/>
    <w:rsid w:val="00CD513F"/>
    <w:rsid w:val="00CD72A3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331"/>
    <w:rsid w:val="00D24384"/>
    <w:rsid w:val="00D27B35"/>
    <w:rsid w:val="00D32B61"/>
    <w:rsid w:val="00D344E5"/>
    <w:rsid w:val="00D37497"/>
    <w:rsid w:val="00D43C38"/>
    <w:rsid w:val="00D45506"/>
    <w:rsid w:val="00D464A1"/>
    <w:rsid w:val="00D508E2"/>
    <w:rsid w:val="00D63910"/>
    <w:rsid w:val="00D754C4"/>
    <w:rsid w:val="00D834AC"/>
    <w:rsid w:val="00DA26B1"/>
    <w:rsid w:val="00DA29F1"/>
    <w:rsid w:val="00DA2C5D"/>
    <w:rsid w:val="00DA5934"/>
    <w:rsid w:val="00DB526C"/>
    <w:rsid w:val="00DB5D08"/>
    <w:rsid w:val="00DC222E"/>
    <w:rsid w:val="00E10C2B"/>
    <w:rsid w:val="00E2280C"/>
    <w:rsid w:val="00E343F8"/>
    <w:rsid w:val="00E50F22"/>
    <w:rsid w:val="00E52686"/>
    <w:rsid w:val="00E57477"/>
    <w:rsid w:val="00E60AE2"/>
    <w:rsid w:val="00E7102F"/>
    <w:rsid w:val="00E7143D"/>
    <w:rsid w:val="00E75F35"/>
    <w:rsid w:val="00E87745"/>
    <w:rsid w:val="00E934BD"/>
    <w:rsid w:val="00E9525C"/>
    <w:rsid w:val="00EA52F7"/>
    <w:rsid w:val="00EA7CCE"/>
    <w:rsid w:val="00ED0E28"/>
    <w:rsid w:val="00EF05E1"/>
    <w:rsid w:val="00EF1E3C"/>
    <w:rsid w:val="00F02888"/>
    <w:rsid w:val="00F114E3"/>
    <w:rsid w:val="00F20D98"/>
    <w:rsid w:val="00F2595D"/>
    <w:rsid w:val="00F26AE1"/>
    <w:rsid w:val="00F41D0E"/>
    <w:rsid w:val="00F53E5D"/>
    <w:rsid w:val="00F70794"/>
    <w:rsid w:val="00F71FBA"/>
    <w:rsid w:val="00F777F7"/>
    <w:rsid w:val="00F92CDA"/>
    <w:rsid w:val="00FA1034"/>
    <w:rsid w:val="00FA1E4E"/>
    <w:rsid w:val="00FD5977"/>
    <w:rsid w:val="00FE2207"/>
    <w:rsid w:val="00FF39A1"/>
    <w:rsid w:val="00FF52CF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7BA9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link w:val="ToelichtingChar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styleId="Onderwerpvanopmerking">
    <w:name w:val="annotation subject"/>
    <w:basedOn w:val="Tekstopmerking"/>
    <w:next w:val="Tekstopmerking"/>
    <w:semiHidden/>
    <w:rsid w:val="00062DDD"/>
    <w:rPr>
      <w:b/>
      <w:bCs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character" w:customStyle="1" w:styleId="ToelichtingChar">
    <w:name w:val="Toelichting Char"/>
    <w:link w:val="Toelichting"/>
    <w:rsid w:val="00AD458B"/>
    <w:rPr>
      <w:rFonts w:ascii="Verdana" w:hAnsi="Verdana"/>
      <w:i/>
      <w:szCs w:val="24"/>
      <w:lang w:val="nl-NL" w:eastAsia="nl-NL" w:bidi="ar-SA"/>
    </w:rPr>
  </w:style>
  <w:style w:type="character" w:styleId="Paginanummer">
    <w:name w:val="page number"/>
    <w:basedOn w:val="Standaardalinea-lettertype"/>
    <w:rsid w:val="00B1712F"/>
  </w:style>
  <w:style w:type="paragraph" w:customStyle="1" w:styleId="legeregeltabellen">
    <w:name w:val="lege regel tabellen"/>
    <w:basedOn w:val="Standaard"/>
    <w:next w:val="Standaard"/>
    <w:rsid w:val="00FF5655"/>
    <w:rPr>
      <w:sz w:val="4"/>
    </w:rPr>
  </w:style>
  <w:style w:type="paragraph" w:styleId="Documentstructuur">
    <w:name w:val="Document Map"/>
    <w:basedOn w:val="Standaard"/>
    <w:semiHidden/>
    <w:rsid w:val="00CB0375"/>
    <w:pPr>
      <w:shd w:val="clear" w:color="auto" w:fill="000080"/>
    </w:pPr>
    <w:rPr>
      <w:rFonts w:ascii="Tahoma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7BA9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link w:val="ToelichtingChar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styleId="Onderwerpvanopmerking">
    <w:name w:val="annotation subject"/>
    <w:basedOn w:val="Tekstopmerking"/>
    <w:next w:val="Tekstopmerking"/>
    <w:semiHidden/>
    <w:rsid w:val="00062DDD"/>
    <w:rPr>
      <w:b/>
      <w:bCs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character" w:customStyle="1" w:styleId="ToelichtingChar">
    <w:name w:val="Toelichting Char"/>
    <w:link w:val="Toelichting"/>
    <w:rsid w:val="00AD458B"/>
    <w:rPr>
      <w:rFonts w:ascii="Verdana" w:hAnsi="Verdana"/>
      <w:i/>
      <w:szCs w:val="24"/>
      <w:lang w:val="nl-NL" w:eastAsia="nl-NL" w:bidi="ar-SA"/>
    </w:rPr>
  </w:style>
  <w:style w:type="character" w:styleId="Paginanummer">
    <w:name w:val="page number"/>
    <w:basedOn w:val="Standaardalinea-lettertype"/>
    <w:rsid w:val="00B1712F"/>
  </w:style>
  <w:style w:type="paragraph" w:customStyle="1" w:styleId="legeregeltabellen">
    <w:name w:val="lege regel tabellen"/>
    <w:basedOn w:val="Standaard"/>
    <w:next w:val="Standaard"/>
    <w:rsid w:val="00FF5655"/>
    <w:rPr>
      <w:sz w:val="4"/>
    </w:rPr>
  </w:style>
  <w:style w:type="paragraph" w:styleId="Documentstructuur">
    <w:name w:val="Document Map"/>
    <w:basedOn w:val="Standaard"/>
    <w:semiHidden/>
    <w:rsid w:val="00CB0375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rsoneel@personeelmechelen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rsoneel@personeelmechelen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png@01CFD8B8.816648E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CC8DB8A0</Template>
  <TotalTime>1</TotalTime>
  <Pages>2</Pages>
  <Words>216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1920</CharactersWithSpaces>
  <SharedDoc>false</SharedDoc>
  <HLinks>
    <vt:vector size="12" baseType="variant"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mailto:aanwervingen.stad@mechelen.be</vt:lpwstr>
      </vt:variant>
      <vt:variant>
        <vt:lpwstr/>
      </vt:variant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mailto:hilde.leysen@mechelen.be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ragna.vanasbroeck</dc:creator>
  <cp:lastModifiedBy>Mattias Bral</cp:lastModifiedBy>
  <cp:revision>3</cp:revision>
  <cp:lastPrinted>2009-02-11T09:16:00Z</cp:lastPrinted>
  <dcterms:created xsi:type="dcterms:W3CDTF">2016-10-10T09:17:00Z</dcterms:created>
  <dcterms:modified xsi:type="dcterms:W3CDTF">2016-10-11T09:08:00Z</dcterms:modified>
</cp:coreProperties>
</file>