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82" w:rsidRPr="007B0B77" w:rsidRDefault="0066452A" w:rsidP="00107D82"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 wp14:anchorId="70A91011" wp14:editId="20DA608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74650" cy="793115"/>
            <wp:effectExtent l="0" t="0" r="6350" b="6985"/>
            <wp:wrapNone/>
            <wp:docPr id="4" name="Afbeelding 4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1986"/>
        <w:tblOverlap w:val="never"/>
        <w:tblW w:w="979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0"/>
      </w:tblGrid>
      <w:tr w:rsidR="00107D82" w:rsidRPr="008C2FD5" w:rsidTr="007B5853">
        <w:trPr>
          <w:trHeight w:val="1396"/>
        </w:trPr>
        <w:tc>
          <w:tcPr>
            <w:tcW w:w="4390" w:type="dxa"/>
          </w:tcPr>
          <w:p w:rsidR="00107D82" w:rsidRDefault="00107D82" w:rsidP="00C60787">
            <w:pPr>
              <w:spacing w:before="120"/>
              <w:rPr>
                <w:sz w:val="16"/>
                <w:szCs w:val="16"/>
              </w:rPr>
            </w:pPr>
            <w:r w:rsidRPr="00794491">
              <w:rPr>
                <w:sz w:val="16"/>
                <w:szCs w:val="16"/>
              </w:rPr>
              <w:fldChar w:fldCharType="begin"/>
            </w:r>
            <w:r w:rsidRPr="00794491">
              <w:rPr>
                <w:sz w:val="16"/>
                <w:szCs w:val="16"/>
              </w:rPr>
              <w:instrText xml:space="preserve"> documentcode </w:instrText>
            </w:r>
            <w:r w:rsidRPr="00794491">
              <w:rPr>
                <w:sz w:val="16"/>
                <w:szCs w:val="16"/>
              </w:rPr>
              <w:fldChar w:fldCharType="separate"/>
            </w:r>
            <w:proofErr w:type="spellStart"/>
            <w:r w:rsidR="00C60787" w:rsidRPr="00794491">
              <w:rPr>
                <w:sz w:val="16"/>
                <w:szCs w:val="16"/>
              </w:rPr>
              <w:t>De</w:t>
            </w:r>
            <w:r w:rsidR="00794491" w:rsidRPr="00794491">
              <w:rPr>
                <w:sz w:val="16"/>
                <w:szCs w:val="16"/>
              </w:rPr>
              <w:t>p</w:t>
            </w:r>
            <w:r w:rsidR="00C144E2" w:rsidRPr="00794491">
              <w:rPr>
                <w:sz w:val="16"/>
                <w:szCs w:val="16"/>
              </w:rPr>
              <w:t>sa</w:t>
            </w:r>
            <w:proofErr w:type="spellEnd"/>
            <w:r w:rsidR="00C144E2" w:rsidRPr="00794491">
              <w:rPr>
                <w:sz w:val="16"/>
                <w:szCs w:val="16"/>
              </w:rPr>
              <w:t>-O</w:t>
            </w:r>
            <w:r w:rsidR="008F148B" w:rsidRPr="00794491">
              <w:rPr>
                <w:sz w:val="16"/>
                <w:szCs w:val="16"/>
              </w:rPr>
              <w:t>ND</w:t>
            </w:r>
            <w:r w:rsidR="00794491" w:rsidRPr="00794491">
              <w:rPr>
                <w:sz w:val="16"/>
                <w:szCs w:val="16"/>
              </w:rPr>
              <w:t>O/13</w:t>
            </w:r>
            <w:r w:rsidR="00C144E2" w:rsidRPr="00794491">
              <w:rPr>
                <w:sz w:val="16"/>
                <w:szCs w:val="16"/>
              </w:rPr>
              <w:t>/20</w:t>
            </w:r>
            <w:r w:rsidR="00720EDD" w:rsidRPr="00794491">
              <w:rPr>
                <w:sz w:val="16"/>
                <w:szCs w:val="16"/>
              </w:rPr>
              <w:t>1</w:t>
            </w:r>
            <w:r w:rsidR="00794491" w:rsidRPr="00794491">
              <w:rPr>
                <w:sz w:val="16"/>
                <w:szCs w:val="16"/>
              </w:rPr>
              <w:t>8</w:t>
            </w:r>
            <w:r w:rsidR="00C144E2" w:rsidRPr="00794491">
              <w:rPr>
                <w:sz w:val="16"/>
                <w:szCs w:val="16"/>
              </w:rPr>
              <w:t>-</w:t>
            </w:r>
            <w:r w:rsidR="00794491" w:rsidRPr="00794491">
              <w:rPr>
                <w:sz w:val="16"/>
                <w:szCs w:val="16"/>
              </w:rPr>
              <w:t>03</w:t>
            </w:r>
            <w:r w:rsidR="00C144E2" w:rsidRPr="00794491">
              <w:rPr>
                <w:sz w:val="16"/>
                <w:szCs w:val="16"/>
              </w:rPr>
              <w:t>/</w:t>
            </w:r>
            <w:r w:rsidRPr="00794491">
              <w:rPr>
                <w:sz w:val="16"/>
                <w:szCs w:val="16"/>
              </w:rPr>
              <w:fldChar w:fldCharType="end"/>
            </w:r>
            <w:r w:rsidR="008F7959" w:rsidRPr="00794491">
              <w:rPr>
                <w:sz w:val="16"/>
                <w:szCs w:val="16"/>
              </w:rPr>
              <w:t>0</w:t>
            </w:r>
            <w:r w:rsidR="00794491" w:rsidRPr="00794491">
              <w:rPr>
                <w:sz w:val="16"/>
                <w:szCs w:val="16"/>
              </w:rPr>
              <w:t>1</w:t>
            </w:r>
          </w:p>
          <w:p w:rsidR="00F26900" w:rsidRDefault="00107D82" w:rsidP="00C60787">
            <w:pPr>
              <w:rPr>
                <w:sz w:val="16"/>
                <w:szCs w:val="16"/>
              </w:rPr>
            </w:pPr>
            <w:r w:rsidRPr="00BB65CE">
              <w:rPr>
                <w:sz w:val="16"/>
                <w:szCs w:val="16"/>
              </w:rPr>
              <w:t>ontvangstdatum:</w:t>
            </w:r>
          </w:p>
          <w:p w:rsidR="00107D82" w:rsidRPr="00F26900" w:rsidRDefault="00107D82" w:rsidP="00C60787">
            <w:pPr>
              <w:rPr>
                <w:sz w:val="16"/>
                <w:szCs w:val="16"/>
              </w:rPr>
            </w:pPr>
            <w:r w:rsidRPr="004A432F">
              <w:rPr>
                <w:i/>
                <w:sz w:val="16"/>
                <w:szCs w:val="16"/>
              </w:rPr>
              <w:t>(In te vullen door de verantwoordelijke afdeling)</w:t>
            </w:r>
          </w:p>
          <w:p w:rsidR="00107D82" w:rsidRPr="004A432F" w:rsidRDefault="00107D82" w:rsidP="00C6078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144E2" w:rsidRPr="000C2474" w:rsidRDefault="00C144E2" w:rsidP="00C144E2">
            <w:pPr>
              <w:spacing w:before="120"/>
              <w:rPr>
                <w:sz w:val="16"/>
                <w:szCs w:val="16"/>
              </w:rPr>
            </w:pPr>
            <w:r w:rsidRPr="000C2474">
              <w:rPr>
                <w:sz w:val="16"/>
                <w:szCs w:val="16"/>
              </w:rPr>
              <w:t xml:space="preserve">Departement </w:t>
            </w:r>
            <w:r>
              <w:rPr>
                <w:sz w:val="16"/>
                <w:szCs w:val="16"/>
              </w:rPr>
              <w:t xml:space="preserve">Samenleving </w:t>
            </w:r>
          </w:p>
          <w:p w:rsidR="00C144E2" w:rsidRPr="000C2474" w:rsidRDefault="00C144E2" w:rsidP="00C144E2">
            <w:pPr>
              <w:rPr>
                <w:b/>
                <w:sz w:val="16"/>
                <w:szCs w:val="16"/>
              </w:rPr>
            </w:pPr>
            <w:r w:rsidRPr="000C2474">
              <w:rPr>
                <w:b/>
                <w:sz w:val="16"/>
                <w:szCs w:val="16"/>
              </w:rPr>
              <w:t xml:space="preserve">Dienst </w:t>
            </w:r>
            <w:smartTag w:uri="urn:schemas-microsoft-com:office:smarttags" w:element="PersonName">
              <w:r w:rsidRPr="000C2474">
                <w:rPr>
                  <w:b/>
                  <w:sz w:val="16"/>
                  <w:szCs w:val="16"/>
                </w:rPr>
                <w:t>Onderwijs</w:t>
              </w:r>
            </w:smartTag>
            <w:r w:rsidRPr="000C2474">
              <w:rPr>
                <w:b/>
                <w:sz w:val="16"/>
                <w:szCs w:val="16"/>
              </w:rPr>
              <w:t>ondersteuning</w:t>
            </w:r>
          </w:p>
          <w:p w:rsidR="00C144E2" w:rsidRDefault="00C144E2" w:rsidP="00C144E2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>postadres: Grote Markt 21, 2800 Mechelen</w:t>
            </w:r>
          </w:p>
          <w:p w:rsidR="009148E2" w:rsidRDefault="009148E2" w:rsidP="0091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bezoekadres: Huis van de Mechelaar, </w:t>
            </w:r>
          </w:p>
          <w:p w:rsidR="009148E2" w:rsidRDefault="009148E2" w:rsidP="009148E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Reuzenstraat 1,</w:t>
            </w:r>
            <w:r w:rsidRPr="004A432F">
              <w:rPr>
                <w:sz w:val="16"/>
                <w:szCs w:val="16"/>
              </w:rPr>
              <w:t xml:space="preserve"> 2800 Mechelen</w:t>
            </w:r>
            <w:r w:rsidRPr="008F148B">
              <w:rPr>
                <w:sz w:val="16"/>
                <w:szCs w:val="16"/>
                <w:lang w:val="fr-FR"/>
              </w:rPr>
              <w:t xml:space="preserve"> </w:t>
            </w:r>
          </w:p>
          <w:p w:rsidR="00C144E2" w:rsidRPr="008F148B" w:rsidRDefault="00720EDD" w:rsidP="009148E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 015 29 83 2</w:t>
            </w:r>
            <w:r w:rsidR="005C06BA">
              <w:rPr>
                <w:sz w:val="16"/>
                <w:szCs w:val="16"/>
                <w:lang w:val="fr-FR"/>
              </w:rPr>
              <w:t>9</w:t>
            </w:r>
            <w:r w:rsidR="00C144E2" w:rsidRPr="008F148B">
              <w:rPr>
                <w:sz w:val="16"/>
                <w:szCs w:val="16"/>
                <w:lang w:val="fr-FR"/>
              </w:rPr>
              <w:t xml:space="preserve"> – F 015 29 83 26</w:t>
            </w:r>
          </w:p>
          <w:p w:rsidR="00C144E2" w:rsidRDefault="00C144E2" w:rsidP="00C144E2">
            <w:pPr>
              <w:rPr>
                <w:sz w:val="16"/>
                <w:szCs w:val="16"/>
                <w:lang w:val="fr-FR"/>
              </w:rPr>
            </w:pPr>
            <w:r w:rsidRPr="008F148B">
              <w:rPr>
                <w:sz w:val="16"/>
                <w:szCs w:val="16"/>
                <w:lang w:val="fr-FR"/>
              </w:rPr>
              <w:t xml:space="preserve">E </w:t>
            </w:r>
            <w:hyperlink r:id="rId13" w:history="1">
              <w:r w:rsidR="00CE68ED" w:rsidRPr="009409C9">
                <w:rPr>
                  <w:rStyle w:val="Hyperlink"/>
                  <w:szCs w:val="16"/>
                  <w:lang w:val="fr-FR"/>
                </w:rPr>
                <w:t>onderwijsondersteuning@mechelen.be</w:t>
              </w:r>
            </w:hyperlink>
          </w:p>
          <w:p w:rsidR="00C144E2" w:rsidRPr="00CC304E" w:rsidRDefault="00CE68ED" w:rsidP="00C144E2">
            <w:pPr>
              <w:rPr>
                <w:sz w:val="16"/>
                <w:szCs w:val="16"/>
                <w:lang w:val="nl-BE"/>
              </w:rPr>
            </w:pPr>
            <w:r w:rsidRPr="00CC304E">
              <w:rPr>
                <w:sz w:val="16"/>
                <w:szCs w:val="16"/>
                <w:lang w:val="nl-BE"/>
              </w:rPr>
              <w:t xml:space="preserve">W </w:t>
            </w:r>
            <w:hyperlink r:id="rId14" w:history="1">
              <w:r w:rsidR="00C144E2" w:rsidRPr="00CC304E">
                <w:rPr>
                  <w:rStyle w:val="Hyperlink"/>
                  <w:color w:val="auto"/>
                  <w:szCs w:val="16"/>
                  <w:u w:val="none"/>
                  <w:lang w:val="nl-BE"/>
                </w:rPr>
                <w:t>www.mechelen.be</w:t>
              </w:r>
            </w:hyperlink>
          </w:p>
          <w:p w:rsidR="00C144E2" w:rsidRPr="00CC304E" w:rsidRDefault="00C144E2" w:rsidP="00C144E2">
            <w:pPr>
              <w:rPr>
                <w:sz w:val="16"/>
                <w:szCs w:val="16"/>
                <w:lang w:val="nl-BE"/>
              </w:rPr>
            </w:pPr>
            <w:r w:rsidRPr="00CC304E">
              <w:rPr>
                <w:sz w:val="16"/>
                <w:szCs w:val="16"/>
                <w:lang w:val="nl-BE"/>
              </w:rPr>
              <w:t xml:space="preserve">openingsuren: </w:t>
            </w:r>
          </w:p>
          <w:p w:rsidR="00C144E2" w:rsidRDefault="00C144E2" w:rsidP="00C14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ma, woe en do van 8</w:t>
            </w:r>
            <w:r w:rsidRPr="004A432F">
              <w:rPr>
                <w:sz w:val="16"/>
                <w:szCs w:val="16"/>
              </w:rPr>
              <w:t xml:space="preserve"> tot 1</w:t>
            </w:r>
            <w:r>
              <w:rPr>
                <w:sz w:val="16"/>
                <w:szCs w:val="16"/>
              </w:rPr>
              <w:t>6u</w:t>
            </w:r>
            <w:r w:rsidR="00CE68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dinsdag en vrijdag van 8 </w:t>
            </w:r>
            <w:r w:rsidRPr="004A432F">
              <w:rPr>
                <w:sz w:val="16"/>
                <w:szCs w:val="16"/>
              </w:rPr>
              <w:t>tot 1</w:t>
            </w:r>
            <w:r>
              <w:rPr>
                <w:sz w:val="16"/>
                <w:szCs w:val="16"/>
              </w:rPr>
              <w:t xml:space="preserve">3 </w:t>
            </w:r>
            <w:r w:rsidRPr="004A432F">
              <w:rPr>
                <w:sz w:val="16"/>
                <w:szCs w:val="16"/>
              </w:rPr>
              <w:t>u</w:t>
            </w:r>
          </w:p>
          <w:p w:rsidR="00107D82" w:rsidRPr="004A432F" w:rsidRDefault="00107D82" w:rsidP="00C60787">
            <w:pPr>
              <w:rPr>
                <w:sz w:val="16"/>
                <w:szCs w:val="16"/>
              </w:rPr>
            </w:pPr>
          </w:p>
        </w:tc>
      </w:tr>
    </w:tbl>
    <w:p w:rsidR="00116A50" w:rsidRDefault="00D56A5A" w:rsidP="00116A50">
      <w:pPr>
        <w:pStyle w:val="Titel"/>
        <w:jc w:val="right"/>
      </w:pPr>
      <w:r>
        <w:fldChar w:fldCharType="begin"/>
      </w:r>
      <w:r>
        <w:instrText xml:space="preserve"> FILLIN  "Typ hier de titel van je formulier"  \* MERGEFORMAT </w:instrText>
      </w:r>
      <w:r>
        <w:fldChar w:fldCharType="separate"/>
      </w:r>
      <w:r w:rsidR="00116A50">
        <w:t>Oef</w:t>
      </w:r>
      <w:r>
        <w:t>enkansen Nederlands - zomer 2018</w:t>
      </w:r>
      <w:r w:rsidR="00794491">
        <w:t xml:space="preserve">: </w:t>
      </w:r>
    </w:p>
    <w:p w:rsidR="00396F28" w:rsidRDefault="00794491" w:rsidP="00116A50">
      <w:pPr>
        <w:pStyle w:val="Titel"/>
        <w:jc w:val="right"/>
      </w:pPr>
      <w:r>
        <w:t>subsidieaanvraag projecten</w:t>
      </w:r>
      <w:r w:rsidR="0066452A">
        <w:t xml:space="preserve"> </w:t>
      </w:r>
      <w:r w:rsidR="00D56A5A">
        <w:fldChar w:fldCharType="end"/>
      </w:r>
    </w:p>
    <w:p w:rsidR="00C144E2" w:rsidRDefault="00C144E2" w:rsidP="00C26F4E">
      <w:pPr>
        <w:pStyle w:val="Informatievraag"/>
      </w:pPr>
      <w:r>
        <w:t xml:space="preserve">Wat is een </w:t>
      </w:r>
      <w:r w:rsidR="00D56A5A">
        <w:t>oefenkans Nederlands</w:t>
      </w:r>
      <w:r>
        <w:t xml:space="preserve">? </w:t>
      </w:r>
    </w:p>
    <w:p w:rsidR="00C26F4E" w:rsidRPr="00794491" w:rsidRDefault="00C26F4E" w:rsidP="00C26F4E">
      <w:pPr>
        <w:pStyle w:val="Titel"/>
        <w:spacing w:before="120"/>
        <w:rPr>
          <w:rFonts w:cs="Times New Roman"/>
          <w:bCs w:val="0"/>
          <w:kern w:val="0"/>
          <w:sz w:val="20"/>
          <w:szCs w:val="24"/>
        </w:rPr>
      </w:pPr>
      <w:r>
        <w:rPr>
          <w:rFonts w:cs="Times New Roman"/>
          <w:b w:val="0"/>
          <w:bCs w:val="0"/>
          <w:kern w:val="0"/>
          <w:sz w:val="20"/>
          <w:szCs w:val="24"/>
        </w:rPr>
        <w:t xml:space="preserve">Een oefenkans Nederlands biedt aan anderstaligen de kans om de taal op een </w:t>
      </w:r>
      <w:r w:rsidRPr="00C26F4E">
        <w:rPr>
          <w:rFonts w:cs="Times New Roman"/>
          <w:bCs w:val="0"/>
          <w:kern w:val="0"/>
          <w:sz w:val="20"/>
          <w:szCs w:val="24"/>
        </w:rPr>
        <w:t>informele manier</w:t>
      </w:r>
      <w:r>
        <w:rPr>
          <w:rFonts w:cs="Times New Roman"/>
          <w:b w:val="0"/>
          <w:bCs w:val="0"/>
          <w:kern w:val="0"/>
          <w:sz w:val="20"/>
          <w:szCs w:val="24"/>
        </w:rPr>
        <w:t xml:space="preserve"> te leren. Dit </w:t>
      </w:r>
      <w:r w:rsidR="00DF4884">
        <w:rPr>
          <w:rFonts w:cs="Times New Roman"/>
          <w:b w:val="0"/>
          <w:bCs w:val="0"/>
          <w:kern w:val="0"/>
          <w:sz w:val="20"/>
          <w:szCs w:val="24"/>
        </w:rPr>
        <w:t>informeel karakter betekent</w:t>
      </w:r>
      <w:r>
        <w:rPr>
          <w:rFonts w:cs="Times New Roman"/>
          <w:b w:val="0"/>
          <w:bCs w:val="0"/>
          <w:kern w:val="0"/>
          <w:sz w:val="20"/>
          <w:szCs w:val="24"/>
        </w:rPr>
        <w:t>:</w:t>
      </w:r>
    </w:p>
    <w:p w:rsidR="00C26F4E" w:rsidRDefault="00C26F4E" w:rsidP="00DF4884">
      <w:pPr>
        <w:pStyle w:val="Lijstalinea"/>
        <w:numPr>
          <w:ilvl w:val="0"/>
          <w:numId w:val="29"/>
        </w:numPr>
        <w:spacing w:line="276" w:lineRule="auto"/>
      </w:pPr>
      <w:r>
        <w:t xml:space="preserve">dat </w:t>
      </w:r>
      <w:r w:rsidR="00DF4884">
        <w:t>de activiteit</w:t>
      </w:r>
      <w:r>
        <w:t xml:space="preserve"> </w:t>
      </w:r>
      <w:r w:rsidR="00DF4884" w:rsidRPr="00DF4884">
        <w:rPr>
          <w:b/>
        </w:rPr>
        <w:t>geen lessen</w:t>
      </w:r>
      <w:r w:rsidR="00DF4884">
        <w:t xml:space="preserve"> Nederlands</w:t>
      </w:r>
      <w:r w:rsidR="00794491">
        <w:t xml:space="preserve"> omvat</w:t>
      </w:r>
      <w:r w:rsidR="00DF4884">
        <w:t xml:space="preserve">; </w:t>
      </w:r>
    </w:p>
    <w:p w:rsidR="00DF4884" w:rsidRDefault="00DF4884" w:rsidP="00DF4884">
      <w:pPr>
        <w:pStyle w:val="Lijstalinea"/>
        <w:numPr>
          <w:ilvl w:val="0"/>
          <w:numId w:val="29"/>
        </w:numPr>
        <w:spacing w:line="276" w:lineRule="auto"/>
      </w:pPr>
      <w:r>
        <w:t xml:space="preserve">dat de activiteit in een </w:t>
      </w:r>
      <w:r w:rsidRPr="00DF4884">
        <w:rPr>
          <w:b/>
        </w:rPr>
        <w:t>authentieke context</w:t>
      </w:r>
      <w:r>
        <w:t xml:space="preserve"> plaatsvindt;</w:t>
      </w:r>
    </w:p>
    <w:p w:rsidR="00C26F4E" w:rsidRDefault="00C26F4E" w:rsidP="00DF4884">
      <w:pPr>
        <w:pStyle w:val="Lijstalinea"/>
        <w:numPr>
          <w:ilvl w:val="0"/>
          <w:numId w:val="29"/>
        </w:numPr>
        <w:spacing w:line="276" w:lineRule="auto"/>
      </w:pPr>
      <w:r>
        <w:t xml:space="preserve">dat de deelnemers </w:t>
      </w:r>
      <w:r w:rsidRPr="00DF4884">
        <w:rPr>
          <w:b/>
        </w:rPr>
        <w:t>geen taaltesten</w:t>
      </w:r>
      <w:r w:rsidR="00B5734D">
        <w:rPr>
          <w:b/>
        </w:rPr>
        <w:t xml:space="preserve"> </w:t>
      </w:r>
      <w:r>
        <w:t>op het einde van de activiteit</w:t>
      </w:r>
      <w:r w:rsidR="00794491">
        <w:t xml:space="preserve"> moeten afleggen</w:t>
      </w:r>
      <w:r>
        <w:t>;</w:t>
      </w:r>
    </w:p>
    <w:p w:rsidR="00C26F4E" w:rsidRDefault="00DF4884" w:rsidP="00C26F4E">
      <w:r>
        <w:t>Het informeel</w:t>
      </w:r>
      <w:r w:rsidR="00C26F4E">
        <w:t xml:space="preserve"> karakter van een oefenkans Nederland</w:t>
      </w:r>
      <w:r>
        <w:t>s</w:t>
      </w:r>
      <w:r w:rsidR="00C26F4E">
        <w:t xml:space="preserve"> betekent echter niet dat elke activiteit met anderstaligen per se ook een</w:t>
      </w:r>
      <w:r>
        <w:t xml:space="preserve"> oefenkans is. De activiteit is een oefenkans Nederlands </w:t>
      </w:r>
      <w:r w:rsidR="00794491">
        <w:t>i</w:t>
      </w:r>
      <w:r w:rsidR="00794491">
        <w:t>n</w:t>
      </w:r>
      <w:r w:rsidR="00794491">
        <w:t>dien</w:t>
      </w:r>
      <w:r>
        <w:t>:</w:t>
      </w:r>
    </w:p>
    <w:p w:rsidR="00DF4884" w:rsidRDefault="00DF4884" w:rsidP="00DF4884">
      <w:pPr>
        <w:pStyle w:val="Lijstalinea"/>
        <w:numPr>
          <w:ilvl w:val="0"/>
          <w:numId w:val="28"/>
        </w:numPr>
      </w:pPr>
      <w:r>
        <w:t xml:space="preserve">het </w:t>
      </w:r>
      <w:proofErr w:type="spellStart"/>
      <w:r w:rsidRPr="00DF4884">
        <w:rPr>
          <w:b/>
        </w:rPr>
        <w:t>hoofdoel</w:t>
      </w:r>
      <w:proofErr w:type="spellEnd"/>
      <w:r>
        <w:t xml:space="preserve"> van de activiteit </w:t>
      </w:r>
      <w:proofErr w:type="spellStart"/>
      <w:r>
        <w:t>taalonwikkeling</w:t>
      </w:r>
      <w:proofErr w:type="spellEnd"/>
      <w:r>
        <w:t xml:space="preserve"> is; </w:t>
      </w:r>
    </w:p>
    <w:p w:rsidR="00C26F4E" w:rsidRPr="00C26F4E" w:rsidRDefault="00DF4884" w:rsidP="00C26F4E">
      <w:pPr>
        <w:pStyle w:val="Lijstalinea"/>
        <w:numPr>
          <w:ilvl w:val="0"/>
          <w:numId w:val="28"/>
        </w:numPr>
      </w:pPr>
      <w:r>
        <w:t xml:space="preserve">de deelnemers </w:t>
      </w:r>
      <w:r w:rsidRPr="00953820">
        <w:rPr>
          <w:b/>
        </w:rPr>
        <w:t>bewust en vrijwillig</w:t>
      </w:r>
      <w:r>
        <w:t xml:space="preserve"> aan de </w:t>
      </w:r>
      <w:proofErr w:type="spellStart"/>
      <w:r>
        <w:t>activieteit</w:t>
      </w:r>
      <w:proofErr w:type="spellEnd"/>
      <w:r>
        <w:t xml:space="preserve"> deelnemen </w:t>
      </w:r>
      <w:r w:rsidR="00953820">
        <w:t xml:space="preserve">precies </w:t>
      </w:r>
      <w:r>
        <w:t xml:space="preserve">om </w:t>
      </w:r>
      <w:r w:rsidR="00953820">
        <w:t xml:space="preserve">de taal </w:t>
      </w:r>
      <w:r>
        <w:t>te oefenen.</w:t>
      </w:r>
    </w:p>
    <w:p w:rsidR="00C144E2" w:rsidRPr="00D11A4E" w:rsidRDefault="00C144E2" w:rsidP="00C26F4E">
      <w:pPr>
        <w:pStyle w:val="Titel"/>
        <w:spacing w:before="120"/>
        <w:rPr>
          <w:sz w:val="20"/>
          <w:szCs w:val="20"/>
        </w:rPr>
      </w:pPr>
      <w:r w:rsidRPr="00D11A4E">
        <w:rPr>
          <w:sz w:val="20"/>
          <w:szCs w:val="20"/>
        </w:rPr>
        <w:t>Welke regelgeving is van toepassing op dit formulier?</w:t>
      </w:r>
    </w:p>
    <w:p w:rsidR="00C144E2" w:rsidRDefault="00C144E2" w:rsidP="00C26F4E">
      <w:r>
        <w:t xml:space="preserve">Voor dit formulier geldt het </w:t>
      </w:r>
      <w:r w:rsidR="0037118C">
        <w:t>s</w:t>
      </w:r>
      <w:r w:rsidR="0037118C" w:rsidRPr="0037118C">
        <w:t>ubsidiereglement micro-toelagen ‘Oefenkansen Nederlands - z</w:t>
      </w:r>
      <w:r w:rsidR="0037118C" w:rsidRPr="0037118C">
        <w:t>o</w:t>
      </w:r>
      <w:r w:rsidR="0037118C" w:rsidRPr="0037118C">
        <w:t>merinitiatieven’</w:t>
      </w:r>
      <w:r>
        <w:t xml:space="preserve">. Dit reglement is beschikbaar </w:t>
      </w:r>
      <w:r w:rsidR="00720EDD">
        <w:t xml:space="preserve">op </w:t>
      </w:r>
      <w:r w:rsidR="00DF4884">
        <w:t>www.mechelen.be/</w:t>
      </w:r>
      <w:r w:rsidR="00DF4884" w:rsidRPr="00DF4884">
        <w:t xml:space="preserve"> toelagen-voor-zomerinitiatieven</w:t>
      </w:r>
      <w:r w:rsidR="00DF4884">
        <w:t xml:space="preserve">. </w:t>
      </w:r>
    </w:p>
    <w:p w:rsidR="00C144E2" w:rsidRDefault="00C144E2" w:rsidP="00C26F4E">
      <w:pPr>
        <w:pStyle w:val="Informatievraag"/>
      </w:pPr>
      <w:r>
        <w:t xml:space="preserve">Hoe dien je de aanvraag in? </w:t>
      </w:r>
    </w:p>
    <w:p w:rsidR="00C144E2" w:rsidRDefault="00C144E2" w:rsidP="00C26F4E">
      <w:pPr>
        <w:rPr>
          <w:lang w:val="nl-BE"/>
        </w:rPr>
      </w:pPr>
      <w:r>
        <w:t xml:space="preserve">Dien de aanvraag </w:t>
      </w:r>
      <w:r w:rsidR="00AF504A">
        <w:t>in</w:t>
      </w:r>
      <w:r w:rsidR="00AF504A" w:rsidRPr="00B5734D">
        <w:rPr>
          <w:b/>
        </w:rPr>
        <w:t xml:space="preserve"> </w:t>
      </w:r>
      <w:r w:rsidRPr="00B5734D">
        <w:rPr>
          <w:b/>
        </w:rPr>
        <w:t>voor</w:t>
      </w:r>
      <w:r w:rsidR="00D56A5A" w:rsidRPr="00B5734D">
        <w:rPr>
          <w:b/>
        </w:rPr>
        <w:t xml:space="preserve"> </w:t>
      </w:r>
      <w:r w:rsidR="00DF4884" w:rsidRPr="00B5734D">
        <w:rPr>
          <w:b/>
        </w:rPr>
        <w:t>31 maart 2018</w:t>
      </w:r>
      <w:r w:rsidR="00DF4884">
        <w:t xml:space="preserve">. </w:t>
      </w:r>
      <w:r>
        <w:t>De postdat</w:t>
      </w:r>
      <w:r w:rsidR="008B0D14">
        <w:t>um geldt als bewijs.  Indienen</w:t>
      </w:r>
      <w:r>
        <w:t xml:space="preserve"> </w:t>
      </w:r>
      <w:r>
        <w:rPr>
          <w:lang w:val="nl-BE"/>
        </w:rPr>
        <w:t xml:space="preserve">per post naar Grote Markt 21, 2800 Mechelen </w:t>
      </w:r>
      <w:r w:rsidR="005C06BA" w:rsidRPr="005C06BA">
        <w:rPr>
          <w:b/>
          <w:lang w:val="nl-BE"/>
        </w:rPr>
        <w:t>en</w:t>
      </w:r>
      <w:r>
        <w:rPr>
          <w:lang w:val="nl-BE"/>
        </w:rPr>
        <w:t xml:space="preserve"> di</w:t>
      </w:r>
      <w:r w:rsidR="00720EDD">
        <w:rPr>
          <w:lang w:val="nl-BE"/>
        </w:rPr>
        <w:t xml:space="preserve">gitaal naar </w:t>
      </w:r>
      <w:hyperlink r:id="rId15" w:history="1">
        <w:r w:rsidR="00D56A5A" w:rsidRPr="0081043A">
          <w:rPr>
            <w:rStyle w:val="Hyperlink"/>
            <w:sz w:val="20"/>
            <w:lang w:val="nl-BE"/>
          </w:rPr>
          <w:t>overaltaal@mechelen.be</w:t>
        </w:r>
      </w:hyperlink>
      <w:r w:rsidR="00720EDD">
        <w:rPr>
          <w:lang w:val="nl-BE"/>
        </w:rPr>
        <w:t xml:space="preserve">. </w:t>
      </w:r>
    </w:p>
    <w:p w:rsidR="00C144E2" w:rsidRPr="009C3906" w:rsidRDefault="00C144E2" w:rsidP="00C26F4E">
      <w:pPr>
        <w:pStyle w:val="legeregeltekst"/>
      </w:pPr>
    </w:p>
    <w:p w:rsidR="00C144E2" w:rsidRDefault="00C144E2" w:rsidP="00C26F4E">
      <w:pPr>
        <w:pStyle w:val="Rubri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Gegevens van de </w:t>
      </w:r>
      <w:r w:rsidR="008B0D14">
        <w:t>aanvrager</w:t>
      </w:r>
    </w:p>
    <w:p w:rsidR="00C144E2" w:rsidRDefault="00C144E2" w:rsidP="00C26F4E">
      <w:pPr>
        <w:pStyle w:val="Genummerdevraag"/>
      </w:pPr>
      <w:r>
        <w:t xml:space="preserve">Vul de gegevens in van </w:t>
      </w:r>
      <w:r w:rsidR="0037118C">
        <w:t>de</w:t>
      </w:r>
      <w:r w:rsidR="008B0D14">
        <w:t xml:space="preserve"> projectverantwoordelijke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3"/>
        <w:gridCol w:w="273"/>
        <w:gridCol w:w="265"/>
        <w:gridCol w:w="284"/>
        <w:gridCol w:w="283"/>
        <w:gridCol w:w="302"/>
        <w:gridCol w:w="160"/>
        <w:gridCol w:w="284"/>
        <w:gridCol w:w="283"/>
        <w:gridCol w:w="266"/>
        <w:gridCol w:w="18"/>
        <w:gridCol w:w="283"/>
        <w:gridCol w:w="160"/>
        <w:gridCol w:w="284"/>
        <w:gridCol w:w="284"/>
        <w:gridCol w:w="284"/>
        <w:gridCol w:w="54"/>
        <w:gridCol w:w="229"/>
        <w:gridCol w:w="201"/>
        <w:gridCol w:w="284"/>
        <w:gridCol w:w="283"/>
        <w:gridCol w:w="283"/>
        <w:gridCol w:w="283"/>
        <w:gridCol w:w="307"/>
        <w:gridCol w:w="900"/>
        <w:gridCol w:w="1620"/>
      </w:tblGrid>
      <w:tr w:rsidR="008B0D14" w:rsidRPr="00C60787" w:rsidTr="008B0D14">
        <w:trPr>
          <w:gridBefore w:val="1"/>
          <w:wBefore w:w="70" w:type="dxa"/>
          <w:trHeight w:hRule="exact" w:val="397"/>
        </w:trPr>
        <w:tc>
          <w:tcPr>
            <w:tcW w:w="1563" w:type="dxa"/>
            <w:vAlign w:val="bottom"/>
          </w:tcPr>
          <w:p w:rsidR="008B0D14" w:rsidRDefault="008B0D14" w:rsidP="00C26F4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vereniging</w:t>
            </w:r>
            <w:r w:rsidR="00C26F4E">
              <w:rPr>
                <w:rStyle w:val="Voetnootmarkering"/>
                <w:szCs w:val="20"/>
              </w:rPr>
              <w:footnoteReference w:id="1"/>
            </w:r>
          </w:p>
        </w:tc>
        <w:tc>
          <w:tcPr>
            <w:tcW w:w="8157" w:type="dxa"/>
            <w:gridSpan w:val="25"/>
            <w:vAlign w:val="bottom"/>
          </w:tcPr>
          <w:p w:rsidR="008B0D14" w:rsidRPr="00C60787" w:rsidRDefault="008B0D14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787">
              <w:rPr>
                <w:szCs w:val="20"/>
              </w:rPr>
              <w:instrText xml:space="preserve"> FORMTEXT </w:instrText>
            </w:r>
            <w:r w:rsidRPr="00C60787">
              <w:rPr>
                <w:szCs w:val="20"/>
              </w:rPr>
            </w:r>
            <w:r w:rsidRPr="00C60787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C60787">
              <w:rPr>
                <w:szCs w:val="20"/>
              </w:rPr>
              <w:fldChar w:fldCharType="end"/>
            </w:r>
          </w:p>
        </w:tc>
      </w:tr>
      <w:tr w:rsidR="008B0D14" w:rsidRPr="00C60787" w:rsidTr="008B0D14">
        <w:trPr>
          <w:gridBefore w:val="1"/>
          <w:wBefore w:w="70" w:type="dxa"/>
          <w:trHeight w:hRule="exact" w:val="397"/>
        </w:trPr>
        <w:tc>
          <w:tcPr>
            <w:tcW w:w="1563" w:type="dxa"/>
            <w:vAlign w:val="bottom"/>
          </w:tcPr>
          <w:p w:rsidR="008B0D14" w:rsidRDefault="008B0D14" w:rsidP="00C26F4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8157" w:type="dxa"/>
            <w:gridSpan w:val="25"/>
            <w:vAlign w:val="bottom"/>
          </w:tcPr>
          <w:p w:rsidR="008B0D14" w:rsidRPr="00C60787" w:rsidRDefault="008B0D14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787">
              <w:rPr>
                <w:szCs w:val="20"/>
              </w:rPr>
              <w:instrText xml:space="preserve"> FORMTEXT </w:instrText>
            </w:r>
            <w:r w:rsidRPr="00C60787">
              <w:rPr>
                <w:szCs w:val="20"/>
              </w:rPr>
            </w:r>
            <w:r w:rsidRPr="00C60787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C60787">
              <w:rPr>
                <w:szCs w:val="20"/>
              </w:rPr>
              <w:fldChar w:fldCharType="end"/>
            </w:r>
          </w:p>
        </w:tc>
      </w:tr>
      <w:tr w:rsidR="00C144E2" w:rsidRPr="00C60787" w:rsidTr="008B0D14">
        <w:trPr>
          <w:gridBefore w:val="1"/>
          <w:wBefore w:w="70" w:type="dxa"/>
          <w:trHeight w:hRule="exact" w:val="397"/>
        </w:trPr>
        <w:tc>
          <w:tcPr>
            <w:tcW w:w="1563" w:type="dxa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8157" w:type="dxa"/>
            <w:gridSpan w:val="25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787">
              <w:rPr>
                <w:szCs w:val="20"/>
              </w:rPr>
              <w:instrText xml:space="preserve"> FORMTEXT </w:instrText>
            </w:r>
            <w:r w:rsidRPr="00C60787">
              <w:rPr>
                <w:szCs w:val="20"/>
              </w:rPr>
            </w:r>
            <w:r w:rsidRPr="00C60787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C60787">
              <w:rPr>
                <w:szCs w:val="20"/>
              </w:rPr>
              <w:fldChar w:fldCharType="end"/>
            </w:r>
          </w:p>
        </w:tc>
      </w:tr>
      <w:tr w:rsidR="00C144E2" w:rsidRPr="00C60787" w:rsidTr="008B0D14">
        <w:trPr>
          <w:gridBefore w:val="1"/>
          <w:wBefore w:w="70" w:type="dxa"/>
          <w:trHeight w:hRule="exact" w:val="397"/>
        </w:trPr>
        <w:tc>
          <w:tcPr>
            <w:tcW w:w="1563" w:type="dxa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t>straat</w:t>
            </w:r>
          </w:p>
        </w:tc>
        <w:tc>
          <w:tcPr>
            <w:tcW w:w="5637" w:type="dxa"/>
            <w:gridSpan w:val="23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787">
              <w:rPr>
                <w:szCs w:val="20"/>
              </w:rPr>
              <w:instrText xml:space="preserve"> FORMTEXT </w:instrText>
            </w:r>
            <w:r w:rsidRPr="00C60787">
              <w:rPr>
                <w:szCs w:val="20"/>
              </w:rPr>
            </w:r>
            <w:r w:rsidRPr="00C60787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C60787">
              <w:rPr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proofErr w:type="spellStart"/>
            <w:r w:rsidRPr="00C60787">
              <w:rPr>
                <w:szCs w:val="20"/>
              </w:rPr>
              <w:t>nr</w:t>
            </w:r>
            <w:proofErr w:type="spellEnd"/>
            <w:r w:rsidRPr="00C60787">
              <w:rPr>
                <w:szCs w:val="20"/>
              </w:rPr>
              <w:t>/bus</w:t>
            </w:r>
          </w:p>
        </w:tc>
        <w:tc>
          <w:tcPr>
            <w:tcW w:w="1620" w:type="dxa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0787">
              <w:rPr>
                <w:szCs w:val="20"/>
              </w:rPr>
              <w:instrText xml:space="preserve"> FORMTEXT </w:instrText>
            </w:r>
            <w:r w:rsidRPr="00C60787">
              <w:rPr>
                <w:szCs w:val="20"/>
              </w:rPr>
            </w:r>
            <w:r w:rsidRPr="00C60787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C60787">
              <w:rPr>
                <w:szCs w:val="20"/>
              </w:rPr>
              <w:fldChar w:fldCharType="end"/>
            </w:r>
          </w:p>
        </w:tc>
      </w:tr>
      <w:tr w:rsidR="00C144E2" w:rsidRPr="00C60787" w:rsidTr="008B0D14">
        <w:trPr>
          <w:gridBefore w:val="1"/>
          <w:wBefore w:w="70" w:type="dxa"/>
          <w:trHeight w:hRule="exact" w:val="397"/>
        </w:trPr>
        <w:tc>
          <w:tcPr>
            <w:tcW w:w="1563" w:type="dxa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t>postnummer</w:t>
            </w:r>
          </w:p>
        </w:tc>
        <w:tc>
          <w:tcPr>
            <w:tcW w:w="2400" w:type="dxa"/>
            <w:gridSpan w:val="9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0787">
              <w:rPr>
                <w:szCs w:val="20"/>
              </w:rPr>
              <w:instrText xml:space="preserve"> FORMTEXT </w:instrText>
            </w:r>
            <w:r w:rsidRPr="00C60787">
              <w:rPr>
                <w:szCs w:val="20"/>
              </w:rPr>
            </w:r>
            <w:r w:rsidRPr="00C60787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C60787">
              <w:rPr>
                <w:szCs w:val="20"/>
              </w:rPr>
              <w:fldChar w:fldCharType="end"/>
            </w:r>
          </w:p>
        </w:tc>
        <w:tc>
          <w:tcPr>
            <w:tcW w:w="1367" w:type="dxa"/>
            <w:gridSpan w:val="7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t>gemeente</w:t>
            </w:r>
          </w:p>
        </w:tc>
        <w:tc>
          <w:tcPr>
            <w:tcW w:w="4390" w:type="dxa"/>
            <w:gridSpan w:val="9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0787">
              <w:rPr>
                <w:szCs w:val="20"/>
              </w:rPr>
              <w:instrText xml:space="preserve"> FORMTEXT </w:instrText>
            </w:r>
            <w:r w:rsidRPr="00C60787">
              <w:rPr>
                <w:szCs w:val="20"/>
              </w:rPr>
            </w:r>
            <w:r w:rsidRPr="00C60787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C60787">
              <w:rPr>
                <w:szCs w:val="20"/>
              </w:rPr>
              <w:fldChar w:fldCharType="end"/>
            </w:r>
          </w:p>
        </w:tc>
      </w:tr>
      <w:tr w:rsidR="00C144E2" w:rsidRPr="00C60787" w:rsidTr="008B0D14">
        <w:trPr>
          <w:gridBefore w:val="1"/>
          <w:wBefore w:w="70" w:type="dxa"/>
          <w:trHeight w:hRule="exact" w:val="397"/>
        </w:trPr>
        <w:tc>
          <w:tcPr>
            <w:tcW w:w="1563" w:type="dxa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t xml:space="preserve">telefoon </w:t>
            </w:r>
          </w:p>
        </w:tc>
        <w:tc>
          <w:tcPr>
            <w:tcW w:w="8157" w:type="dxa"/>
            <w:gridSpan w:val="25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787">
              <w:rPr>
                <w:szCs w:val="20"/>
              </w:rPr>
              <w:instrText xml:space="preserve"> FORMTEXT </w:instrText>
            </w:r>
            <w:r w:rsidRPr="00C60787">
              <w:rPr>
                <w:szCs w:val="20"/>
              </w:rPr>
            </w:r>
            <w:r w:rsidRPr="00C60787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C60787">
              <w:rPr>
                <w:szCs w:val="20"/>
              </w:rPr>
              <w:fldChar w:fldCharType="end"/>
            </w:r>
          </w:p>
        </w:tc>
      </w:tr>
      <w:tr w:rsidR="00C144E2" w:rsidRPr="00C60787" w:rsidTr="008B0D14">
        <w:trPr>
          <w:gridBefore w:val="1"/>
          <w:wBefore w:w="70" w:type="dxa"/>
          <w:trHeight w:hRule="exact" w:val="397"/>
        </w:trPr>
        <w:tc>
          <w:tcPr>
            <w:tcW w:w="1563" w:type="dxa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t xml:space="preserve">e-mail </w:t>
            </w:r>
          </w:p>
        </w:tc>
        <w:tc>
          <w:tcPr>
            <w:tcW w:w="8157" w:type="dxa"/>
            <w:gridSpan w:val="25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0787">
              <w:rPr>
                <w:szCs w:val="20"/>
              </w:rPr>
              <w:instrText xml:space="preserve"> FORMTEXT </w:instrText>
            </w:r>
            <w:r w:rsidRPr="00C60787">
              <w:rPr>
                <w:szCs w:val="20"/>
              </w:rPr>
            </w:r>
            <w:r w:rsidRPr="00C60787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C60787">
              <w:rPr>
                <w:szCs w:val="20"/>
              </w:rPr>
              <w:fldChar w:fldCharType="end"/>
            </w:r>
          </w:p>
        </w:tc>
      </w:tr>
      <w:tr w:rsidR="00794491" w:rsidRPr="00C60787" w:rsidTr="008B0D14">
        <w:trPr>
          <w:gridBefore w:val="1"/>
          <w:wBefore w:w="70" w:type="dxa"/>
          <w:trHeight w:hRule="exact" w:val="397"/>
        </w:trPr>
        <w:tc>
          <w:tcPr>
            <w:tcW w:w="1563" w:type="dxa"/>
            <w:vAlign w:val="bottom"/>
          </w:tcPr>
          <w:p w:rsidR="00794491" w:rsidRPr="00C60787" w:rsidRDefault="00794491" w:rsidP="00C26F4E">
            <w:pPr>
              <w:spacing w:after="40"/>
              <w:rPr>
                <w:szCs w:val="20"/>
              </w:rPr>
            </w:pPr>
          </w:p>
        </w:tc>
        <w:tc>
          <w:tcPr>
            <w:tcW w:w="8157" w:type="dxa"/>
            <w:gridSpan w:val="25"/>
            <w:vAlign w:val="bottom"/>
          </w:tcPr>
          <w:p w:rsidR="00794491" w:rsidRPr="00C60787" w:rsidRDefault="00794491" w:rsidP="00C26F4E">
            <w:pPr>
              <w:spacing w:after="40"/>
              <w:rPr>
                <w:szCs w:val="20"/>
              </w:rPr>
            </w:pPr>
          </w:p>
        </w:tc>
      </w:tr>
      <w:tr w:rsidR="008F148B" w:rsidRPr="00D50F3F" w:rsidTr="008B0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27" w:type="dxa"/>
          <w:cantSplit/>
          <w:trHeight w:hRule="exact" w:val="397"/>
        </w:trPr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F148B" w:rsidRPr="00D50F3F" w:rsidRDefault="008F148B" w:rsidP="00794491">
            <w:pPr>
              <w:rPr>
                <w:b/>
              </w:rPr>
            </w:pPr>
            <w:r w:rsidRPr="00D50F3F">
              <w:t>rekeningnummer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148B" w:rsidRPr="00D50F3F" w:rsidRDefault="008F148B" w:rsidP="00794491">
            <w:r>
              <w:t>B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148B" w:rsidRPr="00D50F3F" w:rsidRDefault="008F148B" w:rsidP="00794491">
            <w:r>
              <w:t>E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F148B" w:rsidRPr="00D50F3F" w:rsidRDefault="008F148B" w:rsidP="00794491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48B" w:rsidRPr="00D50F3F" w:rsidRDefault="008F148B" w:rsidP="00794491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148B" w:rsidRPr="00D50F3F" w:rsidRDefault="008F148B" w:rsidP="0079449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48B" w:rsidRPr="00D50F3F" w:rsidRDefault="008F148B" w:rsidP="00794491"/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148B" w:rsidRPr="00D50F3F" w:rsidRDefault="008F148B" w:rsidP="00794491"/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F148B" w:rsidRPr="00D50F3F" w:rsidRDefault="008F148B" w:rsidP="00794491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48B" w:rsidRPr="00D50F3F" w:rsidRDefault="008F148B" w:rsidP="00794491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148B" w:rsidRPr="00D50F3F" w:rsidRDefault="008F148B" w:rsidP="0079449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48B" w:rsidRPr="00D50F3F" w:rsidRDefault="008F148B" w:rsidP="0079449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48B" w:rsidRPr="00D50F3F" w:rsidRDefault="008F148B" w:rsidP="00794491"/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F148B" w:rsidRPr="00D50F3F" w:rsidRDefault="008F148B" w:rsidP="00794491"/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48B" w:rsidRPr="00D50F3F" w:rsidRDefault="008F148B" w:rsidP="00794491"/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148B" w:rsidRPr="00D50F3F" w:rsidRDefault="008F148B" w:rsidP="0079449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48B" w:rsidRPr="00D50F3F" w:rsidRDefault="008F148B" w:rsidP="00794491"/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148B" w:rsidRPr="00D50F3F" w:rsidRDefault="008F148B" w:rsidP="00794491"/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148B" w:rsidRPr="00D50F3F" w:rsidRDefault="008F148B" w:rsidP="00794491"/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148B" w:rsidRPr="00D50F3F" w:rsidRDefault="008F148B" w:rsidP="00794491"/>
        </w:tc>
      </w:tr>
    </w:tbl>
    <w:p w:rsidR="008F148B" w:rsidRPr="008C77C8" w:rsidRDefault="008F148B" w:rsidP="00C26F4E">
      <w:pPr>
        <w:pStyle w:val="legeregeltabellen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65"/>
        <w:gridCol w:w="284"/>
        <w:gridCol w:w="283"/>
        <w:gridCol w:w="302"/>
        <w:gridCol w:w="284"/>
        <w:gridCol w:w="283"/>
        <w:gridCol w:w="284"/>
        <w:gridCol w:w="283"/>
      </w:tblGrid>
      <w:tr w:rsidR="008F148B" w:rsidRPr="00D50F3F" w:rsidTr="008F148B">
        <w:trPr>
          <w:cantSplit/>
          <w:trHeight w:hRule="exact" w:val="397"/>
        </w:trPr>
        <w:tc>
          <w:tcPr>
            <w:tcW w:w="19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F148B" w:rsidRPr="00D50F3F" w:rsidRDefault="008F148B" w:rsidP="00C26F4E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BIC code</w:t>
            </w:r>
            <w:bookmarkStart w:id="0" w:name="_GoBack"/>
            <w:bookmarkEnd w:id="0"/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148B" w:rsidRPr="00D50F3F" w:rsidRDefault="008F148B" w:rsidP="00C26F4E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148B" w:rsidRPr="00D50F3F" w:rsidRDefault="008F148B" w:rsidP="00C26F4E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F148B" w:rsidRPr="00D50F3F" w:rsidRDefault="008F148B" w:rsidP="00C26F4E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48B" w:rsidRPr="00D50F3F" w:rsidRDefault="008F148B" w:rsidP="00C26F4E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48B" w:rsidRPr="00D50F3F" w:rsidRDefault="008F148B" w:rsidP="00C26F4E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148B" w:rsidRPr="00D50F3F" w:rsidRDefault="008F148B" w:rsidP="00C26F4E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F148B" w:rsidRPr="00D50F3F" w:rsidRDefault="008F148B" w:rsidP="00C26F4E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48B" w:rsidRPr="00D50F3F" w:rsidRDefault="008F148B" w:rsidP="00C26F4E">
            <w:pPr>
              <w:spacing w:after="40"/>
              <w:jc w:val="center"/>
              <w:rPr>
                <w:szCs w:val="20"/>
              </w:rPr>
            </w:pPr>
          </w:p>
        </w:tc>
      </w:tr>
    </w:tbl>
    <w:p w:rsidR="00794491" w:rsidRDefault="00794491" w:rsidP="00C26F4E">
      <w:pPr>
        <w:pStyle w:val="Subvraag"/>
      </w:pPr>
    </w:p>
    <w:p w:rsidR="00794491" w:rsidRDefault="00794491">
      <w:pPr>
        <w:rPr>
          <w:b/>
        </w:rPr>
      </w:pPr>
      <w:r>
        <w:br w:type="page"/>
      </w:r>
    </w:p>
    <w:p w:rsidR="00C144E2" w:rsidRDefault="004B7299" w:rsidP="004B7299">
      <w:pPr>
        <w:pStyle w:val="Subvraag"/>
        <w:tabs>
          <w:tab w:val="left" w:pos="0"/>
        </w:tabs>
        <w:ind w:hanging="426"/>
      </w:pPr>
      <w:r>
        <w:lastRenderedPageBreak/>
        <w:t>2</w:t>
      </w:r>
      <w:r>
        <w:tab/>
      </w:r>
      <w:r w:rsidR="00C144E2" w:rsidRPr="00953820">
        <w:t>Vul de gegevens van de rekeninghouder in.</w:t>
      </w:r>
    </w:p>
    <w:p w:rsidR="00C144E2" w:rsidRPr="00D03D23" w:rsidRDefault="00C144E2" w:rsidP="00C26F4E">
      <w:pPr>
        <w:pStyle w:val="Toelichting"/>
      </w:pPr>
      <w:r>
        <w:t xml:space="preserve">Enkel in te vullen </w:t>
      </w:r>
      <w:r w:rsidR="00794491">
        <w:t>indien</w:t>
      </w:r>
      <w:r>
        <w:t xml:space="preserve"> dit verschilt van de gegevens van de </w:t>
      </w:r>
      <w:r w:rsidR="008B0D14">
        <w:t>projectverantwoordelijke</w:t>
      </w:r>
    </w:p>
    <w:tbl>
      <w:tblPr>
        <w:tblW w:w="9832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2400"/>
        <w:gridCol w:w="1367"/>
        <w:gridCol w:w="1870"/>
        <w:gridCol w:w="900"/>
        <w:gridCol w:w="1620"/>
      </w:tblGrid>
      <w:tr w:rsidR="00C144E2" w:rsidRPr="00C60787" w:rsidTr="008312BC">
        <w:trPr>
          <w:trHeight w:hRule="exact" w:val="397"/>
        </w:trPr>
        <w:tc>
          <w:tcPr>
            <w:tcW w:w="1675" w:type="dxa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8157" w:type="dxa"/>
            <w:gridSpan w:val="5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787">
              <w:rPr>
                <w:szCs w:val="20"/>
              </w:rPr>
              <w:instrText xml:space="preserve"> FORMTEXT </w:instrText>
            </w:r>
            <w:r w:rsidRPr="00C60787">
              <w:rPr>
                <w:szCs w:val="20"/>
              </w:rPr>
            </w:r>
            <w:r w:rsidRPr="00C60787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C60787">
              <w:rPr>
                <w:szCs w:val="20"/>
              </w:rPr>
              <w:fldChar w:fldCharType="end"/>
            </w:r>
          </w:p>
        </w:tc>
      </w:tr>
      <w:tr w:rsidR="00C144E2" w:rsidRPr="00C60787" w:rsidTr="008312BC">
        <w:trPr>
          <w:trHeight w:hRule="exact" w:val="397"/>
        </w:trPr>
        <w:tc>
          <w:tcPr>
            <w:tcW w:w="1675" w:type="dxa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t>straat</w:t>
            </w:r>
          </w:p>
        </w:tc>
        <w:tc>
          <w:tcPr>
            <w:tcW w:w="5637" w:type="dxa"/>
            <w:gridSpan w:val="3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787">
              <w:rPr>
                <w:szCs w:val="20"/>
              </w:rPr>
              <w:instrText xml:space="preserve"> FORMTEXT </w:instrText>
            </w:r>
            <w:r w:rsidRPr="00C60787">
              <w:rPr>
                <w:szCs w:val="20"/>
              </w:rPr>
            </w:r>
            <w:r w:rsidRPr="00C60787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C60787">
              <w:rPr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proofErr w:type="spellStart"/>
            <w:r w:rsidRPr="00C60787">
              <w:rPr>
                <w:szCs w:val="20"/>
              </w:rPr>
              <w:t>nr</w:t>
            </w:r>
            <w:proofErr w:type="spellEnd"/>
            <w:r w:rsidRPr="00C60787">
              <w:rPr>
                <w:szCs w:val="20"/>
              </w:rPr>
              <w:t>/bus</w:t>
            </w:r>
          </w:p>
        </w:tc>
        <w:tc>
          <w:tcPr>
            <w:tcW w:w="1620" w:type="dxa"/>
            <w:vAlign w:val="bottom"/>
          </w:tcPr>
          <w:p w:rsidR="00C144E2" w:rsidRPr="00C60787" w:rsidRDefault="00C144E2" w:rsidP="00C26F4E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0787">
              <w:rPr>
                <w:szCs w:val="20"/>
              </w:rPr>
              <w:instrText xml:space="preserve"> FORMTEXT </w:instrText>
            </w:r>
            <w:r w:rsidRPr="00C60787">
              <w:rPr>
                <w:szCs w:val="20"/>
              </w:rPr>
            </w:r>
            <w:r w:rsidRPr="00C60787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C60787">
              <w:rPr>
                <w:szCs w:val="20"/>
              </w:rPr>
              <w:fldChar w:fldCharType="end"/>
            </w:r>
          </w:p>
        </w:tc>
      </w:tr>
      <w:tr w:rsidR="00C144E2" w:rsidRPr="00C60787" w:rsidTr="008312BC">
        <w:trPr>
          <w:trHeight w:hRule="exact" w:val="397"/>
        </w:trPr>
        <w:tc>
          <w:tcPr>
            <w:tcW w:w="1675" w:type="dxa"/>
            <w:vAlign w:val="bottom"/>
          </w:tcPr>
          <w:p w:rsidR="00C144E2" w:rsidRPr="00C60787" w:rsidRDefault="00C144E2" w:rsidP="008312BC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t>postnummer</w:t>
            </w:r>
          </w:p>
        </w:tc>
        <w:tc>
          <w:tcPr>
            <w:tcW w:w="2400" w:type="dxa"/>
            <w:vAlign w:val="bottom"/>
          </w:tcPr>
          <w:p w:rsidR="00C144E2" w:rsidRPr="00C60787" w:rsidRDefault="00C144E2" w:rsidP="008312BC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0787">
              <w:rPr>
                <w:szCs w:val="20"/>
              </w:rPr>
              <w:instrText xml:space="preserve"> FORMTEXT </w:instrText>
            </w:r>
            <w:r w:rsidRPr="00C60787">
              <w:rPr>
                <w:szCs w:val="20"/>
              </w:rPr>
            </w:r>
            <w:r w:rsidRPr="00C60787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C60787">
              <w:rPr>
                <w:szCs w:val="20"/>
              </w:rPr>
              <w:fldChar w:fldCharType="end"/>
            </w:r>
          </w:p>
        </w:tc>
        <w:tc>
          <w:tcPr>
            <w:tcW w:w="1367" w:type="dxa"/>
            <w:vAlign w:val="bottom"/>
          </w:tcPr>
          <w:p w:rsidR="00C144E2" w:rsidRPr="00C60787" w:rsidRDefault="00C144E2" w:rsidP="008312BC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t>gemeente</w:t>
            </w:r>
          </w:p>
        </w:tc>
        <w:tc>
          <w:tcPr>
            <w:tcW w:w="4390" w:type="dxa"/>
            <w:gridSpan w:val="3"/>
            <w:vAlign w:val="bottom"/>
          </w:tcPr>
          <w:p w:rsidR="00C144E2" w:rsidRPr="00C60787" w:rsidRDefault="00C144E2" w:rsidP="008312BC">
            <w:pPr>
              <w:spacing w:after="40"/>
              <w:rPr>
                <w:szCs w:val="20"/>
              </w:rPr>
            </w:pPr>
            <w:r w:rsidRPr="00C60787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0787">
              <w:rPr>
                <w:szCs w:val="20"/>
              </w:rPr>
              <w:instrText xml:space="preserve"> FORMTEXT </w:instrText>
            </w:r>
            <w:r w:rsidRPr="00C60787">
              <w:rPr>
                <w:szCs w:val="20"/>
              </w:rPr>
            </w:r>
            <w:r w:rsidRPr="00C60787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C60787">
              <w:rPr>
                <w:szCs w:val="20"/>
              </w:rPr>
              <w:fldChar w:fldCharType="end"/>
            </w:r>
          </w:p>
        </w:tc>
      </w:tr>
    </w:tbl>
    <w:p w:rsidR="00C144E2" w:rsidRDefault="00C144E2" w:rsidP="00794491">
      <w:pPr>
        <w:pStyle w:val="Rubriek"/>
        <w:spacing w:before="240"/>
      </w:pPr>
      <w:r>
        <w:t xml:space="preserve">De inhoud van het project </w:t>
      </w:r>
    </w:p>
    <w:p w:rsidR="00C144E2" w:rsidRDefault="00C144E2" w:rsidP="004B7299">
      <w:pPr>
        <w:pStyle w:val="Genummerdevraag"/>
        <w:numPr>
          <w:ilvl w:val="0"/>
          <w:numId w:val="30"/>
        </w:numPr>
      </w:pPr>
      <w:r>
        <w:t>Geef de titel van het project.</w:t>
      </w:r>
    </w:p>
    <w:p w:rsidR="00C144E2" w:rsidRDefault="00C144E2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44E2" w:rsidRDefault="005C06BA" w:rsidP="00C144E2">
      <w:pPr>
        <w:pStyle w:val="Genummerdevraag"/>
        <w:rPr>
          <w:lang w:val="nl-BE"/>
        </w:rPr>
      </w:pPr>
      <w:r>
        <w:rPr>
          <w:lang w:val="nl-BE"/>
        </w:rPr>
        <w:t>Doelgroep?</w:t>
      </w:r>
      <w:r w:rsidR="00953820">
        <w:rPr>
          <w:lang w:val="nl-BE"/>
        </w:rPr>
        <w:t xml:space="preserve"> </w:t>
      </w:r>
      <w:r w:rsidR="00953820" w:rsidRPr="00953820">
        <w:rPr>
          <w:b w:val="0"/>
          <w:i/>
          <w:lang w:val="nl-BE"/>
        </w:rPr>
        <w:t>(meerdere antwoorden mogelijk)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9436"/>
      </w:tblGrid>
      <w:tr w:rsidR="00C144E2" w:rsidTr="0098290D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C144E2" w:rsidRPr="0098290D" w:rsidRDefault="00C144E2" w:rsidP="00C144E2">
            <w:pPr>
              <w:rPr>
                <w:szCs w:val="20"/>
              </w:rPr>
            </w:pPr>
            <w:r w:rsidRPr="0098290D">
              <w:rPr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98290D">
              <w:rPr>
                <w:szCs w:val="20"/>
              </w:rPr>
              <w:instrText xml:space="preserve"> FORMCHECKBOX </w:instrText>
            </w:r>
            <w:r w:rsidR="001562A7">
              <w:rPr>
                <w:szCs w:val="20"/>
              </w:rPr>
            </w:r>
            <w:r w:rsidR="001562A7">
              <w:rPr>
                <w:szCs w:val="20"/>
              </w:rPr>
              <w:fldChar w:fldCharType="separate"/>
            </w:r>
            <w:r w:rsidRPr="0098290D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9436" w:type="dxa"/>
            <w:shd w:val="clear" w:color="auto" w:fill="auto"/>
          </w:tcPr>
          <w:p w:rsidR="00C144E2" w:rsidRPr="00C144E2" w:rsidRDefault="005C06BA" w:rsidP="00C144E2">
            <w:r>
              <w:t>Jongeren (12-18 jaar)</w:t>
            </w:r>
          </w:p>
        </w:tc>
      </w:tr>
      <w:tr w:rsidR="00C144E2" w:rsidTr="0098290D">
        <w:trPr>
          <w:trHeight w:val="280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C144E2" w:rsidRPr="0098290D" w:rsidRDefault="00C144E2" w:rsidP="00C144E2">
            <w:pPr>
              <w:rPr>
                <w:szCs w:val="20"/>
              </w:rPr>
            </w:pPr>
            <w:r w:rsidRPr="0098290D">
              <w:rPr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Pr="0098290D">
              <w:rPr>
                <w:szCs w:val="20"/>
              </w:rPr>
              <w:instrText xml:space="preserve"> FORMCHECKBOX </w:instrText>
            </w:r>
            <w:r w:rsidR="001562A7">
              <w:rPr>
                <w:szCs w:val="20"/>
              </w:rPr>
            </w:r>
            <w:r w:rsidR="001562A7">
              <w:rPr>
                <w:szCs w:val="20"/>
              </w:rPr>
              <w:fldChar w:fldCharType="separate"/>
            </w:r>
            <w:r w:rsidRPr="0098290D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9436" w:type="dxa"/>
            <w:shd w:val="clear" w:color="auto" w:fill="auto"/>
          </w:tcPr>
          <w:p w:rsidR="00C144E2" w:rsidRPr="00C144E2" w:rsidRDefault="005C06BA" w:rsidP="00C144E2">
            <w:r>
              <w:t>Volwassenen (ouder dan 18 jaar)</w:t>
            </w:r>
          </w:p>
        </w:tc>
      </w:tr>
      <w:tr w:rsidR="00C144E2" w:rsidTr="00794491">
        <w:trPr>
          <w:trHeight w:hRule="exact" w:val="543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C144E2" w:rsidRPr="0098290D" w:rsidRDefault="00C144E2" w:rsidP="00C144E2">
            <w:pPr>
              <w:rPr>
                <w:szCs w:val="20"/>
              </w:rPr>
            </w:pPr>
            <w:r w:rsidRPr="0098290D">
              <w:rPr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98290D">
              <w:rPr>
                <w:szCs w:val="20"/>
              </w:rPr>
              <w:instrText xml:space="preserve"> FORMCHECKBOX </w:instrText>
            </w:r>
            <w:r w:rsidR="001562A7">
              <w:rPr>
                <w:szCs w:val="20"/>
              </w:rPr>
            </w:r>
            <w:r w:rsidR="001562A7">
              <w:rPr>
                <w:szCs w:val="20"/>
              </w:rPr>
              <w:fldChar w:fldCharType="separate"/>
            </w:r>
            <w:r w:rsidRPr="0098290D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9436" w:type="dxa"/>
            <w:shd w:val="clear" w:color="auto" w:fill="auto"/>
          </w:tcPr>
          <w:p w:rsidR="00C144E2" w:rsidRPr="00C144E2" w:rsidRDefault="005C06BA" w:rsidP="00C144E2">
            <w:r>
              <w:t>Senioren (ouder dan 55 jaar)</w:t>
            </w:r>
          </w:p>
        </w:tc>
      </w:tr>
    </w:tbl>
    <w:p w:rsidR="00C144E2" w:rsidRDefault="00C144E2" w:rsidP="00C144E2">
      <w:pPr>
        <w:pStyle w:val="Genummerdevraag"/>
      </w:pPr>
      <w:r>
        <w:t xml:space="preserve">Geef een korte beschrijving van het project </w:t>
      </w:r>
      <w:r w:rsidRPr="00BD34D4">
        <w:t xml:space="preserve">en licht kort toe </w:t>
      </w:r>
      <w:r w:rsidR="00EF3FBD">
        <w:t>in welke mate dit project voldoet aan de inhoudelijke kwaliteitscriteria (</w:t>
      </w:r>
      <w:r w:rsidR="00EF3FBD">
        <w:rPr>
          <w:i/>
        </w:rPr>
        <w:t>zie Subsidiereglement, artikel 5)</w:t>
      </w:r>
    </w:p>
    <w:p w:rsidR="00C144E2" w:rsidRPr="00C144E2" w:rsidRDefault="00C144E2" w:rsidP="00C144E2">
      <w:pPr>
        <w:pStyle w:val="Toelichting"/>
      </w:pPr>
      <w:r>
        <w:t xml:space="preserve">Gebruik maximum </w:t>
      </w:r>
      <w:r w:rsidR="00EF3FBD">
        <w:t xml:space="preserve">10 </w:t>
      </w:r>
      <w:r>
        <w:t>lijnen</w:t>
      </w:r>
      <w:r w:rsidR="007A255B">
        <w:t>.</w:t>
      </w:r>
    </w:p>
    <w:p w:rsidR="00C144E2" w:rsidRDefault="00C144E2" w:rsidP="00C144E2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44E2" w:rsidRPr="006B5DF3" w:rsidRDefault="00C144E2" w:rsidP="00C144E2">
      <w:pPr>
        <w:pStyle w:val="Genummerdevraag"/>
        <w:rPr>
          <w:lang w:val="nl-BE"/>
        </w:rPr>
      </w:pPr>
      <w:r w:rsidRPr="006B5DF3">
        <w:rPr>
          <w:lang w:val="nl-BE"/>
        </w:rPr>
        <w:t xml:space="preserve">Welke resultaten </w:t>
      </w:r>
      <w:r>
        <w:rPr>
          <w:lang w:val="nl-BE"/>
        </w:rPr>
        <w:t>wil je bereiken?</w:t>
      </w:r>
    </w:p>
    <w:p w:rsidR="00C144E2" w:rsidRPr="00C144E2" w:rsidRDefault="00C144E2" w:rsidP="00C144E2">
      <w:pPr>
        <w:pStyle w:val="Toelichting"/>
      </w:pPr>
      <w:r>
        <w:t xml:space="preserve">Gebruik maximum </w:t>
      </w:r>
      <w:r w:rsidR="007A255B">
        <w:t>6</w:t>
      </w:r>
      <w:r>
        <w:t xml:space="preserve"> lijnen</w:t>
      </w:r>
    </w:p>
    <w:p w:rsidR="00C144E2" w:rsidRDefault="00C144E2" w:rsidP="00C144E2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44E2" w:rsidRPr="00BD34D4" w:rsidRDefault="00C144E2" w:rsidP="00C144E2">
      <w:pPr>
        <w:pStyle w:val="Genummerdevraag"/>
        <w:rPr>
          <w:lang w:val="nl-BE"/>
        </w:rPr>
      </w:pPr>
      <w:r>
        <w:rPr>
          <w:lang w:val="nl-BE"/>
        </w:rPr>
        <w:t xml:space="preserve">Met welke andere </w:t>
      </w:r>
      <w:r w:rsidRPr="00BD34D4">
        <w:rPr>
          <w:lang w:val="nl-BE"/>
        </w:rPr>
        <w:t>partners wordt dit project opgezet?</w:t>
      </w:r>
    </w:p>
    <w:p w:rsidR="00C144E2" w:rsidRPr="00C144E2" w:rsidRDefault="00C144E2" w:rsidP="00C144E2">
      <w:pPr>
        <w:pStyle w:val="Toelichting"/>
      </w:pPr>
      <w:r>
        <w:t xml:space="preserve">Gebruik maximum </w:t>
      </w:r>
      <w:r w:rsidR="007A255B">
        <w:t>6</w:t>
      </w:r>
      <w:r>
        <w:t xml:space="preserve"> lijnen</w:t>
      </w:r>
    </w:p>
    <w:p w:rsidR="00C144E2" w:rsidRDefault="00C144E2" w:rsidP="00C144E2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D6274" w:rsidRDefault="00ED6274" w:rsidP="00ED6274">
      <w:pPr>
        <w:pStyle w:val="Genummerdevraag"/>
      </w:pPr>
      <w:r>
        <w:t>Geef de periode van het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158"/>
        <w:gridCol w:w="2158"/>
        <w:gridCol w:w="2158"/>
      </w:tblGrid>
      <w:tr w:rsidR="00ED6274" w:rsidRPr="00532017" w:rsidTr="008312BC">
        <w:trPr>
          <w:trHeight w:hRule="exact" w:val="39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0" w:type="dxa"/>
            </w:tcMar>
            <w:vAlign w:val="bottom"/>
          </w:tcPr>
          <w:p w:rsidR="00ED6274" w:rsidRPr="00532017" w:rsidRDefault="00ED6274">
            <w:pPr>
              <w:spacing w:after="40"/>
              <w:rPr>
                <w:szCs w:val="20"/>
              </w:rPr>
            </w:pPr>
            <w:r w:rsidRPr="00532017">
              <w:rPr>
                <w:szCs w:val="20"/>
              </w:rPr>
              <w:t>begindatum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274" w:rsidRPr="00532017" w:rsidRDefault="00ED6274">
            <w:pPr>
              <w:spacing w:after="40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274" w:rsidRPr="00532017" w:rsidRDefault="00ED6274" w:rsidP="008312BC">
            <w:pPr>
              <w:spacing w:after="40"/>
              <w:rPr>
                <w:szCs w:val="20"/>
              </w:rPr>
            </w:pPr>
            <w:r w:rsidRPr="00532017">
              <w:rPr>
                <w:szCs w:val="20"/>
              </w:rPr>
              <w:t>einddatum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274" w:rsidRPr="00532017" w:rsidRDefault="00ED6274" w:rsidP="008312BC">
            <w:pPr>
              <w:spacing w:after="40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2649" w:rsidRDefault="004B2649" w:rsidP="007A255B">
      <w:pPr>
        <w:rPr>
          <w:lang w:val="nl-BE"/>
        </w:rPr>
      </w:pPr>
    </w:p>
    <w:p w:rsidR="00ED6274" w:rsidRPr="00BD34D4" w:rsidRDefault="00ED6274" w:rsidP="00ED6274">
      <w:pPr>
        <w:pStyle w:val="Genummerdevraag"/>
        <w:rPr>
          <w:lang w:val="nl-BE"/>
        </w:rPr>
      </w:pPr>
      <w:r w:rsidRPr="00BD34D4">
        <w:rPr>
          <w:lang w:val="nl-BE"/>
        </w:rPr>
        <w:t xml:space="preserve">Geef een beknopt overzicht van fasering en timing van het project en omschrijf </w:t>
      </w:r>
      <w:r w:rsidR="001E2A32">
        <w:rPr>
          <w:lang w:val="nl-BE"/>
        </w:rPr>
        <w:t>het aandeel van iedere partner per fase</w:t>
      </w:r>
      <w:r w:rsidRPr="00BD34D4">
        <w:rPr>
          <w:lang w:val="nl-BE"/>
        </w:rPr>
        <w:t>.</w:t>
      </w:r>
    </w:p>
    <w:tbl>
      <w:tblPr>
        <w:tblW w:w="494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180"/>
        <w:gridCol w:w="3060"/>
        <w:gridCol w:w="180"/>
        <w:gridCol w:w="2160"/>
        <w:gridCol w:w="180"/>
        <w:gridCol w:w="2159"/>
      </w:tblGrid>
      <w:tr w:rsidR="00C662C2" w:rsidRPr="0074748E" w:rsidTr="009A6A76">
        <w:trPr>
          <w:trHeight w:val="397"/>
        </w:trPr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C662C2" w:rsidRDefault="00C662C2" w:rsidP="00C662C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periode</w:t>
            </w:r>
          </w:p>
          <w:p w:rsidR="00C662C2" w:rsidRPr="00140C0B" w:rsidRDefault="00C662C2" w:rsidP="00C662C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van-tot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662C2" w:rsidRPr="0074748E" w:rsidRDefault="00C662C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C662C2" w:rsidRPr="0074748E" w:rsidRDefault="001E2A3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662C2" w:rsidRPr="0074748E" w:rsidRDefault="00C662C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C662C2" w:rsidRPr="0074748E" w:rsidRDefault="001E2A3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partner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662C2" w:rsidRPr="0074748E" w:rsidRDefault="00C662C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1E2A32" w:rsidRDefault="001E2A3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aandeel</w:t>
            </w:r>
          </w:p>
          <w:p w:rsidR="00C662C2" w:rsidRPr="0074748E" w:rsidRDefault="009A6A7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 in project</w:t>
            </w:r>
          </w:p>
        </w:tc>
      </w:tr>
      <w:tr w:rsidR="00C662C2" w:rsidRPr="0074748E" w:rsidTr="009A6A76">
        <w:trPr>
          <w:trHeight w:hRule="exact" w:val="397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74748E" w:rsidRDefault="00C662C2" w:rsidP="009A6A76">
            <w:pPr>
              <w:spacing w:beforeLines="40" w:before="96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74748E" w:rsidRDefault="00C662C2" w:rsidP="009A6A76">
            <w:pPr>
              <w:spacing w:beforeLines="40" w:before="96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74748E" w:rsidRDefault="00C662C2" w:rsidP="009A6A76">
            <w:pPr>
              <w:spacing w:beforeLines="40" w:before="96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74748E" w:rsidRDefault="00C662C2" w:rsidP="009A6A76">
            <w:pPr>
              <w:spacing w:beforeLines="40" w:before="96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74748E" w:rsidRDefault="00C662C2" w:rsidP="009A6A76">
            <w:pPr>
              <w:spacing w:beforeLines="40" w:before="96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74748E" w:rsidRDefault="00C662C2" w:rsidP="009A6A76">
            <w:pPr>
              <w:spacing w:beforeLines="40" w:before="96"/>
              <w:rPr>
                <w:b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C662C2" w:rsidRPr="000A51B4" w:rsidRDefault="00C662C2" w:rsidP="009A6A76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2C2" w:rsidRPr="0074748E" w:rsidTr="009A6A76">
        <w:trPr>
          <w:trHeight w:hRule="exact" w:val="397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E35D4F" w:rsidRDefault="00C662C2" w:rsidP="009A6A76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74748E" w:rsidRDefault="00C662C2" w:rsidP="009A6A76">
            <w:pPr>
              <w:spacing w:beforeLines="40" w:before="96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74748E" w:rsidRDefault="00C662C2" w:rsidP="009A6A76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74748E" w:rsidRDefault="00C662C2" w:rsidP="009A6A76">
            <w:pPr>
              <w:spacing w:beforeLines="40" w:before="96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74748E" w:rsidRDefault="00C662C2" w:rsidP="009A6A76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74748E" w:rsidRDefault="00C662C2" w:rsidP="009A6A76">
            <w:pPr>
              <w:spacing w:beforeLines="40" w:before="96"/>
              <w:rPr>
                <w:b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0A51B4" w:rsidRDefault="00C662C2" w:rsidP="009A6A76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2C2" w:rsidRPr="0074748E" w:rsidTr="009A6A76">
        <w:trPr>
          <w:trHeight w:hRule="exact" w:val="397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E35D4F" w:rsidRDefault="00C662C2" w:rsidP="009A6A76">
            <w:pPr>
              <w:spacing w:beforeLines="40" w:before="96"/>
            </w:pPr>
            <w:r w:rsidRPr="00E35D4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E35D4F">
              <w:instrText xml:space="preserve"> FORMTEXT </w:instrText>
            </w:r>
            <w:r w:rsidRPr="00E35D4F">
              <w:fldChar w:fldCharType="separate"/>
            </w:r>
            <w:r w:rsidRPr="00E35D4F">
              <w:rPr>
                <w:noProof/>
              </w:rPr>
              <w:t> </w:t>
            </w:r>
            <w:r w:rsidRPr="00E35D4F">
              <w:rPr>
                <w:noProof/>
              </w:rPr>
              <w:t> </w:t>
            </w:r>
            <w:r w:rsidRPr="00E35D4F">
              <w:rPr>
                <w:noProof/>
              </w:rPr>
              <w:t> </w:t>
            </w:r>
            <w:r w:rsidRPr="00E35D4F">
              <w:rPr>
                <w:noProof/>
              </w:rPr>
              <w:t> </w:t>
            </w:r>
            <w:r w:rsidRPr="00E35D4F">
              <w:rPr>
                <w:noProof/>
              </w:rPr>
              <w:t> </w:t>
            </w:r>
            <w:r w:rsidRPr="00E35D4F"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74748E" w:rsidRDefault="00C662C2" w:rsidP="009A6A76">
            <w:pPr>
              <w:spacing w:beforeLines="40" w:before="96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74748E" w:rsidRDefault="00C662C2" w:rsidP="009A6A76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74748E" w:rsidRDefault="00C662C2" w:rsidP="009A6A76">
            <w:pPr>
              <w:spacing w:beforeLines="40" w:before="96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74748E" w:rsidRDefault="00C662C2" w:rsidP="009A6A76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74748E" w:rsidRDefault="00C662C2" w:rsidP="009A6A76">
            <w:pPr>
              <w:spacing w:beforeLines="40" w:before="96"/>
              <w:rPr>
                <w:b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662C2" w:rsidRPr="000A51B4" w:rsidRDefault="00C662C2" w:rsidP="009A6A76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6A76" w:rsidRPr="0074748E" w:rsidTr="009A6A76">
        <w:trPr>
          <w:trHeight w:hRule="exact" w:val="397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E35D4F" w:rsidRDefault="009A6A76" w:rsidP="008312BC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  <w:rPr>
                <w:b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0A51B4" w:rsidRDefault="009A6A76" w:rsidP="008312BC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A6A76" w:rsidRPr="0074748E" w:rsidTr="009A6A76">
        <w:trPr>
          <w:trHeight w:hRule="exact" w:val="397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E35D4F" w:rsidRDefault="009A6A76" w:rsidP="008312BC">
            <w:pPr>
              <w:spacing w:beforeLines="40" w:before="96"/>
            </w:pPr>
            <w:r w:rsidRPr="00E35D4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E35D4F">
              <w:instrText xml:space="preserve"> FORMTEXT </w:instrText>
            </w:r>
            <w:r w:rsidRPr="00E35D4F">
              <w:fldChar w:fldCharType="separate"/>
            </w:r>
            <w:r w:rsidRPr="00E35D4F">
              <w:t> </w:t>
            </w:r>
            <w:r w:rsidRPr="00E35D4F">
              <w:t> </w:t>
            </w:r>
            <w:r w:rsidRPr="00E35D4F">
              <w:t> </w:t>
            </w:r>
            <w:r w:rsidRPr="00E35D4F">
              <w:t> </w:t>
            </w:r>
            <w:r w:rsidRPr="00E35D4F">
              <w:t> </w:t>
            </w:r>
            <w:r w:rsidRPr="00E35D4F"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  <w:rPr>
                <w:b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0A51B4" w:rsidRDefault="009A6A76" w:rsidP="008312BC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A6A76" w:rsidRPr="0074748E" w:rsidTr="009A6A76">
        <w:trPr>
          <w:trHeight w:hRule="exact" w:val="397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E35D4F" w:rsidRDefault="009A6A76" w:rsidP="008312BC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  <w:rPr>
                <w:b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0A51B4" w:rsidRDefault="009A6A76" w:rsidP="008312BC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A6A76" w:rsidRPr="0074748E" w:rsidTr="009A6A76">
        <w:trPr>
          <w:trHeight w:hRule="exact" w:val="397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E35D4F" w:rsidRDefault="009A6A76" w:rsidP="008312BC">
            <w:pPr>
              <w:spacing w:beforeLines="40" w:before="96"/>
            </w:pPr>
            <w:r w:rsidRPr="00E35D4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E35D4F">
              <w:instrText xml:space="preserve"> FORMTEXT </w:instrText>
            </w:r>
            <w:r w:rsidRPr="00E35D4F">
              <w:fldChar w:fldCharType="separate"/>
            </w:r>
            <w:r w:rsidRPr="00E35D4F">
              <w:t> </w:t>
            </w:r>
            <w:r w:rsidRPr="00E35D4F">
              <w:t> </w:t>
            </w:r>
            <w:r w:rsidRPr="00E35D4F">
              <w:t> </w:t>
            </w:r>
            <w:r w:rsidRPr="00E35D4F">
              <w:t> </w:t>
            </w:r>
            <w:r w:rsidRPr="00E35D4F">
              <w:t> </w:t>
            </w:r>
            <w:r w:rsidRPr="00E35D4F"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74748E" w:rsidRDefault="009A6A76" w:rsidP="008312BC">
            <w:pPr>
              <w:spacing w:beforeLines="40" w:before="96"/>
              <w:rPr>
                <w:b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A6A76" w:rsidRPr="000A51B4" w:rsidRDefault="009A6A76" w:rsidP="008312BC">
            <w:pPr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D6274" w:rsidRDefault="00ED6274" w:rsidP="00ED6274">
      <w:pPr>
        <w:pStyle w:val="Genummerdevraag"/>
      </w:pPr>
      <w:r>
        <w:t xml:space="preserve">Hoe ga je het project evalueren?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4"/>
        <w:gridCol w:w="1019"/>
        <w:gridCol w:w="1757"/>
        <w:gridCol w:w="360"/>
        <w:gridCol w:w="6300"/>
      </w:tblGrid>
      <w:tr w:rsidR="009A6A76" w:rsidTr="0098290D">
        <w:trPr>
          <w:trHeight w:val="397"/>
        </w:trPr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6A76" w:rsidRPr="0098290D" w:rsidRDefault="009A6A76" w:rsidP="0098290D">
            <w:pPr>
              <w:spacing w:after="40"/>
              <w:jc w:val="center"/>
              <w:rPr>
                <w:szCs w:val="20"/>
              </w:rPr>
            </w:pPr>
            <w:r w:rsidRPr="0098290D">
              <w:rPr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98290D">
              <w:rPr>
                <w:szCs w:val="20"/>
              </w:rPr>
              <w:instrText xml:space="preserve"> FORMCHECKBOX </w:instrText>
            </w:r>
            <w:r w:rsidR="001562A7">
              <w:rPr>
                <w:szCs w:val="20"/>
              </w:rPr>
            </w:r>
            <w:r w:rsidR="001562A7">
              <w:rPr>
                <w:szCs w:val="20"/>
              </w:rPr>
              <w:fldChar w:fldCharType="separate"/>
            </w:r>
            <w:r w:rsidRPr="0098290D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2776" w:type="dxa"/>
            <w:gridSpan w:val="2"/>
            <w:shd w:val="clear" w:color="auto" w:fill="auto"/>
            <w:vAlign w:val="bottom"/>
          </w:tcPr>
          <w:p w:rsidR="009A6A76" w:rsidRDefault="009A6A76" w:rsidP="0098290D">
            <w:pPr>
              <w:spacing w:after="40"/>
            </w:pPr>
            <w:r>
              <w:t xml:space="preserve">via een vragenlijst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A6A76" w:rsidRPr="0098290D" w:rsidRDefault="009A6A76" w:rsidP="0098290D">
            <w:pPr>
              <w:spacing w:after="40"/>
              <w:jc w:val="center"/>
              <w:rPr>
                <w:szCs w:val="20"/>
              </w:rPr>
            </w:pPr>
            <w:r w:rsidRPr="0098290D">
              <w:rPr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90D">
              <w:rPr>
                <w:szCs w:val="20"/>
              </w:rPr>
              <w:instrText xml:space="preserve"> FORMCHECKBOX </w:instrText>
            </w:r>
            <w:r w:rsidR="001562A7">
              <w:rPr>
                <w:szCs w:val="20"/>
              </w:rPr>
            </w:r>
            <w:r w:rsidR="001562A7">
              <w:rPr>
                <w:szCs w:val="20"/>
              </w:rPr>
              <w:fldChar w:fldCharType="separate"/>
            </w:r>
            <w:r w:rsidRPr="0098290D">
              <w:rPr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9A6A76" w:rsidRDefault="009A6A76" w:rsidP="0098290D">
            <w:pPr>
              <w:spacing w:after="40"/>
            </w:pPr>
            <w:r>
              <w:t xml:space="preserve">via een mondeling gesprek </w:t>
            </w:r>
          </w:p>
        </w:tc>
      </w:tr>
      <w:tr w:rsidR="00ED6274" w:rsidRPr="009C3906" w:rsidTr="0098290D">
        <w:trPr>
          <w:trHeight w:val="397"/>
        </w:trPr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D6274" w:rsidRPr="0098290D" w:rsidRDefault="00ED6274" w:rsidP="0098290D">
            <w:pPr>
              <w:spacing w:after="40"/>
              <w:jc w:val="center"/>
              <w:rPr>
                <w:szCs w:val="20"/>
              </w:rPr>
            </w:pPr>
            <w:r w:rsidRPr="0098290D">
              <w:rPr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7"/>
            <w:r w:rsidRPr="0098290D">
              <w:rPr>
                <w:szCs w:val="20"/>
              </w:rPr>
              <w:instrText xml:space="preserve"> FORMCHECKBOX </w:instrText>
            </w:r>
            <w:r w:rsidR="001562A7">
              <w:rPr>
                <w:szCs w:val="20"/>
              </w:rPr>
            </w:r>
            <w:r w:rsidR="001562A7">
              <w:rPr>
                <w:szCs w:val="20"/>
              </w:rPr>
              <w:fldChar w:fldCharType="separate"/>
            </w:r>
            <w:r w:rsidRPr="0098290D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019" w:type="dxa"/>
            <w:shd w:val="clear" w:color="auto" w:fill="auto"/>
            <w:vAlign w:val="bottom"/>
          </w:tcPr>
          <w:p w:rsidR="00ED6274" w:rsidRPr="009C3906" w:rsidRDefault="00ED6274" w:rsidP="0098290D">
            <w:pPr>
              <w:spacing w:after="40"/>
            </w:pPr>
            <w:r>
              <w:t>andere:</w:t>
            </w:r>
          </w:p>
        </w:tc>
        <w:tc>
          <w:tcPr>
            <w:tcW w:w="8417" w:type="dxa"/>
            <w:gridSpan w:val="3"/>
            <w:shd w:val="clear" w:color="auto" w:fill="auto"/>
            <w:vAlign w:val="bottom"/>
          </w:tcPr>
          <w:p w:rsidR="00ED6274" w:rsidRPr="009C3906" w:rsidRDefault="00ED6274" w:rsidP="0098290D">
            <w:pPr>
              <w:spacing w:after="4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C26F4E" w:rsidRDefault="00C26F4E" w:rsidP="00ED6274">
      <w:pPr>
        <w:pStyle w:val="legeregeltekst"/>
      </w:pPr>
    </w:p>
    <w:p w:rsidR="00C26F4E" w:rsidRDefault="00C26F4E">
      <w:pPr>
        <w:rPr>
          <w:sz w:val="14"/>
        </w:rPr>
      </w:pPr>
      <w:r>
        <w:br w:type="page"/>
      </w:r>
    </w:p>
    <w:p w:rsidR="00ED6274" w:rsidRDefault="00ED6274" w:rsidP="00ED6274">
      <w:pPr>
        <w:pStyle w:val="legeregeltekst"/>
      </w:pPr>
    </w:p>
    <w:p w:rsidR="00ED6274" w:rsidRDefault="00ED6274" w:rsidP="00ED6274">
      <w:pPr>
        <w:pStyle w:val="Rubriek"/>
        <w:rPr>
          <w:lang w:val="nl-BE"/>
        </w:rPr>
      </w:pPr>
      <w:r>
        <w:rPr>
          <w:lang w:val="nl-BE"/>
        </w:rPr>
        <w:t>Financiële gegevens van het project</w:t>
      </w:r>
    </w:p>
    <w:p w:rsidR="00ED6274" w:rsidRDefault="00ED6274" w:rsidP="00ED6274">
      <w:pPr>
        <w:pStyle w:val="Genummerdevraag"/>
        <w:rPr>
          <w:lang w:val="nl-BE"/>
        </w:rPr>
      </w:pPr>
      <w:r>
        <w:rPr>
          <w:lang w:val="nl-BE"/>
        </w:rPr>
        <w:t>Geef een raming van de inkomsten en uitgaven van het project?</w:t>
      </w:r>
      <w:r w:rsidRPr="00943A03">
        <w:rPr>
          <w:lang w:val="nl-BE"/>
        </w:rPr>
        <w:t xml:space="preserve"> </w:t>
      </w:r>
    </w:p>
    <w:p w:rsidR="00ED6274" w:rsidRPr="00BD34D4" w:rsidRDefault="00ED6274" w:rsidP="00ED6274">
      <w:pPr>
        <w:pStyle w:val="Toelichting"/>
        <w:rPr>
          <w:lang w:val="nl-BE"/>
        </w:rPr>
      </w:pPr>
      <w:r w:rsidRPr="00EF3FBD">
        <w:rPr>
          <w:lang w:val="nl-BE"/>
        </w:rPr>
        <w:t>Bij de verantwoording na de afloop van het project, hanteer je dezelfde rubrieken die je in d</w:t>
      </w:r>
      <w:r w:rsidRPr="00EF3FBD">
        <w:rPr>
          <w:lang w:val="nl-BE"/>
        </w:rPr>
        <w:t>e</w:t>
      </w:r>
      <w:r w:rsidRPr="00EF3FBD">
        <w:rPr>
          <w:lang w:val="nl-BE"/>
        </w:rPr>
        <w:t>ze aanvra</w:t>
      </w:r>
      <w:r w:rsidR="00EF3FBD" w:rsidRPr="00EF3FBD">
        <w:rPr>
          <w:lang w:val="nl-BE"/>
        </w:rPr>
        <w:t>ag bij “be</w:t>
      </w:r>
      <w:r w:rsidRPr="00EF3FBD">
        <w:rPr>
          <w:lang w:val="nl-BE"/>
        </w:rPr>
        <w:t>schrijving” gebruikt</w:t>
      </w:r>
      <w:r w:rsidRPr="00BD34D4">
        <w:rPr>
          <w:lang w:val="nl-BE"/>
        </w:rPr>
        <w:t xml:space="preserve">. </w:t>
      </w:r>
      <w:r>
        <w:rPr>
          <w:lang w:val="nl-BE"/>
        </w:rPr>
        <w:t>Zet</w:t>
      </w:r>
      <w:r w:rsidRPr="00BD34D4">
        <w:rPr>
          <w:lang w:val="nl-BE"/>
        </w:rPr>
        <w:t xml:space="preserve"> </w:t>
      </w:r>
      <w:r>
        <w:rPr>
          <w:lang w:val="nl-BE"/>
        </w:rPr>
        <w:t xml:space="preserve">de </w:t>
      </w:r>
      <w:r w:rsidRPr="00BD34D4">
        <w:rPr>
          <w:lang w:val="nl-BE"/>
        </w:rPr>
        <w:t>uitgaven</w:t>
      </w:r>
      <w:r>
        <w:rPr>
          <w:lang w:val="nl-BE"/>
        </w:rPr>
        <w:t xml:space="preserve"> waarvoor</w:t>
      </w:r>
      <w:r w:rsidRPr="00BD34D4">
        <w:rPr>
          <w:lang w:val="nl-BE"/>
        </w:rPr>
        <w:t xml:space="preserve"> je subsidie aanvraag</w:t>
      </w:r>
      <w:r w:rsidR="00953820">
        <w:rPr>
          <w:lang w:val="nl-BE"/>
        </w:rPr>
        <w:t>t</w:t>
      </w:r>
      <w:r>
        <w:rPr>
          <w:lang w:val="nl-BE"/>
        </w:rPr>
        <w:t xml:space="preserve"> duid</w:t>
      </w:r>
      <w:r>
        <w:rPr>
          <w:lang w:val="nl-BE"/>
        </w:rPr>
        <w:t>e</w:t>
      </w:r>
      <w:r>
        <w:rPr>
          <w:lang w:val="nl-BE"/>
        </w:rPr>
        <w:t>lijk</w:t>
      </w:r>
      <w:r w:rsidRPr="00BD34D4">
        <w:rPr>
          <w:lang w:val="nl-BE"/>
        </w:rPr>
        <w:t xml:space="preserve"> in het vet.</w:t>
      </w:r>
    </w:p>
    <w:p w:rsidR="00ED6274" w:rsidRPr="00D96EDC" w:rsidRDefault="00ED6274" w:rsidP="00ED6274">
      <w:pPr>
        <w:pStyle w:val="legeregeltabellen"/>
        <w:rPr>
          <w:lang w:val="nl-BE"/>
        </w:rPr>
      </w:pPr>
    </w:p>
    <w:tbl>
      <w:tblPr>
        <w:tblW w:w="96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7"/>
        <w:gridCol w:w="180"/>
        <w:gridCol w:w="900"/>
        <w:gridCol w:w="653"/>
        <w:gridCol w:w="168"/>
        <w:gridCol w:w="979"/>
        <w:gridCol w:w="720"/>
      </w:tblGrid>
      <w:tr w:rsidR="00ED6274" w:rsidRPr="00260F1E" w:rsidTr="009A6A76">
        <w:trPr>
          <w:trHeight w:val="397"/>
        </w:trPr>
        <w:tc>
          <w:tcPr>
            <w:tcW w:w="6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ED6274" w:rsidRDefault="001E2A32" w:rsidP="008312BC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ED6274">
              <w:rPr>
                <w:b/>
                <w:sz w:val="18"/>
                <w:szCs w:val="18"/>
              </w:rPr>
              <w:t>mschrijving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Default="00ED6274" w:rsidP="008312BC">
            <w:pPr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ED6274" w:rsidRPr="00260F1E" w:rsidRDefault="00ED6274" w:rsidP="008312BC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inkomsten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Default="00ED6274" w:rsidP="008312BC">
            <w:pPr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ED6274" w:rsidRDefault="00ED6274" w:rsidP="008312BC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uitgaven</w:t>
            </w:r>
          </w:p>
        </w:tc>
      </w:tr>
      <w:tr w:rsidR="00ED6274" w:rsidRPr="00D50F3F" w:rsidTr="009A6A76">
        <w:trPr>
          <w:trHeight w:val="397"/>
        </w:trPr>
        <w:tc>
          <w:tcPr>
            <w:tcW w:w="607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BD679D" w:rsidRDefault="00ED6274" w:rsidP="008312BC">
            <w:pPr>
              <w:tabs>
                <w:tab w:val="left" w:pos="1260"/>
              </w:tabs>
              <w:spacing w:before="6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D6274" w:rsidRDefault="00ED6274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D50F3F" w:rsidRDefault="007A255B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 w:rsidRPr="00D50F3F">
              <w:rPr>
                <w:sz w:val="18"/>
                <w:szCs w:val="18"/>
              </w:rPr>
              <w:t>euro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D50F3F" w:rsidRDefault="007A255B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 w:rsidRPr="00D50F3F">
              <w:rPr>
                <w:sz w:val="18"/>
                <w:szCs w:val="18"/>
              </w:rPr>
              <w:t>euro</w:t>
            </w:r>
          </w:p>
        </w:tc>
      </w:tr>
      <w:tr w:rsidR="00ED6274" w:rsidRPr="00D50F3F" w:rsidTr="009A6A76">
        <w:trPr>
          <w:trHeight w:val="397"/>
        </w:trPr>
        <w:tc>
          <w:tcPr>
            <w:tcW w:w="6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BD679D" w:rsidRDefault="00ED6274" w:rsidP="008312BC">
            <w:pPr>
              <w:tabs>
                <w:tab w:val="left" w:pos="1260"/>
              </w:tabs>
              <w:spacing w:before="6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D6274" w:rsidRDefault="00ED6274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D50F3F" w:rsidRDefault="007A255B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 w:rsidRPr="00D50F3F">
              <w:rPr>
                <w:sz w:val="18"/>
                <w:szCs w:val="18"/>
              </w:rPr>
              <w:t>euro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D50F3F" w:rsidRDefault="007A255B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 w:rsidRPr="00D50F3F">
              <w:rPr>
                <w:sz w:val="18"/>
                <w:szCs w:val="18"/>
              </w:rPr>
              <w:t>euro</w:t>
            </w:r>
          </w:p>
        </w:tc>
      </w:tr>
      <w:tr w:rsidR="00ED6274" w:rsidRPr="00D50F3F" w:rsidTr="009A6A76">
        <w:trPr>
          <w:trHeight w:val="397"/>
        </w:trPr>
        <w:tc>
          <w:tcPr>
            <w:tcW w:w="6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4060A4" w:rsidRDefault="00ED6274" w:rsidP="008312B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D6274" w:rsidRDefault="00ED6274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D50F3F" w:rsidRDefault="007A255B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 w:rsidRPr="00D50F3F">
              <w:rPr>
                <w:sz w:val="18"/>
                <w:szCs w:val="18"/>
              </w:rPr>
              <w:t>euro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D50F3F" w:rsidRDefault="007A255B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 w:rsidRPr="00D50F3F">
              <w:rPr>
                <w:sz w:val="18"/>
                <w:szCs w:val="18"/>
              </w:rPr>
              <w:t>euro</w:t>
            </w:r>
          </w:p>
        </w:tc>
      </w:tr>
      <w:tr w:rsidR="00ED6274" w:rsidRPr="00D50F3F" w:rsidTr="009A6A76">
        <w:trPr>
          <w:trHeight w:val="397"/>
        </w:trPr>
        <w:tc>
          <w:tcPr>
            <w:tcW w:w="6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Default="00ED6274" w:rsidP="008312BC">
            <w:pPr>
              <w:tabs>
                <w:tab w:val="left" w:pos="1260"/>
              </w:tabs>
              <w:spacing w:before="6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D6274" w:rsidRDefault="00ED6274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Default="007A255B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D50F3F" w:rsidRDefault="007A255B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</w:tr>
      <w:tr w:rsidR="00ED6274" w:rsidRPr="00D50F3F" w:rsidTr="009A6A76">
        <w:trPr>
          <w:trHeight w:val="397"/>
        </w:trPr>
        <w:tc>
          <w:tcPr>
            <w:tcW w:w="6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BD679D" w:rsidRDefault="00ED6274" w:rsidP="008312BC">
            <w:pPr>
              <w:tabs>
                <w:tab w:val="left" w:pos="1260"/>
              </w:tabs>
              <w:spacing w:before="6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D6274" w:rsidRDefault="00ED6274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D50F3F" w:rsidRDefault="007A255B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 w:rsidRPr="00D50F3F">
              <w:rPr>
                <w:sz w:val="18"/>
                <w:szCs w:val="18"/>
              </w:rPr>
              <w:t>euro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D50F3F" w:rsidRDefault="007A255B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 w:rsidRPr="00D50F3F">
              <w:rPr>
                <w:sz w:val="18"/>
                <w:szCs w:val="18"/>
              </w:rPr>
              <w:t>euro</w:t>
            </w:r>
          </w:p>
        </w:tc>
      </w:tr>
      <w:tr w:rsidR="00ED6274" w:rsidRPr="00D50F3F" w:rsidTr="009A6A76">
        <w:trPr>
          <w:trHeight w:val="397"/>
        </w:trPr>
        <w:tc>
          <w:tcPr>
            <w:tcW w:w="6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BD679D" w:rsidRDefault="00ED6274" w:rsidP="008312BC">
            <w:pPr>
              <w:tabs>
                <w:tab w:val="left" w:pos="1260"/>
              </w:tabs>
              <w:spacing w:before="6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D6274" w:rsidRDefault="00ED6274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D50F3F" w:rsidRDefault="007A255B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 w:rsidRPr="00D50F3F">
              <w:rPr>
                <w:sz w:val="18"/>
                <w:szCs w:val="18"/>
              </w:rPr>
              <w:t>euro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D50F3F" w:rsidRDefault="007A255B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 w:rsidRPr="00D50F3F">
              <w:rPr>
                <w:sz w:val="18"/>
                <w:szCs w:val="18"/>
              </w:rPr>
              <w:t>euro</w:t>
            </w:r>
          </w:p>
        </w:tc>
      </w:tr>
      <w:tr w:rsidR="00ED6274" w:rsidRPr="00D50F3F" w:rsidTr="009A6A76">
        <w:trPr>
          <w:trHeight w:val="397"/>
        </w:trPr>
        <w:tc>
          <w:tcPr>
            <w:tcW w:w="6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Pr="00BD679D" w:rsidRDefault="00ED6274" w:rsidP="008312BC">
            <w:pPr>
              <w:tabs>
                <w:tab w:val="left" w:pos="1260"/>
              </w:tabs>
              <w:spacing w:before="6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4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D6274" w:rsidRDefault="00ED6274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Default="007A255B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 w:rsidRPr="00D50F3F">
              <w:rPr>
                <w:sz w:val="18"/>
                <w:szCs w:val="18"/>
              </w:rPr>
              <w:t>euro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Default="00ED6274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ED6274" w:rsidRDefault="007A255B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 w:rsidRPr="00D50F3F">
              <w:rPr>
                <w:sz w:val="18"/>
                <w:szCs w:val="18"/>
              </w:rPr>
              <w:t>euro</w:t>
            </w:r>
          </w:p>
        </w:tc>
      </w:tr>
      <w:tr w:rsidR="00ED6274" w:rsidRPr="00D50F3F" w:rsidTr="009A6A76">
        <w:trPr>
          <w:trHeight w:val="397"/>
        </w:trPr>
        <w:tc>
          <w:tcPr>
            <w:tcW w:w="6077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000000" w:fill="auto"/>
            <w:vAlign w:val="center"/>
          </w:tcPr>
          <w:p w:rsidR="00ED6274" w:rsidRPr="00BD679D" w:rsidRDefault="00ED6274" w:rsidP="008312BC">
            <w:pPr>
              <w:tabs>
                <w:tab w:val="left" w:pos="1260"/>
              </w:tabs>
              <w:spacing w:before="6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D6274" w:rsidRDefault="00ED6274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000000" w:fill="auto"/>
            <w:vAlign w:val="center"/>
          </w:tcPr>
          <w:p w:rsidR="00ED6274" w:rsidRPr="00D50F3F" w:rsidRDefault="007A255B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 w:rsidRPr="00D50F3F">
              <w:rPr>
                <w:sz w:val="18"/>
                <w:szCs w:val="18"/>
              </w:rPr>
              <w:t xml:space="preserve">euro 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000000" w:fill="auto"/>
            <w:vAlign w:val="center"/>
          </w:tcPr>
          <w:p w:rsidR="00ED6274" w:rsidRPr="00D50F3F" w:rsidRDefault="007A255B" w:rsidP="008312BC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 w:rsidRPr="00D50F3F">
              <w:rPr>
                <w:sz w:val="18"/>
                <w:szCs w:val="18"/>
              </w:rPr>
              <w:t xml:space="preserve">euro </w:t>
            </w:r>
          </w:p>
        </w:tc>
      </w:tr>
      <w:tr w:rsidR="00ED6274" w:rsidRPr="00D50F3F" w:rsidTr="009A6A76">
        <w:trPr>
          <w:trHeight w:val="397"/>
        </w:trPr>
        <w:tc>
          <w:tcPr>
            <w:tcW w:w="6077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000000" w:fill="auto"/>
          </w:tcPr>
          <w:p w:rsidR="00ED6274" w:rsidRPr="00BC3FED" w:rsidRDefault="00ED6274" w:rsidP="008312BC">
            <w:pPr>
              <w:tabs>
                <w:tab w:val="left" w:pos="1260"/>
              </w:tabs>
              <w:spacing w:before="60"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t</w:t>
            </w:r>
            <w:r w:rsidRPr="00BC3FED">
              <w:rPr>
                <w:b/>
                <w:szCs w:val="20"/>
              </w:rPr>
              <w:t xml:space="preserve">otaal </w:t>
            </w:r>
            <w:r w:rsidR="009A6A76">
              <w:rPr>
                <w:b/>
                <w:szCs w:val="20"/>
              </w:rPr>
              <w:t>project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D6274" w:rsidRDefault="00ED6274" w:rsidP="008312BC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000000" w:fill="auto"/>
          </w:tcPr>
          <w:p w:rsidR="00ED6274" w:rsidRDefault="007A255B" w:rsidP="009A6A76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3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000000" w:fill="auto"/>
          </w:tcPr>
          <w:p w:rsidR="00ED6274" w:rsidRDefault="00ED6274" w:rsidP="009A6A76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D6274" w:rsidRDefault="00ED6274" w:rsidP="009A6A76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bookmarkStart w:id="16" w:name="Text59"/>
        <w:tc>
          <w:tcPr>
            <w:tcW w:w="979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000000" w:fill="auto"/>
          </w:tcPr>
          <w:p w:rsidR="00ED6274" w:rsidRPr="00D50F3F" w:rsidRDefault="007A255B" w:rsidP="009A6A76">
            <w:pPr>
              <w:spacing w:before="6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000000" w:fill="auto"/>
          </w:tcPr>
          <w:p w:rsidR="00ED6274" w:rsidRPr="00D50F3F" w:rsidRDefault="00ED6274" w:rsidP="008312B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</w:tr>
    </w:tbl>
    <w:p w:rsidR="00ED6274" w:rsidRDefault="00ED6274" w:rsidP="00ED6274">
      <w:pPr>
        <w:pStyle w:val="legeregeltekst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1"/>
        <w:gridCol w:w="1559"/>
      </w:tblGrid>
      <w:tr w:rsidR="00ED6274" w:rsidRPr="00BD34D4" w:rsidTr="002B42B1">
        <w:trPr>
          <w:trHeight w:val="397"/>
        </w:trPr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274" w:rsidRPr="00BD34D4" w:rsidRDefault="00ED6274" w:rsidP="008312BC">
            <w:pPr>
              <w:spacing w:before="40"/>
              <w:rPr>
                <w:b/>
              </w:rPr>
            </w:pPr>
            <w:r w:rsidRPr="00BD34D4">
              <w:rPr>
                <w:b/>
              </w:rPr>
              <w:t>Totaal aangevraagde subsidie: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274" w:rsidRPr="009A6A76" w:rsidRDefault="009A6A76" w:rsidP="008312BC">
            <w:pPr>
              <w:spacing w:before="60" w:after="40"/>
              <w:rPr>
                <w:b/>
              </w:rPr>
            </w:pPr>
            <w:r w:rsidRPr="009A6A7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A6A76">
              <w:rPr>
                <w:b/>
                <w:sz w:val="18"/>
                <w:szCs w:val="18"/>
              </w:rPr>
              <w:instrText xml:space="preserve"> FORMTEXT </w:instrText>
            </w:r>
            <w:r w:rsidRPr="009A6A76">
              <w:rPr>
                <w:b/>
                <w:sz w:val="18"/>
                <w:szCs w:val="18"/>
              </w:rPr>
            </w:r>
            <w:r w:rsidRPr="009A6A76">
              <w:rPr>
                <w:b/>
                <w:sz w:val="18"/>
                <w:szCs w:val="18"/>
              </w:rPr>
              <w:fldChar w:fldCharType="separate"/>
            </w:r>
            <w:r w:rsidRPr="009A6A76">
              <w:rPr>
                <w:b/>
                <w:noProof/>
                <w:sz w:val="18"/>
                <w:szCs w:val="18"/>
              </w:rPr>
              <w:t> </w:t>
            </w:r>
            <w:r w:rsidRPr="009A6A76">
              <w:rPr>
                <w:b/>
                <w:noProof/>
                <w:sz w:val="18"/>
                <w:szCs w:val="18"/>
              </w:rPr>
              <w:t> </w:t>
            </w:r>
            <w:r w:rsidRPr="009A6A76">
              <w:rPr>
                <w:b/>
                <w:noProof/>
                <w:sz w:val="18"/>
                <w:szCs w:val="18"/>
              </w:rPr>
              <w:t> </w:t>
            </w:r>
            <w:r w:rsidRPr="009A6A76">
              <w:rPr>
                <w:b/>
                <w:noProof/>
                <w:sz w:val="18"/>
                <w:szCs w:val="18"/>
              </w:rPr>
              <w:t> </w:t>
            </w:r>
            <w:r w:rsidRPr="009A6A76">
              <w:rPr>
                <w:b/>
                <w:noProof/>
                <w:sz w:val="18"/>
                <w:szCs w:val="18"/>
              </w:rPr>
              <w:t> </w:t>
            </w:r>
            <w:r w:rsidRPr="009A6A76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C144E2" w:rsidRPr="004B2649" w:rsidRDefault="00C144E2">
      <w:pPr>
        <w:rPr>
          <w:sz w:val="14"/>
          <w:szCs w:val="14"/>
        </w:rPr>
      </w:pPr>
    </w:p>
    <w:p w:rsidR="00ED6274" w:rsidRDefault="00ED6274" w:rsidP="00ED6274">
      <w:pPr>
        <w:pStyle w:val="Rubriek"/>
      </w:pPr>
      <w:r>
        <w:t xml:space="preserve">De ondertekening </w:t>
      </w:r>
    </w:p>
    <w:tbl>
      <w:tblPr>
        <w:tblW w:w="0" w:type="auto"/>
        <w:tblInd w:w="-2" w:type="dxa"/>
        <w:tblLook w:val="01E0" w:firstRow="1" w:lastRow="1" w:firstColumn="1" w:lastColumn="1" w:noHBand="0" w:noVBand="0"/>
      </w:tblPr>
      <w:tblGrid>
        <w:gridCol w:w="1008"/>
        <w:gridCol w:w="1800"/>
        <w:gridCol w:w="806"/>
        <w:gridCol w:w="4678"/>
      </w:tblGrid>
      <w:tr w:rsidR="00ED6274" w:rsidTr="004B7299">
        <w:trPr>
          <w:gridAfter w:val="2"/>
          <w:wAfter w:w="5484" w:type="dxa"/>
          <w:trHeight w:hRule="exact" w:val="447"/>
        </w:trPr>
        <w:tc>
          <w:tcPr>
            <w:tcW w:w="1008" w:type="dxa"/>
            <w:shd w:val="clear" w:color="auto" w:fill="auto"/>
            <w:tcMar>
              <w:left w:w="68" w:type="dxa"/>
            </w:tcMar>
            <w:vAlign w:val="bottom"/>
          </w:tcPr>
          <w:p w:rsidR="00ED6274" w:rsidRDefault="00ED6274" w:rsidP="0098290D">
            <w:pPr>
              <w:spacing w:after="40"/>
            </w:pPr>
            <w:r>
              <w:t>datum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D6274" w:rsidRDefault="00ED6274" w:rsidP="0098290D">
            <w:pPr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274" w:rsidTr="008F7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274" w:rsidRDefault="008F7959" w:rsidP="00C26F4E">
            <w:pPr>
              <w:spacing w:before="40"/>
            </w:pPr>
            <w:r>
              <w:t>handtekening</w:t>
            </w:r>
            <w:r w:rsidR="00ED6274" w:rsidRPr="00ED6274">
              <w:t xml:space="preserve"> </w:t>
            </w:r>
            <w:r w:rsidR="00C26F4E">
              <w:t>aanvrager</w:t>
            </w:r>
          </w:p>
          <w:p w:rsidR="004B7299" w:rsidRDefault="004B7299" w:rsidP="00C26F4E">
            <w:pPr>
              <w:spacing w:before="40"/>
            </w:pPr>
          </w:p>
          <w:p w:rsidR="004B7299" w:rsidRDefault="004B7299" w:rsidP="00C26F4E">
            <w:pPr>
              <w:spacing w:before="40"/>
            </w:pPr>
          </w:p>
          <w:p w:rsidR="004B7299" w:rsidRPr="00ED6274" w:rsidRDefault="004B7299" w:rsidP="00C26F4E">
            <w:pPr>
              <w:spacing w:before="40"/>
            </w:pPr>
          </w:p>
        </w:tc>
        <w:tc>
          <w:tcPr>
            <w:tcW w:w="467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ED6274" w:rsidRPr="00044450" w:rsidRDefault="00ED6274">
            <w:pPr>
              <w:spacing w:before="60" w:after="40"/>
            </w:pPr>
          </w:p>
        </w:tc>
      </w:tr>
    </w:tbl>
    <w:p w:rsidR="00ED6274" w:rsidRPr="00943A03" w:rsidRDefault="008F7959" w:rsidP="004B7299">
      <w:pPr>
        <w:pStyle w:val="Rubriek"/>
        <w:pBdr>
          <w:bottom w:val="single" w:sz="4" w:space="0" w:color="999999"/>
        </w:pBdr>
        <w:spacing w:before="240"/>
      </w:pPr>
      <w:r>
        <w:t>N</w:t>
      </w:r>
      <w:r w:rsidR="00ED6274">
        <w:t xml:space="preserve">uttige informatie </w:t>
      </w:r>
    </w:p>
    <w:p w:rsidR="00ED6274" w:rsidRDefault="00ED6274" w:rsidP="00ED6274">
      <w:pPr>
        <w:pStyle w:val="Informatievraag"/>
      </w:pPr>
      <w:r>
        <w:t>Wat gebeurt er verder met het formulier?</w:t>
      </w:r>
    </w:p>
    <w:p w:rsidR="00ED6274" w:rsidRPr="00CF54A2" w:rsidRDefault="00ED6274" w:rsidP="00ED6274">
      <w:pPr>
        <w:rPr>
          <w:lang w:val="nl-BE"/>
        </w:rPr>
      </w:pPr>
      <w:r w:rsidRPr="00953820">
        <w:rPr>
          <w:lang w:val="nl-BE"/>
        </w:rPr>
        <w:t>De aanvraag gaat naar een beoordelingscommissie die een ge</w:t>
      </w:r>
      <w:r w:rsidR="00953820" w:rsidRPr="00953820">
        <w:rPr>
          <w:lang w:val="nl-BE"/>
        </w:rPr>
        <w:t>motiveerd advies geeft aan het c</w:t>
      </w:r>
      <w:r w:rsidRPr="00953820">
        <w:rPr>
          <w:lang w:val="nl-BE"/>
        </w:rPr>
        <w:t xml:space="preserve">ollege van burgemeester en schepenen. </w:t>
      </w:r>
      <w:r w:rsidR="00953820">
        <w:rPr>
          <w:lang w:val="nl-BE"/>
        </w:rPr>
        <w:t>Twee maanden</w:t>
      </w:r>
      <w:r w:rsidRPr="00953820">
        <w:rPr>
          <w:lang w:val="nl-BE"/>
        </w:rPr>
        <w:t xml:space="preserve"> na de vastgestelde indiendatum on</w:t>
      </w:r>
      <w:r w:rsidRPr="00953820">
        <w:rPr>
          <w:lang w:val="nl-BE"/>
        </w:rPr>
        <w:t>t</w:t>
      </w:r>
      <w:r w:rsidRPr="00953820">
        <w:rPr>
          <w:lang w:val="nl-BE"/>
        </w:rPr>
        <w:t>vang je bericht van de dienst Onderwijsondersteuning.</w:t>
      </w:r>
      <w:r>
        <w:rPr>
          <w:lang w:val="nl-BE"/>
        </w:rPr>
        <w:t xml:space="preserve"> </w:t>
      </w:r>
    </w:p>
    <w:p w:rsidR="00ED6274" w:rsidRPr="00724164" w:rsidRDefault="00ED6274" w:rsidP="00ED6274">
      <w:pPr>
        <w:pStyle w:val="legeregeltabellen"/>
        <w:rPr>
          <w:lang w:val="nl-BE"/>
        </w:rPr>
      </w:pPr>
    </w:p>
    <w:p w:rsidR="00107D82" w:rsidRDefault="00107D82" w:rsidP="00107D82"/>
    <w:sectPr w:rsidR="00107D82" w:rsidSect="00C60787">
      <w:footerReference w:type="even" r:id="rId16"/>
      <w:footerReference w:type="default" r:id="rId17"/>
      <w:pgSz w:w="11906" w:h="16838" w:code="9"/>
      <w:pgMar w:top="851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14" w:rsidRDefault="008B0D14">
      <w:r>
        <w:separator/>
      </w:r>
    </w:p>
  </w:endnote>
  <w:endnote w:type="continuationSeparator" w:id="0">
    <w:p w:rsidR="008B0D14" w:rsidRDefault="008B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14" w:rsidRPr="00107D82" w:rsidRDefault="008B0D14" w:rsidP="00971E94">
    <w:pPr>
      <w:pStyle w:val="Voettekst"/>
      <w:pBdr>
        <w:top w:val="single" w:sz="4" w:space="1" w:color="auto"/>
      </w:pBdr>
      <w:tabs>
        <w:tab w:val="clear" w:pos="9639"/>
        <w:tab w:val="right" w:pos="9631"/>
      </w:tabs>
      <w:rPr>
        <w:sz w:val="16"/>
        <w:szCs w:val="16"/>
      </w:rPr>
    </w:pPr>
    <w:r>
      <w:rPr>
        <w:sz w:val="16"/>
        <w:szCs w:val="16"/>
      </w:rPr>
      <w:t xml:space="preserve">Subsidieaanvraag voor </w:t>
    </w:r>
    <w:r w:rsidR="004B7299">
      <w:rPr>
        <w:sz w:val="16"/>
        <w:szCs w:val="16"/>
      </w:rPr>
      <w:t xml:space="preserve">projecten </w:t>
    </w:r>
    <w:proofErr w:type="spellStart"/>
    <w:r w:rsidR="004B7299">
      <w:rPr>
        <w:sz w:val="16"/>
        <w:szCs w:val="16"/>
      </w:rPr>
      <w:t>taaloefenkansen</w:t>
    </w:r>
    <w:proofErr w:type="spellEnd"/>
    <w:r w:rsidR="004B7299">
      <w:rPr>
        <w:sz w:val="16"/>
        <w:szCs w:val="16"/>
      </w:rPr>
      <w:t xml:space="preserve"> Nederlands – zomer 2018</w:t>
    </w:r>
    <w:r w:rsidRPr="00107D82">
      <w:rPr>
        <w:sz w:val="16"/>
        <w:szCs w:val="16"/>
      </w:rPr>
      <w:tab/>
    </w:r>
    <w:r w:rsidRPr="00107D82">
      <w:rPr>
        <w:sz w:val="16"/>
        <w:szCs w:val="16"/>
      </w:rPr>
      <w:fldChar w:fldCharType="begin"/>
    </w:r>
    <w:r w:rsidRPr="00107D82">
      <w:rPr>
        <w:sz w:val="16"/>
        <w:szCs w:val="16"/>
      </w:rPr>
      <w:instrText xml:space="preserve"> PAGE </w:instrText>
    </w:r>
    <w:r w:rsidRPr="00107D82">
      <w:rPr>
        <w:sz w:val="16"/>
        <w:szCs w:val="16"/>
      </w:rPr>
      <w:fldChar w:fldCharType="separate"/>
    </w:r>
    <w:r w:rsidR="001562A7">
      <w:rPr>
        <w:noProof/>
        <w:sz w:val="16"/>
        <w:szCs w:val="16"/>
      </w:rPr>
      <w:t>2</w:t>
    </w:r>
    <w:r w:rsidRPr="00107D82">
      <w:rPr>
        <w:sz w:val="16"/>
        <w:szCs w:val="16"/>
      </w:rPr>
      <w:fldChar w:fldCharType="end"/>
    </w:r>
    <w:r w:rsidRPr="00107D82">
      <w:rPr>
        <w:sz w:val="16"/>
        <w:szCs w:val="16"/>
      </w:rPr>
      <w:t>/</w:t>
    </w:r>
    <w:r w:rsidRPr="00107D82">
      <w:rPr>
        <w:sz w:val="16"/>
        <w:szCs w:val="16"/>
      </w:rPr>
      <w:fldChar w:fldCharType="begin"/>
    </w:r>
    <w:r w:rsidRPr="00107D82">
      <w:rPr>
        <w:sz w:val="16"/>
        <w:szCs w:val="16"/>
      </w:rPr>
      <w:instrText xml:space="preserve"> NUMPAGES </w:instrText>
    </w:r>
    <w:r w:rsidRPr="00107D82">
      <w:rPr>
        <w:sz w:val="16"/>
        <w:szCs w:val="16"/>
      </w:rPr>
      <w:fldChar w:fldCharType="separate"/>
    </w:r>
    <w:r w:rsidR="001562A7">
      <w:rPr>
        <w:noProof/>
        <w:sz w:val="16"/>
        <w:szCs w:val="16"/>
      </w:rPr>
      <w:t>3</w:t>
    </w:r>
    <w:r w:rsidRPr="00107D8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14" w:rsidRPr="00116A50" w:rsidRDefault="00116A50" w:rsidP="00116A50">
    <w:pPr>
      <w:pStyle w:val="Voettekst"/>
    </w:pPr>
    <w:r>
      <w:rPr>
        <w:sz w:val="16"/>
        <w:szCs w:val="16"/>
      </w:rPr>
      <w:t xml:space="preserve">Subsidieaanvraag voor projecten </w:t>
    </w:r>
    <w:proofErr w:type="spellStart"/>
    <w:r>
      <w:rPr>
        <w:sz w:val="16"/>
        <w:szCs w:val="16"/>
      </w:rPr>
      <w:t>taaloefenkansen</w:t>
    </w:r>
    <w:proofErr w:type="spellEnd"/>
    <w:r>
      <w:rPr>
        <w:sz w:val="16"/>
        <w:szCs w:val="16"/>
      </w:rPr>
      <w:t xml:space="preserve"> Nederlands – zomer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14" w:rsidRDefault="008B0D14">
      <w:r>
        <w:separator/>
      </w:r>
    </w:p>
  </w:footnote>
  <w:footnote w:type="continuationSeparator" w:id="0">
    <w:p w:rsidR="008B0D14" w:rsidRDefault="008B0D14">
      <w:r>
        <w:continuationSeparator/>
      </w:r>
    </w:p>
  </w:footnote>
  <w:footnote w:id="1">
    <w:p w:rsidR="00C26F4E" w:rsidRPr="001562A7" w:rsidRDefault="00C26F4E">
      <w:pPr>
        <w:pStyle w:val="Voetnoottekst"/>
        <w:rPr>
          <w:sz w:val="16"/>
          <w:lang w:val="nl-BE"/>
        </w:rPr>
      </w:pPr>
      <w:r w:rsidRPr="001562A7">
        <w:rPr>
          <w:rStyle w:val="Voetnootmarkering"/>
          <w:sz w:val="16"/>
        </w:rPr>
        <w:footnoteRef/>
      </w:r>
      <w:r w:rsidRPr="001562A7">
        <w:rPr>
          <w:sz w:val="16"/>
        </w:rPr>
        <w:t xml:space="preserve"> D</w:t>
      </w:r>
      <w:proofErr w:type="spellStart"/>
      <w:r w:rsidRPr="001562A7">
        <w:rPr>
          <w:sz w:val="16"/>
          <w:lang w:val="nl-BE"/>
        </w:rPr>
        <w:t>it</w:t>
      </w:r>
      <w:proofErr w:type="spellEnd"/>
      <w:r w:rsidRPr="001562A7">
        <w:rPr>
          <w:sz w:val="16"/>
          <w:lang w:val="nl-BE"/>
        </w:rPr>
        <w:t xml:space="preserve"> veld leeg laten indien de aanvrage</w:t>
      </w:r>
      <w:r w:rsidR="00CC304E" w:rsidRPr="001562A7">
        <w:rPr>
          <w:sz w:val="16"/>
          <w:lang w:val="nl-BE"/>
        </w:rPr>
        <w:t>r</w:t>
      </w:r>
      <w:r w:rsidRPr="001562A7">
        <w:rPr>
          <w:sz w:val="16"/>
          <w:lang w:val="nl-BE"/>
        </w:rPr>
        <w:t xml:space="preserve"> een particulier 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9627C"/>
    <w:multiLevelType w:val="hybridMultilevel"/>
    <w:tmpl w:val="EEC0D57A"/>
    <w:lvl w:ilvl="0" w:tplc="2C505EC8">
      <w:start w:val="1"/>
      <w:numFmt w:val="decimal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09792807"/>
    <w:multiLevelType w:val="hybridMultilevel"/>
    <w:tmpl w:val="BF0473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A7B51"/>
    <w:multiLevelType w:val="hybridMultilevel"/>
    <w:tmpl w:val="ECBCA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ABA43B3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80E98"/>
    <w:multiLevelType w:val="hybridMultilevel"/>
    <w:tmpl w:val="38DA4DA2"/>
    <w:lvl w:ilvl="0" w:tplc="179AD56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F269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AF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2B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C8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E1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30B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64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560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09640A7"/>
    <w:multiLevelType w:val="hybridMultilevel"/>
    <w:tmpl w:val="F2F407EC"/>
    <w:lvl w:ilvl="0" w:tplc="5414038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15AA5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6B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A0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C2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AB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52C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69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06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B06D7"/>
    <w:multiLevelType w:val="hybridMultilevel"/>
    <w:tmpl w:val="34A6136A"/>
    <w:lvl w:ilvl="0" w:tplc="A0766A3E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E1AC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9E1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4A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D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EC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68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44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8A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A35DB9"/>
    <w:multiLevelType w:val="hybridMultilevel"/>
    <w:tmpl w:val="076AE276"/>
    <w:lvl w:ilvl="0" w:tplc="701206D2">
      <w:start w:val="1"/>
      <w:numFmt w:val="bullet"/>
      <w:pStyle w:val="opsomm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51596B"/>
    <w:multiLevelType w:val="hybridMultilevel"/>
    <w:tmpl w:val="4F76BF3A"/>
    <w:lvl w:ilvl="0" w:tplc="B9E2B6A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8222C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EA0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42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4D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B0A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5A0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64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ED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E13AC"/>
    <w:multiLevelType w:val="hybridMultilevel"/>
    <w:tmpl w:val="A3AA39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26"/>
  </w:num>
  <w:num w:numId="14">
    <w:abstractNumId w:val="21"/>
  </w:num>
  <w:num w:numId="15">
    <w:abstractNumId w:val="27"/>
  </w:num>
  <w:num w:numId="16">
    <w:abstractNumId w:val="13"/>
  </w:num>
  <w:num w:numId="17">
    <w:abstractNumId w:val="24"/>
  </w:num>
  <w:num w:numId="18">
    <w:abstractNumId w:val="10"/>
  </w:num>
  <w:num w:numId="19">
    <w:abstractNumId w:val="17"/>
  </w:num>
  <w:num w:numId="20">
    <w:abstractNumId w:val="20"/>
  </w:num>
  <w:num w:numId="21">
    <w:abstractNumId w:val="11"/>
  </w:num>
  <w:num w:numId="22">
    <w:abstractNumId w:val="23"/>
  </w:num>
  <w:num w:numId="23">
    <w:abstractNumId w:val="16"/>
  </w:num>
  <w:num w:numId="24">
    <w:abstractNumId w:val="22"/>
  </w:num>
  <w:num w:numId="25">
    <w:abstractNumId w:val="25"/>
  </w:num>
  <w:num w:numId="26">
    <w:abstractNumId w:val="15"/>
  </w:num>
  <w:num w:numId="27">
    <w:abstractNumId w:val="14"/>
  </w:num>
  <w:num w:numId="28">
    <w:abstractNumId w:val="12"/>
  </w:num>
  <w:num w:numId="29">
    <w:abstractNumId w:val="28"/>
  </w:num>
  <w:num w:numId="30">
    <w:abstractNumId w:val="2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8"/>
  <w:autoHyphenation/>
  <w:hyphenationZone w:val="284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A"/>
    <w:rsid w:val="00021272"/>
    <w:rsid w:val="000315D4"/>
    <w:rsid w:val="0003214F"/>
    <w:rsid w:val="000367D9"/>
    <w:rsid w:val="00044450"/>
    <w:rsid w:val="00052F62"/>
    <w:rsid w:val="00061513"/>
    <w:rsid w:val="000729F8"/>
    <w:rsid w:val="00077801"/>
    <w:rsid w:val="000B73AB"/>
    <w:rsid w:val="000C4B79"/>
    <w:rsid w:val="000C607E"/>
    <w:rsid w:val="000E1D01"/>
    <w:rsid w:val="000E4AE4"/>
    <w:rsid w:val="000F14B1"/>
    <w:rsid w:val="001032AF"/>
    <w:rsid w:val="00107D82"/>
    <w:rsid w:val="001155C6"/>
    <w:rsid w:val="00116A50"/>
    <w:rsid w:val="00131538"/>
    <w:rsid w:val="00135CD1"/>
    <w:rsid w:val="001562A7"/>
    <w:rsid w:val="00165348"/>
    <w:rsid w:val="0016743C"/>
    <w:rsid w:val="001723A7"/>
    <w:rsid w:val="001776E4"/>
    <w:rsid w:val="00186F31"/>
    <w:rsid w:val="001914C9"/>
    <w:rsid w:val="00196F8E"/>
    <w:rsid w:val="001C19F6"/>
    <w:rsid w:val="001D0851"/>
    <w:rsid w:val="001D145F"/>
    <w:rsid w:val="001D2E77"/>
    <w:rsid w:val="001D3105"/>
    <w:rsid w:val="001D3D02"/>
    <w:rsid w:val="001D58C5"/>
    <w:rsid w:val="001D7093"/>
    <w:rsid w:val="001E2A32"/>
    <w:rsid w:val="001E32D1"/>
    <w:rsid w:val="001F23D8"/>
    <w:rsid w:val="001F2694"/>
    <w:rsid w:val="001F28B4"/>
    <w:rsid w:val="001F3FA3"/>
    <w:rsid w:val="00217D0C"/>
    <w:rsid w:val="00244612"/>
    <w:rsid w:val="00251004"/>
    <w:rsid w:val="0027756A"/>
    <w:rsid w:val="0028105C"/>
    <w:rsid w:val="0028183F"/>
    <w:rsid w:val="00283EB7"/>
    <w:rsid w:val="00291147"/>
    <w:rsid w:val="00294355"/>
    <w:rsid w:val="00295817"/>
    <w:rsid w:val="002960FC"/>
    <w:rsid w:val="002977A0"/>
    <w:rsid w:val="002B25AA"/>
    <w:rsid w:val="002B40C8"/>
    <w:rsid w:val="002B42B1"/>
    <w:rsid w:val="002C04E2"/>
    <w:rsid w:val="002C66AF"/>
    <w:rsid w:val="002C6AB5"/>
    <w:rsid w:val="002D1255"/>
    <w:rsid w:val="002E2B6F"/>
    <w:rsid w:val="002E446A"/>
    <w:rsid w:val="002F0446"/>
    <w:rsid w:val="002F2C75"/>
    <w:rsid w:val="002F7504"/>
    <w:rsid w:val="003252C6"/>
    <w:rsid w:val="00326630"/>
    <w:rsid w:val="0032799F"/>
    <w:rsid w:val="0033303C"/>
    <w:rsid w:val="00335939"/>
    <w:rsid w:val="00351030"/>
    <w:rsid w:val="00370D79"/>
    <w:rsid w:val="0037118C"/>
    <w:rsid w:val="00374378"/>
    <w:rsid w:val="00374C93"/>
    <w:rsid w:val="00374F9F"/>
    <w:rsid w:val="0038021E"/>
    <w:rsid w:val="00381692"/>
    <w:rsid w:val="00387E03"/>
    <w:rsid w:val="003911D8"/>
    <w:rsid w:val="00396F28"/>
    <w:rsid w:val="003A1A70"/>
    <w:rsid w:val="003A3AF5"/>
    <w:rsid w:val="003B0D7B"/>
    <w:rsid w:val="003B1022"/>
    <w:rsid w:val="003B2452"/>
    <w:rsid w:val="003B3F76"/>
    <w:rsid w:val="003C3BB3"/>
    <w:rsid w:val="003D2483"/>
    <w:rsid w:val="003F3064"/>
    <w:rsid w:val="003F490D"/>
    <w:rsid w:val="0042525B"/>
    <w:rsid w:val="00456092"/>
    <w:rsid w:val="00456B2A"/>
    <w:rsid w:val="004731E9"/>
    <w:rsid w:val="00495268"/>
    <w:rsid w:val="004A00A9"/>
    <w:rsid w:val="004A0560"/>
    <w:rsid w:val="004A432F"/>
    <w:rsid w:val="004B2649"/>
    <w:rsid w:val="004B7299"/>
    <w:rsid w:val="004C5A15"/>
    <w:rsid w:val="004C6777"/>
    <w:rsid w:val="004D6BA4"/>
    <w:rsid w:val="004F078B"/>
    <w:rsid w:val="004F0BDB"/>
    <w:rsid w:val="004F28AF"/>
    <w:rsid w:val="00505E5B"/>
    <w:rsid w:val="00510365"/>
    <w:rsid w:val="005156D4"/>
    <w:rsid w:val="00517176"/>
    <w:rsid w:val="0053069F"/>
    <w:rsid w:val="00555E48"/>
    <w:rsid w:val="005577D6"/>
    <w:rsid w:val="00564DDD"/>
    <w:rsid w:val="00566BE7"/>
    <w:rsid w:val="005675B9"/>
    <w:rsid w:val="005730E5"/>
    <w:rsid w:val="00577645"/>
    <w:rsid w:val="0058087C"/>
    <w:rsid w:val="00591496"/>
    <w:rsid w:val="005A599D"/>
    <w:rsid w:val="005A6074"/>
    <w:rsid w:val="005A735F"/>
    <w:rsid w:val="005B4856"/>
    <w:rsid w:val="005B5C68"/>
    <w:rsid w:val="005C06BA"/>
    <w:rsid w:val="005C30D6"/>
    <w:rsid w:val="005D72CC"/>
    <w:rsid w:val="005D73BD"/>
    <w:rsid w:val="005E047A"/>
    <w:rsid w:val="005E3929"/>
    <w:rsid w:val="005F144F"/>
    <w:rsid w:val="005F424B"/>
    <w:rsid w:val="00600873"/>
    <w:rsid w:val="00603ABC"/>
    <w:rsid w:val="00607EE7"/>
    <w:rsid w:val="00614170"/>
    <w:rsid w:val="006313DB"/>
    <w:rsid w:val="006319F2"/>
    <w:rsid w:val="00634804"/>
    <w:rsid w:val="00636673"/>
    <w:rsid w:val="00653818"/>
    <w:rsid w:val="0066452A"/>
    <w:rsid w:val="00670D3E"/>
    <w:rsid w:val="006A1439"/>
    <w:rsid w:val="006B7137"/>
    <w:rsid w:val="006B775E"/>
    <w:rsid w:val="006C5009"/>
    <w:rsid w:val="006C5E17"/>
    <w:rsid w:val="006D0F95"/>
    <w:rsid w:val="006E27C2"/>
    <w:rsid w:val="006F2DC1"/>
    <w:rsid w:val="007009ED"/>
    <w:rsid w:val="0070544F"/>
    <w:rsid w:val="00712CBA"/>
    <w:rsid w:val="00720EDD"/>
    <w:rsid w:val="00722BAD"/>
    <w:rsid w:val="0073639C"/>
    <w:rsid w:val="00743A14"/>
    <w:rsid w:val="007515F4"/>
    <w:rsid w:val="00760D18"/>
    <w:rsid w:val="007623B9"/>
    <w:rsid w:val="007815B6"/>
    <w:rsid w:val="00787C45"/>
    <w:rsid w:val="00794491"/>
    <w:rsid w:val="00796F50"/>
    <w:rsid w:val="007A0645"/>
    <w:rsid w:val="007A255B"/>
    <w:rsid w:val="007B5853"/>
    <w:rsid w:val="007C09F7"/>
    <w:rsid w:val="007C38AC"/>
    <w:rsid w:val="007C39A8"/>
    <w:rsid w:val="007D2910"/>
    <w:rsid w:val="007E1DEF"/>
    <w:rsid w:val="007E676C"/>
    <w:rsid w:val="007E7852"/>
    <w:rsid w:val="007F7F94"/>
    <w:rsid w:val="008002BF"/>
    <w:rsid w:val="0080285E"/>
    <w:rsid w:val="00803FB7"/>
    <w:rsid w:val="0082057A"/>
    <w:rsid w:val="008312BC"/>
    <w:rsid w:val="00851BD6"/>
    <w:rsid w:val="00857CD1"/>
    <w:rsid w:val="00863277"/>
    <w:rsid w:val="008827CF"/>
    <w:rsid w:val="00896274"/>
    <w:rsid w:val="008B0D14"/>
    <w:rsid w:val="008B0F35"/>
    <w:rsid w:val="008C7ACF"/>
    <w:rsid w:val="008D74FE"/>
    <w:rsid w:val="008E26EF"/>
    <w:rsid w:val="008F148B"/>
    <w:rsid w:val="008F7959"/>
    <w:rsid w:val="009148E2"/>
    <w:rsid w:val="00917C5A"/>
    <w:rsid w:val="00921BCD"/>
    <w:rsid w:val="00942D1E"/>
    <w:rsid w:val="0094459F"/>
    <w:rsid w:val="00953820"/>
    <w:rsid w:val="00955456"/>
    <w:rsid w:val="00957B65"/>
    <w:rsid w:val="00966FB2"/>
    <w:rsid w:val="00971762"/>
    <w:rsid w:val="00971E94"/>
    <w:rsid w:val="00972936"/>
    <w:rsid w:val="00976D82"/>
    <w:rsid w:val="009825FF"/>
    <w:rsid w:val="0098290D"/>
    <w:rsid w:val="00994688"/>
    <w:rsid w:val="009A5E79"/>
    <w:rsid w:val="009A6A76"/>
    <w:rsid w:val="009B4F23"/>
    <w:rsid w:val="009B5421"/>
    <w:rsid w:val="009C2F35"/>
    <w:rsid w:val="009D6120"/>
    <w:rsid w:val="009E172F"/>
    <w:rsid w:val="009F19FD"/>
    <w:rsid w:val="00A00C9F"/>
    <w:rsid w:val="00A0792B"/>
    <w:rsid w:val="00A36E77"/>
    <w:rsid w:val="00A37674"/>
    <w:rsid w:val="00A47E1A"/>
    <w:rsid w:val="00A632DD"/>
    <w:rsid w:val="00A665AD"/>
    <w:rsid w:val="00A7329D"/>
    <w:rsid w:val="00A7450F"/>
    <w:rsid w:val="00A83B4C"/>
    <w:rsid w:val="00A85EE1"/>
    <w:rsid w:val="00AA38D7"/>
    <w:rsid w:val="00AA5143"/>
    <w:rsid w:val="00AA5EFF"/>
    <w:rsid w:val="00AB05C4"/>
    <w:rsid w:val="00AB1F7B"/>
    <w:rsid w:val="00AC5AE5"/>
    <w:rsid w:val="00AD58AE"/>
    <w:rsid w:val="00AE4402"/>
    <w:rsid w:val="00AE4EA2"/>
    <w:rsid w:val="00AF4CB8"/>
    <w:rsid w:val="00AF504A"/>
    <w:rsid w:val="00B022DC"/>
    <w:rsid w:val="00B065CB"/>
    <w:rsid w:val="00B06D37"/>
    <w:rsid w:val="00B112F3"/>
    <w:rsid w:val="00B25EF7"/>
    <w:rsid w:val="00B30F67"/>
    <w:rsid w:val="00B441B7"/>
    <w:rsid w:val="00B5734D"/>
    <w:rsid w:val="00B655E5"/>
    <w:rsid w:val="00B77991"/>
    <w:rsid w:val="00B849B0"/>
    <w:rsid w:val="00B87095"/>
    <w:rsid w:val="00BA4DBD"/>
    <w:rsid w:val="00BC0493"/>
    <w:rsid w:val="00BC3148"/>
    <w:rsid w:val="00BD44E1"/>
    <w:rsid w:val="00BF1C46"/>
    <w:rsid w:val="00C02E31"/>
    <w:rsid w:val="00C039AD"/>
    <w:rsid w:val="00C0726D"/>
    <w:rsid w:val="00C11A3E"/>
    <w:rsid w:val="00C144E2"/>
    <w:rsid w:val="00C230A2"/>
    <w:rsid w:val="00C24CB2"/>
    <w:rsid w:val="00C2506F"/>
    <w:rsid w:val="00C26F4E"/>
    <w:rsid w:val="00C56B82"/>
    <w:rsid w:val="00C60787"/>
    <w:rsid w:val="00C6273A"/>
    <w:rsid w:val="00C662C2"/>
    <w:rsid w:val="00C770F0"/>
    <w:rsid w:val="00C81514"/>
    <w:rsid w:val="00C849BB"/>
    <w:rsid w:val="00CB76C6"/>
    <w:rsid w:val="00CC304E"/>
    <w:rsid w:val="00CC383E"/>
    <w:rsid w:val="00CC6F5F"/>
    <w:rsid w:val="00CD513F"/>
    <w:rsid w:val="00CD7758"/>
    <w:rsid w:val="00CE0126"/>
    <w:rsid w:val="00CE1C4D"/>
    <w:rsid w:val="00CE68ED"/>
    <w:rsid w:val="00CF0569"/>
    <w:rsid w:val="00CF123B"/>
    <w:rsid w:val="00D052F5"/>
    <w:rsid w:val="00D10E9E"/>
    <w:rsid w:val="00D220E0"/>
    <w:rsid w:val="00D32B61"/>
    <w:rsid w:val="00D344E5"/>
    <w:rsid w:val="00D37497"/>
    <w:rsid w:val="00D45506"/>
    <w:rsid w:val="00D508E2"/>
    <w:rsid w:val="00D56A5A"/>
    <w:rsid w:val="00D754C4"/>
    <w:rsid w:val="00D756F7"/>
    <w:rsid w:val="00D834AC"/>
    <w:rsid w:val="00DB47BF"/>
    <w:rsid w:val="00DB526C"/>
    <w:rsid w:val="00DB5D08"/>
    <w:rsid w:val="00DC222E"/>
    <w:rsid w:val="00DF4884"/>
    <w:rsid w:val="00E2280C"/>
    <w:rsid w:val="00E26DB4"/>
    <w:rsid w:val="00E343F8"/>
    <w:rsid w:val="00E52686"/>
    <w:rsid w:val="00E52A2E"/>
    <w:rsid w:val="00E54A2E"/>
    <w:rsid w:val="00E7102F"/>
    <w:rsid w:val="00E75F35"/>
    <w:rsid w:val="00E87745"/>
    <w:rsid w:val="00E934BD"/>
    <w:rsid w:val="00E96874"/>
    <w:rsid w:val="00EA52F7"/>
    <w:rsid w:val="00EC1493"/>
    <w:rsid w:val="00ED0E28"/>
    <w:rsid w:val="00ED6274"/>
    <w:rsid w:val="00EF05E1"/>
    <w:rsid w:val="00EF1E3C"/>
    <w:rsid w:val="00EF3FBD"/>
    <w:rsid w:val="00F02888"/>
    <w:rsid w:val="00F20D98"/>
    <w:rsid w:val="00F228F0"/>
    <w:rsid w:val="00F26900"/>
    <w:rsid w:val="00F26AE1"/>
    <w:rsid w:val="00F323FD"/>
    <w:rsid w:val="00F478EA"/>
    <w:rsid w:val="00F70794"/>
    <w:rsid w:val="00F71FBA"/>
    <w:rsid w:val="00F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144E2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rsid w:val="004C6777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4C6777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4C6777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4C6777"/>
    <w:pPr>
      <w:keepNext/>
      <w:suppressAutoHyphens/>
      <w:spacing w:before="120" w:after="60"/>
    </w:pPr>
    <w:rPr>
      <w:b/>
    </w:rPr>
  </w:style>
  <w:style w:type="paragraph" w:customStyle="1" w:styleId="Subvraag">
    <w:name w:val="Subvraag"/>
    <w:basedOn w:val="Standaard"/>
    <w:next w:val="Standaard"/>
    <w:rsid w:val="00335939"/>
    <w:pPr>
      <w:keepNext/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link w:val="ToelichtingChar"/>
    <w:rsid w:val="004C6777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customStyle="1" w:styleId="Genummerdevraag">
    <w:name w:val="Genummerde vraag"/>
    <w:basedOn w:val="Standaard"/>
    <w:next w:val="Standaard"/>
    <w:rsid w:val="004C6777"/>
    <w:pPr>
      <w:keepNext/>
      <w:numPr>
        <w:numId w:val="24"/>
      </w:numPr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regeltekst">
    <w:name w:val="lege regel tekst"/>
    <w:basedOn w:val="Standaard"/>
    <w:next w:val="Standaard"/>
    <w:rsid w:val="004D6BA4"/>
    <w:rPr>
      <w:sz w:val="14"/>
    </w:rPr>
  </w:style>
  <w:style w:type="paragraph" w:customStyle="1" w:styleId="opsomming">
    <w:name w:val="opsomming"/>
    <w:basedOn w:val="Standaard"/>
    <w:rsid w:val="004D6BA4"/>
    <w:pPr>
      <w:numPr>
        <w:numId w:val="25"/>
      </w:numPr>
    </w:pPr>
  </w:style>
  <w:style w:type="paragraph" w:customStyle="1" w:styleId="legeregeltabellen">
    <w:name w:val="lege regel tabellen"/>
    <w:basedOn w:val="Standaard"/>
    <w:next w:val="Standaard"/>
    <w:rsid w:val="00653818"/>
    <w:rPr>
      <w:sz w:val="4"/>
    </w:rPr>
  </w:style>
  <w:style w:type="character" w:customStyle="1" w:styleId="ToelichtingChar">
    <w:name w:val="Toelichting Char"/>
    <w:link w:val="Toelichting"/>
    <w:rsid w:val="00C144E2"/>
    <w:rPr>
      <w:rFonts w:ascii="Verdana" w:hAnsi="Verdana"/>
      <w:i/>
      <w:szCs w:val="24"/>
      <w:lang w:val="nl-NL" w:eastAsia="nl-NL" w:bidi="ar-SA"/>
    </w:rPr>
  </w:style>
  <w:style w:type="paragraph" w:styleId="Voetnoottekst">
    <w:name w:val="footnote text"/>
    <w:basedOn w:val="Standaard"/>
    <w:link w:val="VoetnoottekstChar"/>
    <w:rsid w:val="00C26F4E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26F4E"/>
    <w:rPr>
      <w:rFonts w:ascii="Verdana" w:hAnsi="Verdana"/>
      <w:lang w:val="nl-NL" w:eastAsia="nl-NL"/>
    </w:rPr>
  </w:style>
  <w:style w:type="character" w:styleId="Voetnootmarkering">
    <w:name w:val="footnote reference"/>
    <w:basedOn w:val="Standaardalinea-lettertype"/>
    <w:rsid w:val="00C26F4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26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144E2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rsid w:val="004C6777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4C6777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4C6777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4C6777"/>
    <w:pPr>
      <w:keepNext/>
      <w:suppressAutoHyphens/>
      <w:spacing w:before="120" w:after="60"/>
    </w:pPr>
    <w:rPr>
      <w:b/>
    </w:rPr>
  </w:style>
  <w:style w:type="paragraph" w:customStyle="1" w:styleId="Subvraag">
    <w:name w:val="Subvraag"/>
    <w:basedOn w:val="Standaard"/>
    <w:next w:val="Standaard"/>
    <w:rsid w:val="00335939"/>
    <w:pPr>
      <w:keepNext/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link w:val="ToelichtingChar"/>
    <w:rsid w:val="004C6777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customStyle="1" w:styleId="Genummerdevraag">
    <w:name w:val="Genummerde vraag"/>
    <w:basedOn w:val="Standaard"/>
    <w:next w:val="Standaard"/>
    <w:rsid w:val="004C6777"/>
    <w:pPr>
      <w:keepNext/>
      <w:numPr>
        <w:numId w:val="24"/>
      </w:numPr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regeltekst">
    <w:name w:val="lege regel tekst"/>
    <w:basedOn w:val="Standaard"/>
    <w:next w:val="Standaard"/>
    <w:rsid w:val="004D6BA4"/>
    <w:rPr>
      <w:sz w:val="14"/>
    </w:rPr>
  </w:style>
  <w:style w:type="paragraph" w:customStyle="1" w:styleId="opsomming">
    <w:name w:val="opsomming"/>
    <w:basedOn w:val="Standaard"/>
    <w:rsid w:val="004D6BA4"/>
    <w:pPr>
      <w:numPr>
        <w:numId w:val="25"/>
      </w:numPr>
    </w:pPr>
  </w:style>
  <w:style w:type="paragraph" w:customStyle="1" w:styleId="legeregeltabellen">
    <w:name w:val="lege regel tabellen"/>
    <w:basedOn w:val="Standaard"/>
    <w:next w:val="Standaard"/>
    <w:rsid w:val="00653818"/>
    <w:rPr>
      <w:sz w:val="4"/>
    </w:rPr>
  </w:style>
  <w:style w:type="character" w:customStyle="1" w:styleId="ToelichtingChar">
    <w:name w:val="Toelichting Char"/>
    <w:link w:val="Toelichting"/>
    <w:rsid w:val="00C144E2"/>
    <w:rPr>
      <w:rFonts w:ascii="Verdana" w:hAnsi="Verdana"/>
      <w:i/>
      <w:szCs w:val="24"/>
      <w:lang w:val="nl-NL" w:eastAsia="nl-NL" w:bidi="ar-SA"/>
    </w:rPr>
  </w:style>
  <w:style w:type="paragraph" w:styleId="Voetnoottekst">
    <w:name w:val="footnote text"/>
    <w:basedOn w:val="Standaard"/>
    <w:link w:val="VoetnoottekstChar"/>
    <w:rsid w:val="00C26F4E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26F4E"/>
    <w:rPr>
      <w:rFonts w:ascii="Verdana" w:hAnsi="Verdana"/>
      <w:lang w:val="nl-NL" w:eastAsia="nl-NL"/>
    </w:rPr>
  </w:style>
  <w:style w:type="character" w:styleId="Voetnootmarkering">
    <w:name w:val="footnote reference"/>
    <w:basedOn w:val="Standaardalinea-lettertype"/>
    <w:rsid w:val="00C26F4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2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nderwijsondersteuning@mechel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overaltaal@mechelen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echele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.dangkim\AppData\Local\Microsoft\Windows\Temporary%20Internet%20Files\Content.Outlook\XTGXNKTX\20130918_SJAB_SubsidieaanvraagOnderwijsflankerendeProjectenNLP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1B74-008D-4191-B8B3-D3029BCAE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F6A52-744C-409B-B6DB-9A7BD857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4EA6417-C300-469A-AB12-A8BB3A9B0518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FEFFA7E-B950-40DA-855E-14F9F060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20130918_SJAB_SubsidieaanvraagOnderwijsflankerendeProjectenNLPO.dot</Template>
  <TotalTime>1</TotalTime>
  <Pages>3</Pages>
  <Words>618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5758</CharactersWithSpaces>
  <SharedDoc>false</SharedDoc>
  <HLinks>
    <vt:vector size="24" baseType="variant">
      <vt:variant>
        <vt:i4>3211274</vt:i4>
      </vt:variant>
      <vt:variant>
        <vt:i4>15</vt:i4>
      </vt:variant>
      <vt:variant>
        <vt:i4>0</vt:i4>
      </vt:variant>
      <vt:variant>
        <vt:i4>5</vt:i4>
      </vt:variant>
      <vt:variant>
        <vt:lpwstr>mailto:onderwijsondersteuning@mechelen.be</vt:lpwstr>
      </vt:variant>
      <vt:variant>
        <vt:lpwstr/>
      </vt:variant>
      <vt:variant>
        <vt:i4>851972</vt:i4>
      </vt:variant>
      <vt:variant>
        <vt:i4>12</vt:i4>
      </vt:variant>
      <vt:variant>
        <vt:i4>0</vt:i4>
      </vt:variant>
      <vt:variant>
        <vt:i4>5</vt:i4>
      </vt:variant>
      <vt:variant>
        <vt:lpwstr>http://www.mechelen.be/onderwijs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  <vt:variant>
        <vt:i4>3211274</vt:i4>
      </vt:variant>
      <vt:variant>
        <vt:i4>3</vt:i4>
      </vt:variant>
      <vt:variant>
        <vt:i4>0</vt:i4>
      </vt:variant>
      <vt:variant>
        <vt:i4>5</vt:i4>
      </vt:variant>
      <vt:variant>
        <vt:lpwstr>mailto:onderwijsondersteuning@mechelen.be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Kim Ly</dc:creator>
  <cp:lastModifiedBy>Tamara Stojanovic</cp:lastModifiedBy>
  <cp:revision>3</cp:revision>
  <cp:lastPrinted>1900-12-31T23:00:00Z</cp:lastPrinted>
  <dcterms:created xsi:type="dcterms:W3CDTF">2018-02-28T15:34:00Z</dcterms:created>
  <dcterms:modified xsi:type="dcterms:W3CDTF">2018-02-28T15:35:00Z</dcterms:modified>
</cp:coreProperties>
</file>