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01" w:rsidRPr="00DC1B74" w:rsidRDefault="005023D6" w:rsidP="004103FD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74650" cy="793115"/>
            <wp:effectExtent l="0" t="0" r="6350" b="6985"/>
            <wp:wrapNone/>
            <wp:docPr id="7" name="Afbeelding 7" descr="Mechelen_log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chelen_logo_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Y="1986"/>
        <w:tblOverlap w:val="never"/>
        <w:tblW w:w="943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4858"/>
      </w:tblGrid>
      <w:tr w:rsidR="000E1D01" w:rsidRPr="008C2FD5" w:rsidTr="00D939E1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4572" w:type="dxa"/>
          </w:tcPr>
          <w:p w:rsidR="000572EC" w:rsidRDefault="006820E5" w:rsidP="00D939E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Depso-ECOE</w:t>
            </w:r>
            <w:r w:rsidR="00E40000">
              <w:rPr>
                <w:sz w:val="16"/>
                <w:szCs w:val="16"/>
              </w:rPr>
              <w:t>/</w:t>
            </w:r>
            <w:r w:rsidR="00107D8B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/2008-06/</w:t>
            </w:r>
            <w:r w:rsidR="00DD7D94">
              <w:rPr>
                <w:sz w:val="16"/>
                <w:szCs w:val="16"/>
              </w:rPr>
              <w:t>01</w:t>
            </w:r>
          </w:p>
          <w:p w:rsidR="000E1D01" w:rsidRPr="00BB65CE" w:rsidRDefault="000E1D01" w:rsidP="00D939E1">
            <w:pPr>
              <w:rPr>
                <w:sz w:val="16"/>
                <w:szCs w:val="16"/>
              </w:rPr>
            </w:pPr>
            <w:r w:rsidRPr="00BB65CE">
              <w:rPr>
                <w:sz w:val="16"/>
                <w:szCs w:val="16"/>
              </w:rPr>
              <w:t>ontvangstdatum:</w:t>
            </w:r>
          </w:p>
          <w:p w:rsidR="00107D8B" w:rsidRPr="004A432F" w:rsidRDefault="00107D8B" w:rsidP="00D939E1">
            <w:pPr>
              <w:rPr>
                <w:i/>
                <w:sz w:val="16"/>
                <w:szCs w:val="16"/>
              </w:rPr>
            </w:pPr>
            <w:r w:rsidRPr="004A432F">
              <w:rPr>
                <w:i/>
                <w:sz w:val="16"/>
                <w:szCs w:val="16"/>
              </w:rPr>
              <w:t>(In te vullen door de verantwoordelijke afd</w:t>
            </w:r>
            <w:r w:rsidRPr="004A432F">
              <w:rPr>
                <w:i/>
                <w:sz w:val="16"/>
                <w:szCs w:val="16"/>
              </w:rPr>
              <w:t>e</w:t>
            </w:r>
            <w:r w:rsidRPr="004A432F">
              <w:rPr>
                <w:i/>
                <w:sz w:val="16"/>
                <w:szCs w:val="16"/>
              </w:rPr>
              <w:t>ling)</w:t>
            </w:r>
          </w:p>
          <w:p w:rsidR="000E1D01" w:rsidRPr="004A432F" w:rsidRDefault="000E1D01" w:rsidP="00D939E1">
            <w:pPr>
              <w:rPr>
                <w:sz w:val="16"/>
                <w:szCs w:val="16"/>
              </w:rPr>
            </w:pPr>
          </w:p>
        </w:tc>
        <w:tc>
          <w:tcPr>
            <w:tcW w:w="4858" w:type="dxa"/>
          </w:tcPr>
          <w:p w:rsidR="004519E3" w:rsidRDefault="005023D6" w:rsidP="004519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Evenementenloket</w:t>
            </w:r>
          </w:p>
          <w:p w:rsidR="004519E3" w:rsidRDefault="004519E3" w:rsidP="0045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</w:t>
            </w:r>
            <w:r w:rsidR="005023D6">
              <w:rPr>
                <w:sz w:val="16"/>
                <w:szCs w:val="16"/>
              </w:rPr>
              <w:t>es: Minderbroedersgang 5</w:t>
            </w:r>
            <w:r>
              <w:rPr>
                <w:sz w:val="16"/>
                <w:szCs w:val="16"/>
              </w:rPr>
              <w:t>, 2800 Mechelen</w:t>
            </w:r>
          </w:p>
          <w:p w:rsidR="004519E3" w:rsidRDefault="005023D6" w:rsidP="0045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015 29 79 01</w:t>
            </w:r>
          </w:p>
          <w:p w:rsidR="004519E3" w:rsidRPr="00E40000" w:rsidRDefault="005023D6" w:rsidP="0045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evenementenloket</w:t>
            </w:r>
            <w:r w:rsidR="004519E3" w:rsidRPr="00E40000">
              <w:rPr>
                <w:sz w:val="16"/>
                <w:szCs w:val="16"/>
              </w:rPr>
              <w:t>@mechelen.be</w:t>
            </w:r>
          </w:p>
          <w:p w:rsidR="004519E3" w:rsidRPr="00E40000" w:rsidRDefault="004519E3" w:rsidP="004519E3">
            <w:pPr>
              <w:rPr>
                <w:sz w:val="16"/>
                <w:szCs w:val="16"/>
              </w:rPr>
            </w:pPr>
            <w:r w:rsidRPr="00E40000">
              <w:rPr>
                <w:sz w:val="16"/>
                <w:szCs w:val="16"/>
              </w:rPr>
              <w:t>website: www.mechelen.be</w:t>
            </w:r>
          </w:p>
          <w:p w:rsidR="000E1D01" w:rsidRPr="004A432F" w:rsidRDefault="000E1D01" w:rsidP="004519E3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8C2302" w:rsidRDefault="00D939E1" w:rsidP="008C2302">
      <w:pPr>
        <w:pStyle w:val="Titel"/>
        <w:jc w:val="right"/>
      </w:pPr>
      <w:r>
        <w:t>A</w:t>
      </w:r>
      <w:r w:rsidR="008C2302">
        <w:t>anvraag voor het schenken van sterke drank in een occasionele horecainrichting</w:t>
      </w:r>
    </w:p>
    <w:p w:rsidR="003A4259" w:rsidRPr="003A4259" w:rsidRDefault="003A4259" w:rsidP="00D939E1">
      <w:pPr>
        <w:pStyle w:val="Informatievraag"/>
      </w:pPr>
      <w:r>
        <w:t>Welke regelgeving is van toepassing op dit form</w:t>
      </w:r>
      <w:r>
        <w:t>u</w:t>
      </w:r>
      <w:r>
        <w:t>lier?</w:t>
      </w:r>
    </w:p>
    <w:p w:rsidR="00EB724A" w:rsidRDefault="003A4259" w:rsidP="00EB724A">
      <w:r>
        <w:t xml:space="preserve">Voor deze aanvraag geldt </w:t>
      </w:r>
      <w:r w:rsidR="00883DA2">
        <w:t xml:space="preserve">de wet van 28 december 1983 over de vergunning voor het </w:t>
      </w:r>
      <w:r w:rsidR="008C2302">
        <w:t xml:space="preserve">schenken </w:t>
      </w:r>
      <w:r w:rsidR="00883DA2">
        <w:t xml:space="preserve">van sterke drank. </w:t>
      </w:r>
      <w:r>
        <w:t>Het reglement is verkrij</w:t>
      </w:r>
      <w:r>
        <w:t>g</w:t>
      </w:r>
      <w:r>
        <w:t>baar op de dienst economie</w:t>
      </w:r>
      <w:r w:rsidR="00F8669C">
        <w:t xml:space="preserve"> of op de website</w:t>
      </w:r>
      <w:r w:rsidR="00216558">
        <w:t>.</w:t>
      </w:r>
      <w:r w:rsidR="00EB724A">
        <w:t xml:space="preserve"> </w:t>
      </w:r>
      <w:r w:rsidR="00EB724A" w:rsidRPr="00485D6B">
        <w:t>www.mechelen.be onder de rubriek e-loket, lokale economie</w:t>
      </w:r>
      <w:r w:rsidR="00EB724A">
        <w:t>.</w:t>
      </w:r>
    </w:p>
    <w:p w:rsidR="003A4259" w:rsidRPr="003A4259" w:rsidRDefault="003A4259" w:rsidP="0077357B">
      <w:pPr>
        <w:pStyle w:val="Informatievraag"/>
      </w:pPr>
      <w:r>
        <w:t>Wanneer moet de aanvraag worden ingediend?</w:t>
      </w:r>
    </w:p>
    <w:p w:rsidR="00C94523" w:rsidRDefault="003A4259" w:rsidP="00634804">
      <w:r>
        <w:t>Dien d</w:t>
      </w:r>
      <w:r w:rsidR="00A47547">
        <w:t xml:space="preserve">e aanvraag </w:t>
      </w:r>
      <w:r>
        <w:t>ten laatste</w:t>
      </w:r>
      <w:r w:rsidR="00A47547">
        <w:t xml:space="preserve"> </w:t>
      </w:r>
      <w:r w:rsidR="00954C44">
        <w:t xml:space="preserve">45 </w:t>
      </w:r>
      <w:r w:rsidR="00A47547">
        <w:t xml:space="preserve">dagen voor de datum van </w:t>
      </w:r>
      <w:r w:rsidR="007B0B53">
        <w:t>het initiatief in</w:t>
      </w:r>
      <w:r w:rsidR="008C2302">
        <w:t xml:space="preserve"> bij de dienst ec</w:t>
      </w:r>
      <w:r w:rsidR="008C2302">
        <w:t>o</w:t>
      </w:r>
      <w:r w:rsidR="008C2302">
        <w:t>nomie.</w:t>
      </w:r>
    </w:p>
    <w:p w:rsidR="00A47547" w:rsidRDefault="00A47547" w:rsidP="00686140">
      <w:pPr>
        <w:pStyle w:val="Rubriek"/>
      </w:pPr>
      <w:r>
        <w:t xml:space="preserve">Gegevens over </w:t>
      </w:r>
      <w:r w:rsidR="00F47B07">
        <w:t>het initiatief</w:t>
      </w:r>
    </w:p>
    <w:p w:rsidR="008C2302" w:rsidRDefault="008C2302" w:rsidP="008C2302">
      <w:pPr>
        <w:pStyle w:val="Genummerdevraag"/>
      </w:pPr>
      <w:r>
        <w:t>Het schenken van sterke drank is: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"/>
        <w:gridCol w:w="3496"/>
        <w:gridCol w:w="5580"/>
      </w:tblGrid>
      <w:tr w:rsidR="008C2302" w:rsidTr="00F22830">
        <w:trPr>
          <w:trHeight w:val="397"/>
        </w:trPr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2302" w:rsidRPr="00F22830" w:rsidRDefault="008C2302" w:rsidP="00F22830">
            <w:pPr>
              <w:spacing w:after="40"/>
              <w:jc w:val="center"/>
              <w:rPr>
                <w:sz w:val="24"/>
              </w:rPr>
            </w:pPr>
            <w:r w:rsidRPr="00F22830">
              <w:rPr>
                <w:sz w:val="24"/>
              </w:rPr>
              <w:sym w:font="Wingdings" w:char="F0A8"/>
            </w:r>
          </w:p>
        </w:tc>
        <w:tc>
          <w:tcPr>
            <w:tcW w:w="9076" w:type="dxa"/>
            <w:gridSpan w:val="2"/>
            <w:shd w:val="clear" w:color="auto" w:fill="auto"/>
            <w:vAlign w:val="bottom"/>
          </w:tcPr>
          <w:p w:rsidR="008C2302" w:rsidRDefault="008C2302" w:rsidP="00F22830">
            <w:pPr>
              <w:spacing w:after="40"/>
            </w:pPr>
            <w:r>
              <w:t>een privé-initiatief</w:t>
            </w:r>
          </w:p>
        </w:tc>
      </w:tr>
      <w:tr w:rsidR="008C2302" w:rsidTr="00F22830">
        <w:trPr>
          <w:trHeight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  <w:vAlign w:val="bottom"/>
          </w:tcPr>
          <w:p w:rsidR="008C2302" w:rsidRPr="00F22830" w:rsidRDefault="008C2302" w:rsidP="00F22830">
            <w:pPr>
              <w:spacing w:after="40"/>
              <w:jc w:val="center"/>
              <w:rPr>
                <w:sz w:val="24"/>
              </w:rPr>
            </w:pPr>
            <w:r w:rsidRPr="00F22830">
              <w:rPr>
                <w:sz w:val="24"/>
              </w:rPr>
              <w:sym w:font="Wingdings" w:char="F0A8"/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8C2302" w:rsidRDefault="008C2302" w:rsidP="00F22830">
            <w:pPr>
              <w:spacing w:after="40"/>
            </w:pPr>
            <w:r>
              <w:t>een initiatief van de ver</w:t>
            </w:r>
            <w:r>
              <w:t>e</w:t>
            </w:r>
            <w:r>
              <w:t>niging</w:t>
            </w:r>
          </w:p>
        </w:tc>
        <w:tc>
          <w:tcPr>
            <w:tcW w:w="55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2302" w:rsidRDefault="008C2302" w:rsidP="00F22830">
            <w:pPr>
              <w:spacing w:after="40"/>
            </w:pPr>
          </w:p>
        </w:tc>
      </w:tr>
    </w:tbl>
    <w:p w:rsidR="00864BF3" w:rsidRDefault="00864BF3" w:rsidP="00864BF3">
      <w:pPr>
        <w:pStyle w:val="Genummerdevraag"/>
        <w:keepLines/>
      </w:pPr>
      <w:r>
        <w:t>Vul de gegevens over het evenement in.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7510"/>
      </w:tblGrid>
      <w:tr w:rsidR="00864BF3" w:rsidRPr="007E34F4" w:rsidTr="002A70EF">
        <w:trPr>
          <w:cantSplit/>
          <w:trHeight w:val="39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864BF3" w:rsidRPr="007E34F4" w:rsidRDefault="00864BF3" w:rsidP="00864BF3">
            <w:pPr>
              <w:keepNext/>
              <w:keepLines/>
              <w:spacing w:after="40"/>
              <w:rPr>
                <w:szCs w:val="20"/>
              </w:rPr>
            </w:pPr>
            <w:r>
              <w:rPr>
                <w:szCs w:val="20"/>
              </w:rPr>
              <w:t>soort even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ment</w:t>
            </w:r>
          </w:p>
        </w:tc>
        <w:tc>
          <w:tcPr>
            <w:tcW w:w="751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864BF3" w:rsidRPr="0094196C" w:rsidRDefault="00864BF3" w:rsidP="00864BF3">
            <w:pPr>
              <w:keepNext/>
              <w:keepLines/>
              <w:spacing w:after="40"/>
              <w:rPr>
                <w:szCs w:val="20"/>
              </w:rPr>
            </w:pPr>
          </w:p>
        </w:tc>
      </w:tr>
    </w:tbl>
    <w:p w:rsidR="00864BF3" w:rsidRPr="008C2302" w:rsidRDefault="00864BF3" w:rsidP="00864BF3">
      <w:pPr>
        <w:rPr>
          <w:sz w:val="4"/>
          <w:szCs w:val="4"/>
        </w:rPr>
      </w:pPr>
    </w:p>
    <w:tbl>
      <w:tblPr>
        <w:tblW w:w="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</w:tblGrid>
      <w:tr w:rsidR="00864BF3" w:rsidRPr="00D50F3F" w:rsidTr="00864BF3">
        <w:trPr>
          <w:trHeight w:hRule="exact" w:val="39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rPr>
                <w:b/>
                <w:szCs w:val="20"/>
              </w:rPr>
            </w:pPr>
            <w:r w:rsidRPr="00D50F3F">
              <w:rPr>
                <w:szCs w:val="20"/>
              </w:rPr>
              <w:t>dag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jc w:val="right"/>
              <w:rPr>
                <w:szCs w:val="20"/>
              </w:rPr>
            </w:pPr>
            <w:r w:rsidRPr="00D50F3F">
              <w:rPr>
                <w:szCs w:val="20"/>
              </w:rPr>
              <w:t>maand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jc w:val="right"/>
              <w:rPr>
                <w:szCs w:val="20"/>
              </w:rPr>
            </w:pPr>
            <w:r w:rsidRPr="00D50F3F">
              <w:rPr>
                <w:szCs w:val="20"/>
              </w:rPr>
              <w:t>jaar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jc w:val="center"/>
              <w:rPr>
                <w:szCs w:val="20"/>
              </w:rPr>
            </w:pPr>
          </w:p>
        </w:tc>
      </w:tr>
    </w:tbl>
    <w:p w:rsidR="00864BF3" w:rsidRPr="008C2302" w:rsidRDefault="00864BF3" w:rsidP="00864BF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284"/>
        <w:gridCol w:w="284"/>
        <w:gridCol w:w="113"/>
        <w:gridCol w:w="284"/>
        <w:gridCol w:w="284"/>
        <w:gridCol w:w="1416"/>
        <w:gridCol w:w="284"/>
        <w:gridCol w:w="284"/>
        <w:gridCol w:w="160"/>
        <w:gridCol w:w="284"/>
        <w:gridCol w:w="284"/>
      </w:tblGrid>
      <w:tr w:rsidR="00864BF3" w:rsidRPr="00D50F3F" w:rsidTr="00864BF3">
        <w:trPr>
          <w:trHeight w:hRule="exact" w:val="397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beginuur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rPr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4BF3" w:rsidRPr="00D50F3F" w:rsidRDefault="00864BF3" w:rsidP="00864BF3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rPr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 xml:space="preserve"> einduur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F3" w:rsidRPr="00D50F3F" w:rsidRDefault="00864BF3" w:rsidP="00864BF3">
            <w:pPr>
              <w:spacing w:after="40"/>
              <w:rPr>
                <w:szCs w:val="20"/>
              </w:rPr>
            </w:pPr>
          </w:p>
        </w:tc>
      </w:tr>
    </w:tbl>
    <w:p w:rsidR="00F47B07" w:rsidRDefault="00F47B07" w:rsidP="00F47B07">
      <w:pPr>
        <w:pStyle w:val="Genummerdevraag"/>
      </w:pPr>
      <w:r>
        <w:t>Waar wordt de sterke drank ge</w:t>
      </w:r>
      <w:r w:rsidR="00864BF3">
        <w:t>schonken</w:t>
      </w:r>
      <w:r>
        <w:t>?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343"/>
        <w:gridCol w:w="1367"/>
        <w:gridCol w:w="1870"/>
        <w:gridCol w:w="900"/>
        <w:gridCol w:w="1260"/>
      </w:tblGrid>
      <w:tr w:rsidR="00F47B07" w:rsidRPr="007E34F4" w:rsidTr="00F8669C">
        <w:trPr>
          <w:trHeight w:val="397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07" w:rsidRPr="00BF2BC9" w:rsidRDefault="00864BF3" w:rsidP="00B8011B">
            <w:pPr>
              <w:spacing w:after="40"/>
              <w:rPr>
                <w:szCs w:val="20"/>
              </w:rPr>
            </w:pPr>
            <w:r w:rsidRPr="00BF2BC9">
              <w:rPr>
                <w:szCs w:val="20"/>
              </w:rPr>
              <w:t>plaats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47B07" w:rsidRPr="005E06F7" w:rsidRDefault="00F47B07" w:rsidP="00B8011B">
            <w:pPr>
              <w:spacing w:after="40"/>
              <w:rPr>
                <w:szCs w:val="20"/>
              </w:rPr>
            </w:pPr>
          </w:p>
        </w:tc>
      </w:tr>
      <w:tr w:rsidR="00F47B07" w:rsidRPr="007E34F4" w:rsidTr="00F8669C">
        <w:trPr>
          <w:trHeight w:val="397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07" w:rsidRPr="007E34F4" w:rsidRDefault="00864BF3" w:rsidP="00B8011B">
            <w:pPr>
              <w:spacing w:after="40"/>
              <w:rPr>
                <w:b/>
                <w:szCs w:val="20"/>
              </w:rPr>
            </w:pPr>
            <w:r>
              <w:rPr>
                <w:szCs w:val="20"/>
              </w:rPr>
              <w:t>s</w:t>
            </w:r>
            <w:r w:rsidRPr="007E34F4">
              <w:rPr>
                <w:szCs w:val="20"/>
              </w:rPr>
              <w:t>traat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47B07" w:rsidRPr="005E06F7" w:rsidRDefault="00F47B07" w:rsidP="00B8011B">
            <w:pPr>
              <w:spacing w:after="40"/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07" w:rsidRPr="005E06F7" w:rsidRDefault="00864BF3" w:rsidP="00B8011B">
            <w:pPr>
              <w:spacing w:after="40"/>
              <w:rPr>
                <w:szCs w:val="20"/>
              </w:rPr>
            </w:pPr>
            <w:r w:rsidRPr="005E06F7">
              <w:rPr>
                <w:szCs w:val="20"/>
              </w:rPr>
              <w:t>nr/bus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47B07" w:rsidRPr="005E06F7" w:rsidRDefault="00F47B07" w:rsidP="00B8011B">
            <w:pPr>
              <w:spacing w:after="40"/>
              <w:rPr>
                <w:szCs w:val="20"/>
              </w:rPr>
            </w:pPr>
          </w:p>
        </w:tc>
      </w:tr>
      <w:tr w:rsidR="00F47B07" w:rsidRPr="007E34F4" w:rsidTr="00F8669C">
        <w:trPr>
          <w:trHeight w:val="397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07" w:rsidRPr="007E34F4" w:rsidRDefault="00864BF3" w:rsidP="00B8011B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7E34F4">
              <w:rPr>
                <w:szCs w:val="20"/>
              </w:rPr>
              <w:t>ostnummer</w:t>
            </w:r>
          </w:p>
        </w:tc>
        <w:tc>
          <w:tcPr>
            <w:tcW w:w="234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47B07" w:rsidRPr="005E06F7" w:rsidRDefault="00F47B07" w:rsidP="00B8011B">
            <w:pPr>
              <w:spacing w:after="40"/>
              <w:rPr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07" w:rsidRPr="005E06F7" w:rsidRDefault="00864BF3" w:rsidP="00B8011B">
            <w:pPr>
              <w:spacing w:after="40"/>
              <w:rPr>
                <w:szCs w:val="20"/>
              </w:rPr>
            </w:pPr>
            <w:r w:rsidRPr="005E06F7">
              <w:rPr>
                <w:szCs w:val="20"/>
              </w:rPr>
              <w:t>gemeente</w:t>
            </w:r>
          </w:p>
        </w:tc>
        <w:tc>
          <w:tcPr>
            <w:tcW w:w="40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47B07" w:rsidRPr="005E06F7" w:rsidRDefault="00F47B07" w:rsidP="00B8011B">
            <w:pPr>
              <w:spacing w:after="40"/>
              <w:rPr>
                <w:szCs w:val="20"/>
              </w:rPr>
            </w:pPr>
          </w:p>
        </w:tc>
      </w:tr>
    </w:tbl>
    <w:p w:rsidR="00A47547" w:rsidRDefault="00A47547" w:rsidP="00686140">
      <w:pPr>
        <w:pStyle w:val="Rubriek"/>
      </w:pPr>
      <w:r>
        <w:t xml:space="preserve">Gegevens over </w:t>
      </w:r>
      <w:r w:rsidR="00F47B07">
        <w:t>de aanvrager</w:t>
      </w:r>
    </w:p>
    <w:p w:rsidR="00F47B07" w:rsidRDefault="00F47B07" w:rsidP="00F47B07">
      <w:pPr>
        <w:pStyle w:val="Genummerdevraag"/>
      </w:pPr>
      <w:r>
        <w:t>Vul de gegevens van de verantwoordelijke in.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367"/>
        <w:gridCol w:w="1870"/>
        <w:gridCol w:w="900"/>
        <w:gridCol w:w="1260"/>
      </w:tblGrid>
      <w:tr w:rsidR="00F47B07" w:rsidRPr="007E34F4" w:rsidTr="00B8011B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07" w:rsidRPr="007E34F4" w:rsidRDefault="00F47B07" w:rsidP="00B8011B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voornaam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47B07" w:rsidRPr="005E06F7" w:rsidRDefault="00F47B07" w:rsidP="00B8011B">
            <w:pPr>
              <w:spacing w:after="40"/>
              <w:rPr>
                <w:szCs w:val="20"/>
              </w:rPr>
            </w:pPr>
          </w:p>
        </w:tc>
      </w:tr>
      <w:tr w:rsidR="00F47B07" w:rsidRPr="007E34F4" w:rsidTr="00B8011B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07" w:rsidRPr="007E34F4" w:rsidRDefault="00F47B07" w:rsidP="00B8011B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naam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47B07" w:rsidRPr="005E06F7" w:rsidRDefault="00F47B07" w:rsidP="00B8011B">
            <w:pPr>
              <w:spacing w:after="40"/>
              <w:rPr>
                <w:szCs w:val="20"/>
              </w:rPr>
            </w:pPr>
          </w:p>
        </w:tc>
      </w:tr>
      <w:tr w:rsidR="00F47B07" w:rsidRPr="007E34F4" w:rsidTr="00B8011B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07" w:rsidRPr="007E34F4" w:rsidRDefault="00F47B07" w:rsidP="00B8011B">
            <w:pPr>
              <w:spacing w:after="40"/>
              <w:rPr>
                <w:b/>
                <w:szCs w:val="20"/>
              </w:rPr>
            </w:pPr>
            <w:r>
              <w:rPr>
                <w:szCs w:val="20"/>
              </w:rPr>
              <w:t>s</w:t>
            </w:r>
            <w:r w:rsidRPr="007E34F4">
              <w:rPr>
                <w:szCs w:val="20"/>
              </w:rPr>
              <w:t>traat</w:t>
            </w:r>
          </w:p>
        </w:tc>
        <w:tc>
          <w:tcPr>
            <w:tcW w:w="58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47B07" w:rsidRPr="005E06F7" w:rsidRDefault="00F47B07" w:rsidP="00B8011B">
            <w:pPr>
              <w:spacing w:after="40"/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07" w:rsidRPr="005E06F7" w:rsidRDefault="00F47B07" w:rsidP="00B8011B">
            <w:pPr>
              <w:spacing w:after="40"/>
              <w:rPr>
                <w:szCs w:val="20"/>
              </w:rPr>
            </w:pPr>
            <w:r w:rsidRPr="005E06F7">
              <w:rPr>
                <w:szCs w:val="20"/>
              </w:rPr>
              <w:t>nr/bus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47B07" w:rsidRPr="005E06F7" w:rsidRDefault="00F47B07" w:rsidP="00B8011B">
            <w:pPr>
              <w:spacing w:after="40"/>
              <w:rPr>
                <w:szCs w:val="20"/>
              </w:rPr>
            </w:pPr>
          </w:p>
        </w:tc>
      </w:tr>
      <w:tr w:rsidR="00F47B07" w:rsidRPr="007E34F4" w:rsidTr="00B8011B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07" w:rsidRPr="007E34F4" w:rsidRDefault="00F47B07" w:rsidP="00B8011B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7E34F4">
              <w:rPr>
                <w:szCs w:val="20"/>
              </w:rPr>
              <w:t>ostnummer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47B07" w:rsidRPr="005E06F7" w:rsidRDefault="00F47B07" w:rsidP="00B8011B">
            <w:pPr>
              <w:spacing w:after="40"/>
              <w:rPr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07" w:rsidRPr="005E06F7" w:rsidRDefault="00F47B07" w:rsidP="00B8011B">
            <w:pPr>
              <w:spacing w:after="40"/>
              <w:rPr>
                <w:szCs w:val="20"/>
              </w:rPr>
            </w:pPr>
            <w:r w:rsidRPr="005E06F7">
              <w:rPr>
                <w:szCs w:val="20"/>
              </w:rPr>
              <w:t>gemeente</w:t>
            </w:r>
          </w:p>
        </w:tc>
        <w:tc>
          <w:tcPr>
            <w:tcW w:w="40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47B07" w:rsidRPr="005E06F7" w:rsidRDefault="00F47B07" w:rsidP="00B8011B">
            <w:pPr>
              <w:spacing w:after="40"/>
              <w:rPr>
                <w:szCs w:val="20"/>
              </w:rPr>
            </w:pPr>
          </w:p>
        </w:tc>
      </w:tr>
      <w:tr w:rsidR="00F47B07" w:rsidRPr="007E34F4" w:rsidTr="00B8011B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07" w:rsidRPr="007E34F4" w:rsidRDefault="00F47B07" w:rsidP="00B8011B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47B07" w:rsidRPr="005E06F7" w:rsidRDefault="00F47B07" w:rsidP="00B8011B">
            <w:pPr>
              <w:spacing w:after="40"/>
              <w:rPr>
                <w:szCs w:val="20"/>
              </w:rPr>
            </w:pPr>
          </w:p>
        </w:tc>
      </w:tr>
      <w:tr w:rsidR="00F47B07" w:rsidRPr="007E34F4" w:rsidTr="00B8011B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B07" w:rsidRPr="007E34F4" w:rsidRDefault="00F47B07" w:rsidP="00B8011B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47B07" w:rsidRPr="005E06F7" w:rsidRDefault="00F47B07" w:rsidP="00B8011B">
            <w:pPr>
              <w:spacing w:after="40"/>
              <w:rPr>
                <w:szCs w:val="20"/>
              </w:rPr>
            </w:pPr>
          </w:p>
        </w:tc>
      </w:tr>
    </w:tbl>
    <w:p w:rsidR="00F47B07" w:rsidRPr="00376734" w:rsidRDefault="00F47B07" w:rsidP="00F47B07">
      <w:pPr>
        <w:rPr>
          <w:sz w:val="4"/>
          <w:szCs w:val="4"/>
        </w:rPr>
      </w:pPr>
    </w:p>
    <w:tbl>
      <w:tblPr>
        <w:tblW w:w="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47B07" w:rsidRPr="00F21836" w:rsidTr="00B801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9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F47B07" w:rsidRPr="00F21836" w:rsidRDefault="00F47B07" w:rsidP="00B8011B">
            <w:pPr>
              <w:spacing w:after="40"/>
              <w:rPr>
                <w:b/>
              </w:rPr>
            </w:pPr>
            <w:r w:rsidRPr="00F21836">
              <w:t>rijksregisternummer</w:t>
            </w:r>
            <w:r w:rsidRPr="00F21836"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F47B07" w:rsidRPr="00F21836" w:rsidRDefault="00F47B07" w:rsidP="00B8011B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F47B07" w:rsidRPr="00F21836" w:rsidRDefault="00F47B07" w:rsidP="00B8011B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F47B07" w:rsidRPr="00F21836" w:rsidRDefault="00F47B07" w:rsidP="00B8011B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F47B07" w:rsidRPr="00F21836" w:rsidRDefault="00F47B07" w:rsidP="00B8011B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F47B07" w:rsidRPr="00F21836" w:rsidRDefault="00F47B07" w:rsidP="00B8011B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F47B07" w:rsidRPr="00F21836" w:rsidRDefault="00F47B07" w:rsidP="00B8011B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F47B07" w:rsidRPr="00F21836" w:rsidRDefault="00F47B07" w:rsidP="00B8011B">
            <w:pPr>
              <w:spacing w:after="40"/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F47B07" w:rsidRPr="00F21836" w:rsidRDefault="00F47B07" w:rsidP="00B8011B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F47B07" w:rsidRPr="00F21836" w:rsidRDefault="00F47B07" w:rsidP="00B8011B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F47B07" w:rsidRPr="00F21836" w:rsidRDefault="00F47B07" w:rsidP="00B8011B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F47B07" w:rsidRPr="00F21836" w:rsidRDefault="00F47B07" w:rsidP="00B8011B">
            <w:pPr>
              <w:spacing w:after="40"/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F47B07" w:rsidRPr="00F21836" w:rsidRDefault="00F47B07" w:rsidP="00B8011B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F47B07" w:rsidRPr="00F21836" w:rsidRDefault="00F47B07" w:rsidP="00B8011B">
            <w:pPr>
              <w:spacing w:after="40"/>
              <w:ind w:right="-76"/>
              <w:jc w:val="center"/>
            </w:pPr>
          </w:p>
        </w:tc>
      </w:tr>
    </w:tbl>
    <w:p w:rsidR="00715E9B" w:rsidRPr="009C5452" w:rsidRDefault="00715E9B" w:rsidP="00715E9B">
      <w:pPr>
        <w:rPr>
          <w:sz w:val="14"/>
          <w:szCs w:val="14"/>
        </w:rPr>
      </w:pPr>
    </w:p>
    <w:p w:rsidR="00686140" w:rsidRDefault="00864BF3" w:rsidP="000B33B2">
      <w:pPr>
        <w:pStyle w:val="Rubriek"/>
      </w:pPr>
      <w:r>
        <w:lastRenderedPageBreak/>
        <w:t>Het m</w:t>
      </w:r>
      <w:r w:rsidR="00F8669C">
        <w:t>oraliteitsattest</w:t>
      </w:r>
    </w:p>
    <w:p w:rsidR="00864BF3" w:rsidRPr="00864BF3" w:rsidRDefault="000B33B2" w:rsidP="00376734">
      <w:pPr>
        <w:pStyle w:val="Genummerdevraag"/>
      </w:pPr>
      <w:r>
        <w:t>Bent u inwoner van Mechelen?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8989"/>
      </w:tblGrid>
      <w:tr w:rsidR="00686140" w:rsidRPr="00F21836" w:rsidTr="00134A2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85" w:type="dxa"/>
              <w:left w:w="0" w:type="dxa"/>
              <w:right w:w="0" w:type="dxa"/>
            </w:tcMar>
          </w:tcPr>
          <w:p w:rsidR="00686140" w:rsidRPr="00F21836" w:rsidRDefault="00686140">
            <w:pPr>
              <w:spacing w:after="40"/>
              <w:jc w:val="center"/>
            </w:pPr>
            <w:r w:rsidRPr="00343605">
              <w:rPr>
                <w:sz w:val="24"/>
              </w:rPr>
              <w:sym w:font="Wingdings" w:char="F0A8"/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686140" w:rsidRPr="00F21836" w:rsidRDefault="00686140" w:rsidP="00134A2E">
            <w:pPr>
              <w:spacing w:after="40"/>
              <w:ind w:left="227" w:hanging="227"/>
            </w:pPr>
            <w:r>
              <w:t>ja</w:t>
            </w:r>
            <w:r w:rsidRPr="00F21836">
              <w:t xml:space="preserve"> </w:t>
            </w:r>
            <w:r w:rsidR="000B33B2">
              <w:rPr>
                <w:i/>
              </w:rPr>
              <w:t>en</w:t>
            </w:r>
            <w:r w:rsidR="00C94523">
              <w:rPr>
                <w:i/>
              </w:rPr>
              <w:t xml:space="preserve"> ik</w:t>
            </w:r>
            <w:r w:rsidR="000B33B2">
              <w:rPr>
                <w:i/>
              </w:rPr>
              <w:t xml:space="preserve"> geef toelating aan de dienst economie om </w:t>
            </w:r>
            <w:r w:rsidR="007B0B53">
              <w:rPr>
                <w:i/>
              </w:rPr>
              <w:t>het attest</w:t>
            </w:r>
            <w:r w:rsidR="000B33B2">
              <w:rPr>
                <w:i/>
              </w:rPr>
              <w:t xml:space="preserve"> bij het stra</w:t>
            </w:r>
            <w:r w:rsidR="000B33B2">
              <w:rPr>
                <w:i/>
              </w:rPr>
              <w:t>f</w:t>
            </w:r>
            <w:r w:rsidR="000B33B2">
              <w:rPr>
                <w:i/>
              </w:rPr>
              <w:t>register op te vragen</w:t>
            </w:r>
            <w:r w:rsidR="00C94523">
              <w:rPr>
                <w:i/>
              </w:rPr>
              <w:t>.</w:t>
            </w:r>
          </w:p>
        </w:tc>
      </w:tr>
      <w:tr w:rsidR="00686140" w:rsidRPr="00F2183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686140" w:rsidRPr="00F21836" w:rsidRDefault="00686140">
            <w:pPr>
              <w:spacing w:after="40"/>
              <w:jc w:val="center"/>
            </w:pPr>
            <w:r w:rsidRPr="00343605">
              <w:rPr>
                <w:sz w:val="24"/>
              </w:rPr>
              <w:sym w:font="Wingdings" w:char="F0A8"/>
            </w: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686140" w:rsidRPr="00F21836" w:rsidRDefault="00686140">
            <w:pPr>
              <w:spacing w:after="40"/>
            </w:pPr>
            <w:r>
              <w:t>nee</w:t>
            </w:r>
            <w:r w:rsidRPr="00F21836">
              <w:t xml:space="preserve"> </w:t>
            </w:r>
            <w:r w:rsidR="00C94523">
              <w:rPr>
                <w:i/>
              </w:rPr>
              <w:t xml:space="preserve">ik </w:t>
            </w:r>
            <w:r w:rsidR="000B33B2">
              <w:rPr>
                <w:i/>
              </w:rPr>
              <w:t>voeg</w:t>
            </w:r>
            <w:r w:rsidR="00F8669C">
              <w:rPr>
                <w:i/>
              </w:rPr>
              <w:t xml:space="preserve"> het moraliteits</w:t>
            </w:r>
            <w:r w:rsidR="007B0B53">
              <w:rPr>
                <w:i/>
              </w:rPr>
              <w:t xml:space="preserve">attest </w:t>
            </w:r>
            <w:r w:rsidR="00F8669C">
              <w:rPr>
                <w:i/>
              </w:rPr>
              <w:t>toe</w:t>
            </w:r>
            <w:r w:rsidR="00C94523">
              <w:rPr>
                <w:i/>
              </w:rPr>
              <w:t>.</w:t>
            </w:r>
            <w:r w:rsidR="00376734">
              <w:rPr>
                <w:i/>
              </w:rPr>
              <w:t xml:space="preserve"> </w:t>
            </w:r>
            <w:r w:rsidR="00376734" w:rsidRPr="00EB724A">
              <w:rPr>
                <w:i/>
              </w:rPr>
              <w:t>(Dit attest kan u bekomen bij</w:t>
            </w:r>
            <w:r w:rsidR="00EB724A">
              <w:rPr>
                <w:i/>
              </w:rPr>
              <w:t xml:space="preserve"> uw</w:t>
            </w:r>
            <w:r w:rsidR="00376734" w:rsidRPr="00EB724A">
              <w:rPr>
                <w:i/>
              </w:rPr>
              <w:t xml:space="preserve"> gemee</w:t>
            </w:r>
            <w:r w:rsidR="00376734" w:rsidRPr="00EB724A">
              <w:rPr>
                <w:i/>
              </w:rPr>
              <w:t>n</w:t>
            </w:r>
            <w:r w:rsidR="00376734" w:rsidRPr="00EB724A">
              <w:rPr>
                <w:i/>
              </w:rPr>
              <w:t>te)</w:t>
            </w:r>
          </w:p>
        </w:tc>
      </w:tr>
    </w:tbl>
    <w:p w:rsidR="00715E9B" w:rsidRPr="009C5452" w:rsidRDefault="00715E9B" w:rsidP="00715E9B">
      <w:pPr>
        <w:rPr>
          <w:sz w:val="14"/>
          <w:szCs w:val="14"/>
          <w:lang w:val="nl-BE"/>
        </w:rPr>
      </w:pPr>
    </w:p>
    <w:p w:rsidR="00686140" w:rsidRDefault="00686140" w:rsidP="000B33B2">
      <w:pPr>
        <w:pStyle w:val="Rubriek"/>
        <w:rPr>
          <w:lang w:val="nl-BE"/>
        </w:rPr>
      </w:pPr>
      <w:r>
        <w:rPr>
          <w:lang w:val="nl-BE"/>
        </w:rPr>
        <w:t>De ondertekening</w:t>
      </w:r>
    </w:p>
    <w:tbl>
      <w:tblPr>
        <w:tblW w:w="45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84"/>
        <w:gridCol w:w="283"/>
        <w:gridCol w:w="847"/>
        <w:gridCol w:w="282"/>
        <w:gridCol w:w="283"/>
        <w:gridCol w:w="705"/>
        <w:gridCol w:w="283"/>
        <w:gridCol w:w="283"/>
        <w:gridCol w:w="283"/>
        <w:gridCol w:w="283"/>
      </w:tblGrid>
      <w:tr w:rsidR="00376734" w:rsidRPr="0028183F" w:rsidTr="00376734">
        <w:trPr>
          <w:cantSplit/>
          <w:trHeight w:val="397"/>
        </w:trPr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76734" w:rsidRPr="0028183F" w:rsidRDefault="00376734" w:rsidP="001F1779">
            <w:pPr>
              <w:spacing w:after="40"/>
            </w:pPr>
            <w:r w:rsidRPr="0028183F">
              <w:t>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734" w:rsidRPr="0028183F" w:rsidRDefault="00376734" w:rsidP="001F1779">
            <w:pPr>
              <w:spacing w:after="4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734" w:rsidRPr="0028183F" w:rsidRDefault="00376734" w:rsidP="001F1779">
            <w:pPr>
              <w:spacing w:after="40"/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76734" w:rsidRPr="0028183F" w:rsidRDefault="00376734" w:rsidP="001F1779">
            <w:pPr>
              <w:spacing w:after="40"/>
            </w:pPr>
            <w:r w:rsidRPr="0028183F">
              <w:t>maand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734" w:rsidRPr="0028183F" w:rsidRDefault="00376734" w:rsidP="001F1779">
            <w:pPr>
              <w:spacing w:after="4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734" w:rsidRPr="0028183F" w:rsidRDefault="00376734" w:rsidP="001F1779">
            <w:pPr>
              <w:spacing w:after="40"/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76734" w:rsidRPr="0028183F" w:rsidRDefault="00376734" w:rsidP="001F1779">
            <w:pPr>
              <w:spacing w:after="40"/>
              <w:jc w:val="right"/>
            </w:pPr>
            <w:r w:rsidRPr="0028183F"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734" w:rsidRPr="0028183F" w:rsidRDefault="00376734" w:rsidP="001F1779">
            <w:pPr>
              <w:spacing w:after="4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734" w:rsidRPr="0028183F" w:rsidRDefault="00376734" w:rsidP="001F1779">
            <w:pPr>
              <w:spacing w:after="4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734" w:rsidRPr="0028183F" w:rsidRDefault="00376734" w:rsidP="001F1779">
            <w:pPr>
              <w:spacing w:after="4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734" w:rsidRPr="0028183F" w:rsidRDefault="00376734" w:rsidP="001F1779">
            <w:pPr>
              <w:spacing w:after="40"/>
            </w:pPr>
          </w:p>
        </w:tc>
      </w:tr>
    </w:tbl>
    <w:p w:rsidR="00376734" w:rsidRPr="00376734" w:rsidRDefault="00376734">
      <w:pPr>
        <w:rPr>
          <w:sz w:val="4"/>
          <w:szCs w:val="4"/>
        </w:rPr>
      </w:pPr>
    </w:p>
    <w:tbl>
      <w:tblPr>
        <w:tblW w:w="8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3960"/>
      </w:tblGrid>
      <w:tr w:rsidR="00D63786" w:rsidRPr="005E06F7" w:rsidTr="00376734">
        <w:trPr>
          <w:cantSplit/>
          <w:trHeight w:val="397"/>
        </w:trPr>
        <w:tc>
          <w:tcPr>
            <w:tcW w:w="4489" w:type="dxa"/>
            <w:vAlign w:val="bottom"/>
          </w:tcPr>
          <w:p w:rsidR="00D63786" w:rsidRPr="005E06F7" w:rsidRDefault="00D63786" w:rsidP="00715E9B">
            <w:pPr>
              <w:spacing w:after="40"/>
            </w:pPr>
            <w:r w:rsidRPr="005E06F7">
              <w:t>handtek</w:t>
            </w:r>
            <w:r w:rsidRPr="005E06F7">
              <w:t>e</w:t>
            </w:r>
            <w:r w:rsidRPr="005E06F7">
              <w:t xml:space="preserve">ning </w:t>
            </w:r>
          </w:p>
          <w:p w:rsidR="00D66F10" w:rsidRPr="005E06F7" w:rsidRDefault="00D66F10" w:rsidP="00715E9B">
            <w:pPr>
              <w:spacing w:after="40"/>
            </w:pPr>
            <w:r w:rsidRPr="005E06F7">
              <w:rPr>
                <w:i/>
              </w:rPr>
              <w:t>(of voornaam en naam i</w:t>
            </w:r>
            <w:r w:rsidRPr="005E06F7">
              <w:rPr>
                <w:i/>
              </w:rPr>
              <w:t>n</w:t>
            </w:r>
            <w:r w:rsidRPr="005E06F7">
              <w:rPr>
                <w:i/>
              </w:rPr>
              <w:t>dien per e-mail)</w:t>
            </w:r>
          </w:p>
        </w:tc>
        <w:tc>
          <w:tcPr>
            <w:tcW w:w="39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63786" w:rsidRPr="005E06F7" w:rsidRDefault="00D63786"/>
        </w:tc>
      </w:tr>
    </w:tbl>
    <w:p w:rsidR="00C73C62" w:rsidRPr="009C5452" w:rsidRDefault="00C73C62" w:rsidP="00C73C62">
      <w:pPr>
        <w:rPr>
          <w:sz w:val="14"/>
          <w:szCs w:val="14"/>
        </w:rPr>
      </w:pPr>
    </w:p>
    <w:p w:rsidR="00686140" w:rsidRDefault="00686140" w:rsidP="000B33B2">
      <w:pPr>
        <w:pStyle w:val="Rubriek"/>
      </w:pPr>
      <w:r>
        <w:t>Nuttige informatie</w:t>
      </w:r>
    </w:p>
    <w:p w:rsidR="003A4259" w:rsidRPr="003A4259" w:rsidRDefault="003A4259" w:rsidP="00824814">
      <w:pPr>
        <w:pStyle w:val="Informatievraag"/>
      </w:pPr>
      <w:r>
        <w:t>Waar wordt het formulier t</w:t>
      </w:r>
      <w:r>
        <w:t>e</w:t>
      </w:r>
      <w:r>
        <w:t>rugbezorgd?</w:t>
      </w:r>
    </w:p>
    <w:p w:rsidR="003A4259" w:rsidRDefault="003A4259" w:rsidP="003A4259">
      <w:r>
        <w:t xml:space="preserve">Verstuur de </w:t>
      </w:r>
      <w:r w:rsidR="005023D6">
        <w:t>aanvraag naar Evenementenloket, Minderbroedersgang 5, 2800 Mechelen</w:t>
      </w:r>
      <w:bookmarkStart w:id="0" w:name="_GoBack"/>
      <w:bookmarkEnd w:id="0"/>
      <w:r>
        <w:t>. De aanvraag kan ook digitaal ingediend worden op volgend e-mailadres</w:t>
      </w:r>
    </w:p>
    <w:p w:rsidR="003A4259" w:rsidRDefault="005023D6" w:rsidP="003A4259">
      <w:pPr>
        <w:rPr>
          <w:lang w:val="nl-BE"/>
        </w:rPr>
      </w:pPr>
      <w:hyperlink r:id="rId9" w:history="1">
        <w:r w:rsidRPr="00046E86">
          <w:rPr>
            <w:rStyle w:val="Hyperlink"/>
            <w:sz w:val="20"/>
          </w:rPr>
          <w:t>evenementenloket@mechelen.be</w:t>
        </w:r>
      </w:hyperlink>
      <w:r w:rsidR="003A4259">
        <w:t>.</w:t>
      </w:r>
    </w:p>
    <w:p w:rsidR="003A4259" w:rsidRPr="003A4259" w:rsidRDefault="003A4259" w:rsidP="00824814">
      <w:pPr>
        <w:pStyle w:val="Informatievraag"/>
      </w:pPr>
      <w:r>
        <w:t>Wat gebeurt er verder met dit formulier?</w:t>
      </w:r>
    </w:p>
    <w:p w:rsidR="00686140" w:rsidRDefault="00C73C62" w:rsidP="003A4259">
      <w:pPr>
        <w:rPr>
          <w:lang w:val="nl-BE"/>
        </w:rPr>
      </w:pPr>
      <w:r>
        <w:t xml:space="preserve">De vergunning wordt binnen de </w:t>
      </w:r>
      <w:r w:rsidR="00954C44">
        <w:t xml:space="preserve">45 </w:t>
      </w:r>
      <w:r>
        <w:t xml:space="preserve">dagen afgeleverd </w:t>
      </w:r>
      <w:r w:rsidR="00EB724A">
        <w:rPr>
          <w:lang w:val="nl-BE"/>
        </w:rPr>
        <w:t>na goedkeuring door het college van burgemeester en schepenen. Indien de toelating geweigerd wordt, ontvangt u een toelic</w:t>
      </w:r>
      <w:r w:rsidR="00EB724A">
        <w:rPr>
          <w:lang w:val="nl-BE"/>
        </w:rPr>
        <w:t>h</w:t>
      </w:r>
      <w:r w:rsidR="00EB724A">
        <w:rPr>
          <w:lang w:val="nl-BE"/>
        </w:rPr>
        <w:t>ting.</w:t>
      </w:r>
    </w:p>
    <w:sectPr w:rsidR="00686140" w:rsidSect="00D63910">
      <w:footerReference w:type="even" r:id="rId10"/>
      <w:footerReference w:type="default" r:id="rId11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D6" w:rsidRDefault="005023D6">
      <w:r>
        <w:separator/>
      </w:r>
    </w:p>
  </w:endnote>
  <w:endnote w:type="continuationSeparator" w:id="0">
    <w:p w:rsidR="005023D6" w:rsidRDefault="005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45" w:rsidRDefault="00754145" w:rsidP="00D63910">
    <w:pPr>
      <w:pStyle w:val="Voettekst"/>
      <w:pBdr>
        <w:top w:val="single" w:sz="4" w:space="1" w:color="auto"/>
      </w:pBdr>
      <w:tabs>
        <w:tab w:val="clear" w:pos="9639"/>
        <w:tab w:val="right" w:pos="9360"/>
      </w:tabs>
    </w:pPr>
    <w:r>
      <w:rPr>
        <w:sz w:val="16"/>
        <w:szCs w:val="16"/>
      </w:rPr>
      <w:t xml:space="preserve">Aanvraag voor het schenken </w:t>
    </w:r>
    <w:r>
      <w:rPr>
        <w:noProof/>
        <w:sz w:val="16"/>
        <w:szCs w:val="16"/>
      </w:rPr>
      <w:t>van sterke drank in een occasionele horecainrichting</w:t>
    </w:r>
    <w:r>
      <w:rPr>
        <w:sz w:val="16"/>
        <w:szCs w:val="16"/>
      </w:rPr>
      <w:tab/>
    </w:r>
    <w:r>
      <w:rPr>
        <w:noProof/>
      </w:rPr>
      <w:t>2</w:t>
    </w:r>
    <w:r>
      <w:t>/</w:t>
    </w:r>
    <w:r>
      <w:rPr>
        <w:noProof/>
      </w:rPr>
      <w:t>2</w:t>
    </w:r>
  </w:p>
  <w:p w:rsidR="00754145" w:rsidRDefault="00754145" w:rsidP="00107D8B">
    <w:pPr>
      <w:pStyle w:val="Voettekst"/>
      <w:tabs>
        <w:tab w:val="clear" w:pos="9639"/>
        <w:tab w:val="right" w:pos="9360"/>
      </w:tabs>
    </w:pPr>
    <w:r>
      <w:rPr>
        <w:sz w:val="16"/>
        <w:szCs w:val="16"/>
      </w:rPr>
      <w:tab/>
    </w:r>
    <w:r>
      <w:rPr>
        <w:sz w:val="16"/>
        <w:szCs w:val="16"/>
      </w:rPr>
      <w:tab/>
      <w:t>Depso-ECOE/ 14/ 2008-06/ 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45" w:rsidRDefault="0075414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</w:pPr>
    <w:r w:rsidRPr="0027756A">
      <w:rPr>
        <w:sz w:val="16"/>
        <w:szCs w:val="16"/>
      </w:rPr>
      <w:fldChar w:fldCharType="begin"/>
    </w:r>
    <w:r w:rsidRPr="0027756A">
      <w:rPr>
        <w:sz w:val="16"/>
        <w:szCs w:val="16"/>
      </w:rPr>
      <w:instrText xml:space="preserve"> STYLEREF  Titel  \* MERGEFORMAT </w:instrText>
    </w:r>
    <w:r>
      <w:rPr>
        <w:sz w:val="16"/>
        <w:szCs w:val="16"/>
      </w:rPr>
      <w:fldChar w:fldCharType="separate"/>
    </w:r>
    <w:r w:rsidR="005023D6">
      <w:rPr>
        <w:noProof/>
        <w:sz w:val="16"/>
        <w:szCs w:val="16"/>
      </w:rPr>
      <w:t>Aanvraag voor het schenken van sterke drank in een occasionele horecainrichting</w:t>
    </w:r>
    <w:r w:rsidRPr="0027756A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5023D6">
      <w:rPr>
        <w:noProof/>
      </w:rPr>
      <w:t>2</w:t>
    </w:r>
    <w:r>
      <w:fldChar w:fldCharType="end"/>
    </w:r>
  </w:p>
  <w:p w:rsidR="00754145" w:rsidRPr="00D63910" w:rsidRDefault="0075414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  <w:rPr>
        <w:sz w:val="16"/>
        <w:szCs w:val="16"/>
      </w:rPr>
    </w:pPr>
    <w:r>
      <w:tab/>
    </w:r>
    <w:r>
      <w:tab/>
    </w:r>
    <w:r w:rsidRPr="00D63910">
      <w:rPr>
        <w:sz w:val="16"/>
        <w:szCs w:val="16"/>
      </w:rPr>
      <w:fldChar w:fldCharType="begin"/>
    </w:r>
    <w:r w:rsidRPr="00D63910">
      <w:rPr>
        <w:sz w:val="16"/>
        <w:szCs w:val="16"/>
      </w:rPr>
      <w:instrText xml:space="preserve"> documentcode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Depso-ECOE/ 00/ 2008-06/ 00</w:t>
    </w:r>
    <w:r w:rsidRPr="00D6391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D6" w:rsidRDefault="005023D6">
      <w:r>
        <w:separator/>
      </w:r>
    </w:p>
  </w:footnote>
  <w:footnote w:type="continuationSeparator" w:id="0">
    <w:p w:rsidR="005023D6" w:rsidRDefault="00502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6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680E98"/>
    <w:multiLevelType w:val="hybridMultilevel"/>
    <w:tmpl w:val="38DA4DA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09640A7"/>
    <w:multiLevelType w:val="hybridMultilevel"/>
    <w:tmpl w:val="F2F407E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B06D7"/>
    <w:multiLevelType w:val="hybridMultilevel"/>
    <w:tmpl w:val="34A613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251596B"/>
    <w:multiLevelType w:val="hybridMultilevel"/>
    <w:tmpl w:val="4F76BF3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1"/>
  </w:num>
  <w:num w:numId="13">
    <w:abstractNumId w:val="29"/>
  </w:num>
  <w:num w:numId="14">
    <w:abstractNumId w:val="24"/>
  </w:num>
  <w:num w:numId="15">
    <w:abstractNumId w:val="32"/>
  </w:num>
  <w:num w:numId="16">
    <w:abstractNumId w:val="14"/>
  </w:num>
  <w:num w:numId="17">
    <w:abstractNumId w:val="28"/>
  </w:num>
  <w:num w:numId="18">
    <w:abstractNumId w:val="10"/>
  </w:num>
  <w:num w:numId="19">
    <w:abstractNumId w:val="19"/>
  </w:num>
  <w:num w:numId="20">
    <w:abstractNumId w:val="23"/>
  </w:num>
  <w:num w:numId="21">
    <w:abstractNumId w:val="12"/>
  </w:num>
  <w:num w:numId="22">
    <w:abstractNumId w:val="26"/>
  </w:num>
  <w:num w:numId="23">
    <w:abstractNumId w:val="18"/>
  </w:num>
  <w:num w:numId="24">
    <w:abstractNumId w:val="17"/>
  </w:num>
  <w:num w:numId="25">
    <w:abstractNumId w:val="31"/>
  </w:num>
  <w:num w:numId="26">
    <w:abstractNumId w:val="11"/>
  </w:num>
  <w:num w:numId="27">
    <w:abstractNumId w:val="16"/>
  </w:num>
  <w:num w:numId="28">
    <w:abstractNumId w:val="33"/>
  </w:num>
  <w:num w:numId="29">
    <w:abstractNumId w:val="30"/>
  </w:num>
  <w:num w:numId="30">
    <w:abstractNumId w:val="20"/>
  </w:num>
  <w:num w:numId="31">
    <w:abstractNumId w:val="25"/>
  </w:num>
  <w:num w:numId="32">
    <w:abstractNumId w:val="15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284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21272"/>
    <w:rsid w:val="000315D4"/>
    <w:rsid w:val="00031891"/>
    <w:rsid w:val="00050EFC"/>
    <w:rsid w:val="00052F62"/>
    <w:rsid w:val="000572EC"/>
    <w:rsid w:val="00061513"/>
    <w:rsid w:val="00077801"/>
    <w:rsid w:val="00080096"/>
    <w:rsid w:val="000917D9"/>
    <w:rsid w:val="000B33B2"/>
    <w:rsid w:val="000B73AB"/>
    <w:rsid w:val="000C4B79"/>
    <w:rsid w:val="000C607E"/>
    <w:rsid w:val="000C726E"/>
    <w:rsid w:val="000D29A2"/>
    <w:rsid w:val="000D3955"/>
    <w:rsid w:val="000D7274"/>
    <w:rsid w:val="000E1D01"/>
    <w:rsid w:val="000E2047"/>
    <w:rsid w:val="000E4AE4"/>
    <w:rsid w:val="000F14B1"/>
    <w:rsid w:val="00107D8B"/>
    <w:rsid w:val="001155C6"/>
    <w:rsid w:val="00116357"/>
    <w:rsid w:val="00131538"/>
    <w:rsid w:val="00134A2E"/>
    <w:rsid w:val="00165348"/>
    <w:rsid w:val="0016743C"/>
    <w:rsid w:val="001723A7"/>
    <w:rsid w:val="00182211"/>
    <w:rsid w:val="00186F31"/>
    <w:rsid w:val="001914C9"/>
    <w:rsid w:val="00196B06"/>
    <w:rsid w:val="00196F8E"/>
    <w:rsid w:val="001A781E"/>
    <w:rsid w:val="001C19F6"/>
    <w:rsid w:val="001D0851"/>
    <w:rsid w:val="001D2E77"/>
    <w:rsid w:val="001D3105"/>
    <w:rsid w:val="001D3D02"/>
    <w:rsid w:val="001D58C5"/>
    <w:rsid w:val="001D7093"/>
    <w:rsid w:val="001E34A7"/>
    <w:rsid w:val="001F1779"/>
    <w:rsid w:val="001F23D8"/>
    <w:rsid w:val="001F28B4"/>
    <w:rsid w:val="001F3FA3"/>
    <w:rsid w:val="0021463B"/>
    <w:rsid w:val="00216558"/>
    <w:rsid w:val="002434AD"/>
    <w:rsid w:val="00244612"/>
    <w:rsid w:val="00251004"/>
    <w:rsid w:val="0027756A"/>
    <w:rsid w:val="0028105C"/>
    <w:rsid w:val="0028183F"/>
    <w:rsid w:val="00281885"/>
    <w:rsid w:val="00283898"/>
    <w:rsid w:val="00284F14"/>
    <w:rsid w:val="00291147"/>
    <w:rsid w:val="00295817"/>
    <w:rsid w:val="002A70EF"/>
    <w:rsid w:val="002B40C8"/>
    <w:rsid w:val="002C04E2"/>
    <w:rsid w:val="002C6AB5"/>
    <w:rsid w:val="002D1791"/>
    <w:rsid w:val="002D1D20"/>
    <w:rsid w:val="002E446A"/>
    <w:rsid w:val="002F0446"/>
    <w:rsid w:val="00301044"/>
    <w:rsid w:val="003252C6"/>
    <w:rsid w:val="00326630"/>
    <w:rsid w:val="0032799F"/>
    <w:rsid w:val="00327E94"/>
    <w:rsid w:val="0033303C"/>
    <w:rsid w:val="003342E3"/>
    <w:rsid w:val="003349B1"/>
    <w:rsid w:val="00351030"/>
    <w:rsid w:val="00355FC8"/>
    <w:rsid w:val="00376734"/>
    <w:rsid w:val="0038021E"/>
    <w:rsid w:val="00381692"/>
    <w:rsid w:val="00387E03"/>
    <w:rsid w:val="003911D8"/>
    <w:rsid w:val="003A1A70"/>
    <w:rsid w:val="003A4259"/>
    <w:rsid w:val="003B0D7B"/>
    <w:rsid w:val="003B1022"/>
    <w:rsid w:val="003B2452"/>
    <w:rsid w:val="003C3BB3"/>
    <w:rsid w:val="003D2483"/>
    <w:rsid w:val="003F0FEA"/>
    <w:rsid w:val="003F3064"/>
    <w:rsid w:val="004103FD"/>
    <w:rsid w:val="00413254"/>
    <w:rsid w:val="00421720"/>
    <w:rsid w:val="0042525B"/>
    <w:rsid w:val="00440035"/>
    <w:rsid w:val="004519E3"/>
    <w:rsid w:val="00456092"/>
    <w:rsid w:val="00456B2A"/>
    <w:rsid w:val="00456DB6"/>
    <w:rsid w:val="004731E9"/>
    <w:rsid w:val="00477743"/>
    <w:rsid w:val="00487498"/>
    <w:rsid w:val="00495268"/>
    <w:rsid w:val="004A00A9"/>
    <w:rsid w:val="004A432F"/>
    <w:rsid w:val="004C50CC"/>
    <w:rsid w:val="004C52C4"/>
    <w:rsid w:val="004C6FA2"/>
    <w:rsid w:val="004F078B"/>
    <w:rsid w:val="004F0BDB"/>
    <w:rsid w:val="004F28AF"/>
    <w:rsid w:val="005023D6"/>
    <w:rsid w:val="005156D4"/>
    <w:rsid w:val="00517176"/>
    <w:rsid w:val="00517A34"/>
    <w:rsid w:val="0053069F"/>
    <w:rsid w:val="00550A29"/>
    <w:rsid w:val="00555E48"/>
    <w:rsid w:val="00564DDD"/>
    <w:rsid w:val="00566BE7"/>
    <w:rsid w:val="005675B9"/>
    <w:rsid w:val="005730E5"/>
    <w:rsid w:val="00577645"/>
    <w:rsid w:val="005943A5"/>
    <w:rsid w:val="005A599D"/>
    <w:rsid w:val="005A6074"/>
    <w:rsid w:val="005A735F"/>
    <w:rsid w:val="005C2AD6"/>
    <w:rsid w:val="005C30D6"/>
    <w:rsid w:val="005D2787"/>
    <w:rsid w:val="005D73BD"/>
    <w:rsid w:val="005E06F7"/>
    <w:rsid w:val="005E2ECF"/>
    <w:rsid w:val="005E3929"/>
    <w:rsid w:val="005F424B"/>
    <w:rsid w:val="00603ABC"/>
    <w:rsid w:val="00612EAA"/>
    <w:rsid w:val="00614170"/>
    <w:rsid w:val="006313DB"/>
    <w:rsid w:val="006319F2"/>
    <w:rsid w:val="006347B4"/>
    <w:rsid w:val="00634804"/>
    <w:rsid w:val="00636673"/>
    <w:rsid w:val="006409DD"/>
    <w:rsid w:val="00680E1D"/>
    <w:rsid w:val="006820E5"/>
    <w:rsid w:val="00686140"/>
    <w:rsid w:val="006B7137"/>
    <w:rsid w:val="006B775E"/>
    <w:rsid w:val="006C5E17"/>
    <w:rsid w:val="006E27C2"/>
    <w:rsid w:val="006F2DC1"/>
    <w:rsid w:val="007009ED"/>
    <w:rsid w:val="0070544F"/>
    <w:rsid w:val="00712CBA"/>
    <w:rsid w:val="00715E9B"/>
    <w:rsid w:val="0071693E"/>
    <w:rsid w:val="00722BAD"/>
    <w:rsid w:val="0073550B"/>
    <w:rsid w:val="007515F4"/>
    <w:rsid w:val="00754145"/>
    <w:rsid w:val="00760D18"/>
    <w:rsid w:val="007623B9"/>
    <w:rsid w:val="00762C51"/>
    <w:rsid w:val="0077357B"/>
    <w:rsid w:val="00777A81"/>
    <w:rsid w:val="00787C45"/>
    <w:rsid w:val="00790B76"/>
    <w:rsid w:val="00791AB7"/>
    <w:rsid w:val="00794A67"/>
    <w:rsid w:val="00796F50"/>
    <w:rsid w:val="007A0645"/>
    <w:rsid w:val="007B0B53"/>
    <w:rsid w:val="007B0B77"/>
    <w:rsid w:val="007C09F7"/>
    <w:rsid w:val="007C38AC"/>
    <w:rsid w:val="007C39A8"/>
    <w:rsid w:val="007E676C"/>
    <w:rsid w:val="007E7852"/>
    <w:rsid w:val="007F3A3F"/>
    <w:rsid w:val="007F7F94"/>
    <w:rsid w:val="00800EC9"/>
    <w:rsid w:val="0080285E"/>
    <w:rsid w:val="0080708D"/>
    <w:rsid w:val="008131D6"/>
    <w:rsid w:val="0082057A"/>
    <w:rsid w:val="00824814"/>
    <w:rsid w:val="00851BD6"/>
    <w:rsid w:val="00857CD1"/>
    <w:rsid w:val="00864BF3"/>
    <w:rsid w:val="008827CF"/>
    <w:rsid w:val="00883DA2"/>
    <w:rsid w:val="00896274"/>
    <w:rsid w:val="008A1B0E"/>
    <w:rsid w:val="008A1CD7"/>
    <w:rsid w:val="008B0F35"/>
    <w:rsid w:val="008C041C"/>
    <w:rsid w:val="008C2302"/>
    <w:rsid w:val="008C68CF"/>
    <w:rsid w:val="008C7ACF"/>
    <w:rsid w:val="008D0FEC"/>
    <w:rsid w:val="008D4536"/>
    <w:rsid w:val="008D74FE"/>
    <w:rsid w:val="008E26EF"/>
    <w:rsid w:val="009073E8"/>
    <w:rsid w:val="00921BCD"/>
    <w:rsid w:val="00931089"/>
    <w:rsid w:val="0094196C"/>
    <w:rsid w:val="00942D1E"/>
    <w:rsid w:val="0094459F"/>
    <w:rsid w:val="00954C44"/>
    <w:rsid w:val="00957B65"/>
    <w:rsid w:val="00966FB2"/>
    <w:rsid w:val="0096742C"/>
    <w:rsid w:val="009825FF"/>
    <w:rsid w:val="0098690F"/>
    <w:rsid w:val="00994688"/>
    <w:rsid w:val="009B4F23"/>
    <w:rsid w:val="009B5421"/>
    <w:rsid w:val="009C0FBD"/>
    <w:rsid w:val="009C2F35"/>
    <w:rsid w:val="009C5452"/>
    <w:rsid w:val="009C74A3"/>
    <w:rsid w:val="009E3F6A"/>
    <w:rsid w:val="009F19FD"/>
    <w:rsid w:val="00A00C9F"/>
    <w:rsid w:val="00A15FFE"/>
    <w:rsid w:val="00A30FD5"/>
    <w:rsid w:val="00A36E77"/>
    <w:rsid w:val="00A37674"/>
    <w:rsid w:val="00A47547"/>
    <w:rsid w:val="00A47E1A"/>
    <w:rsid w:val="00A632DD"/>
    <w:rsid w:val="00A66376"/>
    <w:rsid w:val="00A665AD"/>
    <w:rsid w:val="00A71ADA"/>
    <w:rsid w:val="00A7450F"/>
    <w:rsid w:val="00A83B4C"/>
    <w:rsid w:val="00A85EE1"/>
    <w:rsid w:val="00A9475B"/>
    <w:rsid w:val="00AA38D7"/>
    <w:rsid w:val="00AA5143"/>
    <w:rsid w:val="00AA5EFF"/>
    <w:rsid w:val="00AA7C82"/>
    <w:rsid w:val="00AB1F7B"/>
    <w:rsid w:val="00AC5AE5"/>
    <w:rsid w:val="00AD56D0"/>
    <w:rsid w:val="00AD58AE"/>
    <w:rsid w:val="00AE4402"/>
    <w:rsid w:val="00AE4EA2"/>
    <w:rsid w:val="00B065CB"/>
    <w:rsid w:val="00B06D37"/>
    <w:rsid w:val="00B112F3"/>
    <w:rsid w:val="00B2354F"/>
    <w:rsid w:val="00B25EF7"/>
    <w:rsid w:val="00B30F67"/>
    <w:rsid w:val="00B408DA"/>
    <w:rsid w:val="00B43665"/>
    <w:rsid w:val="00B441B7"/>
    <w:rsid w:val="00B47722"/>
    <w:rsid w:val="00B5388E"/>
    <w:rsid w:val="00B655E5"/>
    <w:rsid w:val="00B6615F"/>
    <w:rsid w:val="00B737A2"/>
    <w:rsid w:val="00B77991"/>
    <w:rsid w:val="00B8011B"/>
    <w:rsid w:val="00B87095"/>
    <w:rsid w:val="00B93958"/>
    <w:rsid w:val="00B97114"/>
    <w:rsid w:val="00BA4EE3"/>
    <w:rsid w:val="00BB65CE"/>
    <w:rsid w:val="00BC0493"/>
    <w:rsid w:val="00BC3148"/>
    <w:rsid w:val="00BC480B"/>
    <w:rsid w:val="00BD44E1"/>
    <w:rsid w:val="00BF2BC9"/>
    <w:rsid w:val="00BF7848"/>
    <w:rsid w:val="00C02E31"/>
    <w:rsid w:val="00C039AD"/>
    <w:rsid w:val="00C0726D"/>
    <w:rsid w:val="00C11A3E"/>
    <w:rsid w:val="00C16840"/>
    <w:rsid w:val="00C230A2"/>
    <w:rsid w:val="00C24CB2"/>
    <w:rsid w:val="00C2506F"/>
    <w:rsid w:val="00C35F58"/>
    <w:rsid w:val="00C6273A"/>
    <w:rsid w:val="00C73C62"/>
    <w:rsid w:val="00C770F0"/>
    <w:rsid w:val="00C82358"/>
    <w:rsid w:val="00C849BB"/>
    <w:rsid w:val="00C94523"/>
    <w:rsid w:val="00CA6EB8"/>
    <w:rsid w:val="00CC6F5F"/>
    <w:rsid w:val="00CD513F"/>
    <w:rsid w:val="00CD7758"/>
    <w:rsid w:val="00CE0126"/>
    <w:rsid w:val="00CE5BCB"/>
    <w:rsid w:val="00CF0569"/>
    <w:rsid w:val="00CF71D7"/>
    <w:rsid w:val="00D03B93"/>
    <w:rsid w:val="00D10E9E"/>
    <w:rsid w:val="00D220E0"/>
    <w:rsid w:val="00D24384"/>
    <w:rsid w:val="00D32B61"/>
    <w:rsid w:val="00D344E5"/>
    <w:rsid w:val="00D37497"/>
    <w:rsid w:val="00D43C38"/>
    <w:rsid w:val="00D45506"/>
    <w:rsid w:val="00D508E2"/>
    <w:rsid w:val="00D56EF3"/>
    <w:rsid w:val="00D603C3"/>
    <w:rsid w:val="00D63786"/>
    <w:rsid w:val="00D63910"/>
    <w:rsid w:val="00D66F10"/>
    <w:rsid w:val="00D754C4"/>
    <w:rsid w:val="00D834AC"/>
    <w:rsid w:val="00D939E1"/>
    <w:rsid w:val="00DA29F1"/>
    <w:rsid w:val="00DA5934"/>
    <w:rsid w:val="00DB526C"/>
    <w:rsid w:val="00DB5D08"/>
    <w:rsid w:val="00DC1B74"/>
    <w:rsid w:val="00DC222E"/>
    <w:rsid w:val="00DC7677"/>
    <w:rsid w:val="00DD7D94"/>
    <w:rsid w:val="00E10C2B"/>
    <w:rsid w:val="00E2280C"/>
    <w:rsid w:val="00E343F8"/>
    <w:rsid w:val="00E40000"/>
    <w:rsid w:val="00E50F22"/>
    <w:rsid w:val="00E52686"/>
    <w:rsid w:val="00E57477"/>
    <w:rsid w:val="00E650B1"/>
    <w:rsid w:val="00E7102F"/>
    <w:rsid w:val="00E7143D"/>
    <w:rsid w:val="00E75F35"/>
    <w:rsid w:val="00E87745"/>
    <w:rsid w:val="00E934BD"/>
    <w:rsid w:val="00E9525C"/>
    <w:rsid w:val="00EA52F7"/>
    <w:rsid w:val="00EA7CCE"/>
    <w:rsid w:val="00EB2430"/>
    <w:rsid w:val="00EB724A"/>
    <w:rsid w:val="00ED0E28"/>
    <w:rsid w:val="00EF05E1"/>
    <w:rsid w:val="00EF1E3C"/>
    <w:rsid w:val="00F02888"/>
    <w:rsid w:val="00F20D98"/>
    <w:rsid w:val="00F22830"/>
    <w:rsid w:val="00F2479A"/>
    <w:rsid w:val="00F2595D"/>
    <w:rsid w:val="00F26AE1"/>
    <w:rsid w:val="00F41D0E"/>
    <w:rsid w:val="00F47B07"/>
    <w:rsid w:val="00F70794"/>
    <w:rsid w:val="00F71FBA"/>
    <w:rsid w:val="00F8669C"/>
    <w:rsid w:val="00FA1034"/>
    <w:rsid w:val="00FA1E4E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C607E"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Subrubriek">
    <w:name w:val="Subrubriek"/>
    <w:basedOn w:val="Standaard"/>
    <w:next w:val="Standaard"/>
    <w:rsid w:val="00B2354F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rsid w:val="00B2354F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B2354F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B2354F"/>
    <w:pPr>
      <w:keepNext/>
      <w:suppressAutoHyphens/>
      <w:spacing w:before="120" w:after="60"/>
    </w:pPr>
    <w:rPr>
      <w:b/>
    </w:rPr>
  </w:style>
  <w:style w:type="paragraph" w:customStyle="1" w:styleId="Genummerdevraag">
    <w:name w:val="Genummerde vraag"/>
    <w:basedOn w:val="Standaard"/>
    <w:next w:val="Standaard"/>
    <w:rsid w:val="00B2354F"/>
    <w:pPr>
      <w:keepNext/>
      <w:numPr>
        <w:numId w:val="31"/>
      </w:numPr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rsid w:val="0027756A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paragraph" w:customStyle="1" w:styleId="Voorbeeld">
    <w:name w:val="Voorbeeld"/>
    <w:basedOn w:val="Standaard"/>
    <w:next w:val="Standaard"/>
    <w:rsid w:val="004103FD"/>
    <w:pPr>
      <w:spacing w:before="120"/>
    </w:pPr>
    <w:rPr>
      <w:b/>
      <w:i/>
      <w:lang w:val="nl-BE"/>
    </w:rPr>
  </w:style>
  <w:style w:type="table" w:styleId="Tabelraster">
    <w:name w:val="Table Grid"/>
    <w:basedOn w:val="Standaardtabel"/>
    <w:semiHidden/>
    <w:rsid w:val="0025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00EC9"/>
    <w:rPr>
      <w:sz w:val="16"/>
      <w:szCs w:val="16"/>
    </w:rPr>
  </w:style>
  <w:style w:type="paragraph" w:styleId="Tekstopmerking">
    <w:name w:val="annotation text"/>
    <w:basedOn w:val="Standaard"/>
    <w:semiHidden/>
    <w:rsid w:val="00800EC9"/>
    <w:rPr>
      <w:szCs w:val="20"/>
    </w:rPr>
  </w:style>
  <w:style w:type="paragraph" w:styleId="Ballontekst">
    <w:name w:val="Balloon Text"/>
    <w:basedOn w:val="Standaard"/>
    <w:semiHidden/>
    <w:rsid w:val="00800EC9"/>
    <w:rPr>
      <w:rFonts w:ascii="Tahoma" w:hAnsi="Tahoma" w:cs="Tahoma"/>
      <w:sz w:val="16"/>
      <w:szCs w:val="16"/>
    </w:rPr>
  </w:style>
  <w:style w:type="paragraph" w:customStyle="1" w:styleId="Subvraag">
    <w:name w:val="Subvraag"/>
    <w:basedOn w:val="Standaard"/>
    <w:next w:val="Standaard"/>
    <w:rsid w:val="00CE5BCB"/>
    <w:pPr>
      <w:keepNext/>
      <w:suppressAutoHyphens/>
      <w:spacing w:before="120" w:after="60"/>
    </w:pPr>
    <w:rPr>
      <w:b/>
    </w:rPr>
  </w:style>
  <w:style w:type="paragraph" w:styleId="Onderwerpvanopmerking">
    <w:name w:val="annotation subject"/>
    <w:basedOn w:val="Tekstopmerking"/>
    <w:next w:val="Tekstopmerking"/>
    <w:semiHidden/>
    <w:rsid w:val="00C94523"/>
    <w:rPr>
      <w:b/>
      <w:bCs/>
    </w:rPr>
  </w:style>
  <w:style w:type="paragraph" w:styleId="Documentstructuur">
    <w:name w:val="Document Map"/>
    <w:basedOn w:val="Standaard"/>
    <w:semiHidden/>
    <w:rsid w:val="00612EAA"/>
    <w:pPr>
      <w:shd w:val="clear" w:color="auto" w:fill="000080"/>
    </w:pPr>
    <w:rPr>
      <w:rFonts w:ascii="Tahoma" w:hAnsi="Tahoma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C607E"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Subrubriek">
    <w:name w:val="Subrubriek"/>
    <w:basedOn w:val="Standaard"/>
    <w:next w:val="Standaard"/>
    <w:rsid w:val="00B2354F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rsid w:val="00B2354F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B2354F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B2354F"/>
    <w:pPr>
      <w:keepNext/>
      <w:suppressAutoHyphens/>
      <w:spacing w:before="120" w:after="60"/>
    </w:pPr>
    <w:rPr>
      <w:b/>
    </w:rPr>
  </w:style>
  <w:style w:type="paragraph" w:customStyle="1" w:styleId="Genummerdevraag">
    <w:name w:val="Genummerde vraag"/>
    <w:basedOn w:val="Standaard"/>
    <w:next w:val="Standaard"/>
    <w:rsid w:val="00B2354F"/>
    <w:pPr>
      <w:keepNext/>
      <w:numPr>
        <w:numId w:val="31"/>
      </w:numPr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rsid w:val="0027756A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paragraph" w:customStyle="1" w:styleId="Voorbeeld">
    <w:name w:val="Voorbeeld"/>
    <w:basedOn w:val="Standaard"/>
    <w:next w:val="Standaard"/>
    <w:rsid w:val="004103FD"/>
    <w:pPr>
      <w:spacing w:before="120"/>
    </w:pPr>
    <w:rPr>
      <w:b/>
      <w:i/>
      <w:lang w:val="nl-BE"/>
    </w:rPr>
  </w:style>
  <w:style w:type="table" w:styleId="Tabelraster">
    <w:name w:val="Table Grid"/>
    <w:basedOn w:val="Standaardtabel"/>
    <w:semiHidden/>
    <w:rsid w:val="0025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00EC9"/>
    <w:rPr>
      <w:sz w:val="16"/>
      <w:szCs w:val="16"/>
    </w:rPr>
  </w:style>
  <w:style w:type="paragraph" w:styleId="Tekstopmerking">
    <w:name w:val="annotation text"/>
    <w:basedOn w:val="Standaard"/>
    <w:semiHidden/>
    <w:rsid w:val="00800EC9"/>
    <w:rPr>
      <w:szCs w:val="20"/>
    </w:rPr>
  </w:style>
  <w:style w:type="paragraph" w:styleId="Ballontekst">
    <w:name w:val="Balloon Text"/>
    <w:basedOn w:val="Standaard"/>
    <w:semiHidden/>
    <w:rsid w:val="00800EC9"/>
    <w:rPr>
      <w:rFonts w:ascii="Tahoma" w:hAnsi="Tahoma" w:cs="Tahoma"/>
      <w:sz w:val="16"/>
      <w:szCs w:val="16"/>
    </w:rPr>
  </w:style>
  <w:style w:type="paragraph" w:customStyle="1" w:styleId="Subvraag">
    <w:name w:val="Subvraag"/>
    <w:basedOn w:val="Standaard"/>
    <w:next w:val="Standaard"/>
    <w:rsid w:val="00CE5BCB"/>
    <w:pPr>
      <w:keepNext/>
      <w:suppressAutoHyphens/>
      <w:spacing w:before="120" w:after="60"/>
    </w:pPr>
    <w:rPr>
      <w:b/>
    </w:rPr>
  </w:style>
  <w:style w:type="paragraph" w:styleId="Onderwerpvanopmerking">
    <w:name w:val="annotation subject"/>
    <w:basedOn w:val="Tekstopmerking"/>
    <w:next w:val="Tekstopmerking"/>
    <w:semiHidden/>
    <w:rsid w:val="00C94523"/>
    <w:rPr>
      <w:b/>
      <w:bCs/>
    </w:rPr>
  </w:style>
  <w:style w:type="paragraph" w:styleId="Documentstructuur">
    <w:name w:val="Document Map"/>
    <w:basedOn w:val="Standaard"/>
    <w:semiHidden/>
    <w:rsid w:val="00612EAA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enementenloket@mechele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cs\EVENEMENTENLOKET\Nuttige%20info\reglementen%20Stad%20Mechelen\Depso-ECOE%20Aanvraag%20voor%20het%20schenken%20van%20sterke%20drank%20in%20een%20occasionele%20drankgelegenhe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Depso-ECOE Aanvraag voor het schenken van sterke drank in een occasionele drankgelegenheid.dot</Template>
  <TotalTime>3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2108</CharactersWithSpaces>
  <SharedDoc>false</SharedDoc>
  <HLinks>
    <vt:vector size="6" baseType="variant">
      <vt:variant>
        <vt:i4>4391023</vt:i4>
      </vt:variant>
      <vt:variant>
        <vt:i4>0</vt:i4>
      </vt:variant>
      <vt:variant>
        <vt:i4>0</vt:i4>
      </vt:variant>
      <vt:variant>
        <vt:i4>5</vt:i4>
      </vt:variant>
      <vt:variant>
        <vt:lpwstr>mailto:economie@mechelen.be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 Barbara</dc:creator>
  <cp:lastModifiedBy>Willems Barbara</cp:lastModifiedBy>
  <cp:revision>1</cp:revision>
  <cp:lastPrinted>2008-06-17T16:12:00Z</cp:lastPrinted>
  <dcterms:created xsi:type="dcterms:W3CDTF">2015-11-20T12:54:00Z</dcterms:created>
  <dcterms:modified xsi:type="dcterms:W3CDTF">2015-11-20T12:57:00Z</dcterms:modified>
</cp:coreProperties>
</file>