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7677" w:rsidRPr="00203D47" w:rsidRDefault="004829EE" w:rsidP="002A39D4">
      <w:pPr>
        <w:pStyle w:val="Kop1"/>
        <w:spacing w:before="0" w:after="0"/>
        <w:jc w:val="both"/>
        <w:rPr>
          <w:rFonts w:ascii="Segoe UI" w:hAnsi="Segoe UI" w:cs="Segoe UI"/>
          <w:sz w:val="22"/>
          <w:szCs w:val="22"/>
        </w:rPr>
      </w:pPr>
      <w:r w:rsidRPr="00203D47">
        <w:rPr>
          <w:rFonts w:ascii="Segoe UI" w:hAnsi="Segoe UI" w:cs="Segoe UI"/>
          <w:b w:val="0"/>
          <w:noProof/>
          <w:sz w:val="22"/>
          <w:szCs w:val="22"/>
          <w:u w:val="single"/>
          <w:lang w:val="nl-BE" w:eastAsia="nl-BE"/>
        </w:rPr>
        <w:drawing>
          <wp:anchor distT="0" distB="0" distL="114300" distR="114300" simplePos="0" relativeHeight="251659264" behindDoc="0" locked="0" layoutInCell="1" allowOverlap="1" wp14:anchorId="215B05EE" wp14:editId="3BFF31DC">
            <wp:simplePos x="0" y="0"/>
            <wp:positionH relativeFrom="column">
              <wp:posOffset>-684530</wp:posOffset>
            </wp:positionH>
            <wp:positionV relativeFrom="paragraph">
              <wp:posOffset>-663575</wp:posOffset>
            </wp:positionV>
            <wp:extent cx="719455" cy="1483360"/>
            <wp:effectExtent l="0" t="0" r="4445" b="2540"/>
            <wp:wrapSquare wrapText="bothSides"/>
            <wp:docPr id="2" name="Afbeelding 2" descr="H:\logo's\Logo blauw gro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logo's\Logo blauw groen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1483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940E4">
        <w:rPr>
          <w:rFonts w:cs="Arial"/>
          <w:b w:val="0"/>
          <w:noProof/>
          <w:sz w:val="22"/>
          <w:szCs w:val="22"/>
          <w:u w:val="single"/>
          <w:lang w:val="nl-BE" w:eastAsia="nl-BE"/>
        </w:rPr>
        <w:drawing>
          <wp:anchor distT="0" distB="0" distL="114300" distR="114300" simplePos="0" relativeHeight="251661312" behindDoc="0" locked="0" layoutInCell="1" allowOverlap="1" wp14:anchorId="0BEA66C0" wp14:editId="3A747937">
            <wp:simplePos x="0" y="0"/>
            <wp:positionH relativeFrom="margin">
              <wp:posOffset>4637405</wp:posOffset>
            </wp:positionH>
            <wp:positionV relativeFrom="margin">
              <wp:posOffset>-334645</wp:posOffset>
            </wp:positionV>
            <wp:extent cx="1799590" cy="943610"/>
            <wp:effectExtent l="0" t="0" r="0" b="889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ciaal hui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E7677" w:rsidRPr="00203D47" w:rsidRDefault="001E7677" w:rsidP="002A39D4">
      <w:pPr>
        <w:jc w:val="both"/>
        <w:rPr>
          <w:rFonts w:ascii="Segoe UI" w:hAnsi="Segoe UI" w:cs="Segoe UI"/>
          <w:sz w:val="22"/>
          <w:szCs w:val="22"/>
        </w:rPr>
      </w:pPr>
    </w:p>
    <w:p w:rsidR="00754B2E" w:rsidRPr="00203D47" w:rsidRDefault="00754B2E" w:rsidP="002A39D4">
      <w:pPr>
        <w:ind w:left="1410" w:hanging="1410"/>
        <w:jc w:val="both"/>
        <w:rPr>
          <w:rFonts w:ascii="Segoe UI" w:hAnsi="Segoe UI" w:cs="Segoe UI"/>
          <w:sz w:val="22"/>
          <w:szCs w:val="22"/>
        </w:rPr>
      </w:pPr>
    </w:p>
    <w:p w:rsidR="00BA62CB" w:rsidRPr="00203D47" w:rsidRDefault="00BA62CB" w:rsidP="002A39D4">
      <w:pPr>
        <w:ind w:left="1410" w:hanging="1410"/>
        <w:jc w:val="both"/>
        <w:rPr>
          <w:rFonts w:ascii="Segoe UI" w:hAnsi="Segoe UI" w:cs="Segoe UI"/>
          <w:sz w:val="22"/>
          <w:szCs w:val="22"/>
        </w:rPr>
      </w:pPr>
    </w:p>
    <w:p w:rsidR="00BA62CB" w:rsidRPr="00203D47" w:rsidRDefault="00BA62CB" w:rsidP="002A39D4">
      <w:pPr>
        <w:ind w:left="1410" w:hanging="1410"/>
        <w:jc w:val="both"/>
        <w:rPr>
          <w:rFonts w:ascii="Segoe UI" w:hAnsi="Segoe UI" w:cs="Segoe UI"/>
          <w:sz w:val="22"/>
          <w:szCs w:val="22"/>
        </w:rPr>
      </w:pPr>
    </w:p>
    <w:p w:rsidR="00754B2E" w:rsidRPr="00203D47" w:rsidRDefault="00754B2E" w:rsidP="002A39D4">
      <w:pPr>
        <w:ind w:left="1410" w:hanging="1410"/>
        <w:jc w:val="both"/>
        <w:rPr>
          <w:rFonts w:ascii="Segoe UI" w:hAnsi="Segoe UI" w:cs="Segoe UI"/>
          <w:sz w:val="22"/>
          <w:szCs w:val="22"/>
        </w:rPr>
      </w:pPr>
    </w:p>
    <w:p w:rsidR="00203D47" w:rsidRPr="00151127" w:rsidRDefault="00754B2E" w:rsidP="002A39D4">
      <w:pPr>
        <w:ind w:left="1410" w:hanging="1410"/>
        <w:jc w:val="center"/>
        <w:rPr>
          <w:rFonts w:ascii="Segoe UI" w:hAnsi="Segoe UI" w:cs="Segoe UI"/>
          <w:sz w:val="22"/>
        </w:rPr>
      </w:pPr>
      <w:r w:rsidRPr="00151127">
        <w:rPr>
          <w:rFonts w:ascii="Segoe UI" w:hAnsi="Segoe UI" w:cs="Segoe UI"/>
          <w:sz w:val="22"/>
        </w:rPr>
        <w:t xml:space="preserve">Stad </w:t>
      </w:r>
      <w:r w:rsidR="00590A16" w:rsidRPr="00151127">
        <w:rPr>
          <w:rFonts w:ascii="Segoe UI" w:hAnsi="Segoe UI" w:cs="Segoe UI"/>
          <w:sz w:val="22"/>
        </w:rPr>
        <w:t>Mechelen zoekt</w:t>
      </w:r>
      <w:r w:rsidR="003871D8" w:rsidRPr="00151127">
        <w:rPr>
          <w:rFonts w:ascii="Segoe UI" w:hAnsi="Segoe UI" w:cs="Segoe UI"/>
          <w:sz w:val="22"/>
        </w:rPr>
        <w:t xml:space="preserve"> </w:t>
      </w:r>
      <w:r w:rsidR="007156B9" w:rsidRPr="00151127">
        <w:rPr>
          <w:rFonts w:ascii="Segoe UI" w:hAnsi="Segoe UI" w:cs="Segoe UI"/>
          <w:sz w:val="22"/>
        </w:rPr>
        <w:t>een</w:t>
      </w:r>
      <w:r w:rsidR="00F55555" w:rsidRPr="00151127">
        <w:rPr>
          <w:rFonts w:ascii="Segoe UI" w:hAnsi="Segoe UI" w:cs="Segoe UI"/>
          <w:sz w:val="22"/>
        </w:rPr>
        <w:t xml:space="preserve"> (m/v)</w:t>
      </w:r>
      <w:r w:rsidRPr="00151127">
        <w:rPr>
          <w:rFonts w:ascii="Segoe UI" w:hAnsi="Segoe UI" w:cs="Segoe UI"/>
          <w:sz w:val="22"/>
        </w:rPr>
        <w:t>:</w:t>
      </w:r>
    </w:p>
    <w:p w:rsidR="00754B2E" w:rsidRDefault="00A413F6" w:rsidP="002A39D4">
      <w:pPr>
        <w:ind w:left="1410" w:hanging="1410"/>
        <w:jc w:val="center"/>
        <w:rPr>
          <w:rFonts w:ascii="Segoe UI" w:hAnsi="Segoe UI" w:cs="Segoe UI"/>
          <w:b/>
          <w:sz w:val="22"/>
        </w:rPr>
      </w:pPr>
      <w:r>
        <w:rPr>
          <w:rFonts w:ascii="Segoe UI" w:hAnsi="Segoe UI" w:cs="Segoe UI"/>
          <w:b/>
          <w:sz w:val="22"/>
        </w:rPr>
        <w:t>Consulent</w:t>
      </w:r>
      <w:r w:rsidR="00DF0FBE">
        <w:rPr>
          <w:rFonts w:ascii="Segoe UI" w:hAnsi="Segoe UI" w:cs="Segoe UI"/>
          <w:b/>
          <w:sz w:val="22"/>
        </w:rPr>
        <w:t xml:space="preserve"> Natuur</w:t>
      </w:r>
      <w:r>
        <w:rPr>
          <w:rFonts w:ascii="Segoe UI" w:hAnsi="Segoe UI" w:cs="Segoe UI"/>
          <w:b/>
          <w:sz w:val="22"/>
        </w:rPr>
        <w:t>-</w:t>
      </w:r>
      <w:r w:rsidR="00DF0FBE">
        <w:rPr>
          <w:rFonts w:ascii="Segoe UI" w:hAnsi="Segoe UI" w:cs="Segoe UI"/>
          <w:b/>
          <w:sz w:val="22"/>
        </w:rPr>
        <w:t xml:space="preserve"> </w:t>
      </w:r>
      <w:r w:rsidR="00383389">
        <w:rPr>
          <w:rFonts w:ascii="Segoe UI" w:hAnsi="Segoe UI" w:cs="Segoe UI"/>
          <w:b/>
          <w:sz w:val="22"/>
        </w:rPr>
        <w:t>en</w:t>
      </w:r>
      <w:r w:rsidR="00DF0FBE">
        <w:rPr>
          <w:rFonts w:ascii="Segoe UI" w:hAnsi="Segoe UI" w:cs="Segoe UI"/>
          <w:b/>
          <w:sz w:val="22"/>
        </w:rPr>
        <w:t xml:space="preserve"> Groen</w:t>
      </w:r>
      <w:r>
        <w:rPr>
          <w:rFonts w:ascii="Segoe UI" w:hAnsi="Segoe UI" w:cs="Segoe UI"/>
          <w:b/>
          <w:sz w:val="22"/>
        </w:rPr>
        <w:t>ontwikkeling</w:t>
      </w:r>
    </w:p>
    <w:p w:rsidR="002A7900" w:rsidRPr="00203D47" w:rsidRDefault="002A7900" w:rsidP="002A39D4">
      <w:pPr>
        <w:ind w:left="1410" w:hanging="1410"/>
        <w:jc w:val="center"/>
        <w:rPr>
          <w:rFonts w:ascii="Segoe UI" w:hAnsi="Segoe UI" w:cs="Segoe UI"/>
          <w:b/>
          <w:sz w:val="22"/>
        </w:rPr>
      </w:pPr>
    </w:p>
    <w:p w:rsidR="00754B2E" w:rsidRDefault="002A39D4" w:rsidP="002A39D4">
      <w:pPr>
        <w:ind w:left="1410" w:hanging="1410"/>
        <w:jc w:val="center"/>
        <w:rPr>
          <w:rFonts w:ascii="Segoe UI" w:hAnsi="Segoe UI" w:cs="Segoe UI"/>
          <w:sz w:val="22"/>
        </w:rPr>
      </w:pPr>
      <w:r w:rsidRPr="00463F1F">
        <w:rPr>
          <w:rFonts w:ascii="Segoe UI" w:hAnsi="Segoe UI" w:cs="Segoe UI"/>
          <w:sz w:val="22"/>
        </w:rPr>
        <w:t>D</w:t>
      </w:r>
      <w:r w:rsidR="00DF0FBE" w:rsidRPr="00463F1F">
        <w:rPr>
          <w:rFonts w:ascii="Segoe UI" w:hAnsi="Segoe UI" w:cs="Segoe UI"/>
          <w:sz w:val="22"/>
        </w:rPr>
        <w:t>eeltijdse contractuele</w:t>
      </w:r>
      <w:r w:rsidR="00DF0FBE">
        <w:rPr>
          <w:rFonts w:ascii="Segoe UI" w:hAnsi="Segoe UI" w:cs="Segoe UI"/>
          <w:sz w:val="22"/>
        </w:rPr>
        <w:t xml:space="preserve"> functie </w:t>
      </w:r>
      <w:r>
        <w:rPr>
          <w:rFonts w:ascii="Segoe UI" w:hAnsi="Segoe UI" w:cs="Segoe UI"/>
          <w:sz w:val="22"/>
        </w:rPr>
        <w:t>op niveau B1-3</w:t>
      </w:r>
    </w:p>
    <w:p w:rsidR="002A39D4" w:rsidRPr="00203D47" w:rsidRDefault="002A39D4" w:rsidP="002A39D4">
      <w:pPr>
        <w:ind w:left="1410" w:hanging="1410"/>
        <w:jc w:val="center"/>
        <w:rPr>
          <w:rFonts w:ascii="Segoe UI" w:hAnsi="Segoe UI" w:cs="Segoe UI"/>
          <w:sz w:val="22"/>
        </w:rPr>
      </w:pPr>
      <w:r>
        <w:rPr>
          <w:rFonts w:ascii="Segoe UI" w:hAnsi="Segoe UI" w:cs="Segoe UI"/>
          <w:sz w:val="22"/>
        </w:rPr>
        <w:t>(via aanwerving)</w:t>
      </w:r>
    </w:p>
    <w:p w:rsidR="006E383C" w:rsidRPr="00203D47" w:rsidRDefault="006E383C" w:rsidP="002A39D4">
      <w:pPr>
        <w:jc w:val="both"/>
        <w:rPr>
          <w:rFonts w:ascii="Segoe UI" w:hAnsi="Segoe UI" w:cs="Segoe UI"/>
          <w:b/>
        </w:rPr>
      </w:pPr>
    </w:p>
    <w:p w:rsidR="00151127" w:rsidRDefault="00151127" w:rsidP="002A39D4">
      <w:pPr>
        <w:jc w:val="both"/>
        <w:rPr>
          <w:rFonts w:ascii="Segoe UI" w:hAnsi="Segoe UI" w:cs="Segoe UI"/>
          <w:i/>
        </w:rPr>
      </w:pPr>
    </w:p>
    <w:p w:rsidR="007923D9" w:rsidRPr="007923D9" w:rsidRDefault="00383389" w:rsidP="002A39D4">
      <w:pPr>
        <w:jc w:val="both"/>
        <w:rPr>
          <w:rFonts w:ascii="Segoe UI" w:hAnsi="Segoe UI" w:cs="Segoe UI"/>
        </w:rPr>
      </w:pPr>
      <w:r w:rsidRPr="00383389">
        <w:rPr>
          <w:rFonts w:ascii="Segoe UI" w:hAnsi="Segoe UI" w:cs="Segoe UI"/>
        </w:rPr>
        <w:t>De dienst Natuur- en Groenontwikkeling maakt deel uit van het Departement Stedelijke Ontwikkeling</w:t>
      </w:r>
      <w:r w:rsidR="00E45A93">
        <w:rPr>
          <w:rFonts w:ascii="Segoe UI" w:hAnsi="Segoe UI" w:cs="Segoe UI"/>
        </w:rPr>
        <w:t xml:space="preserve"> en staat in voor </w:t>
      </w:r>
      <w:r w:rsidR="00463F1F">
        <w:rPr>
          <w:rFonts w:ascii="Segoe UI" w:hAnsi="Segoe UI" w:cs="Segoe UI"/>
        </w:rPr>
        <w:t xml:space="preserve">het stedelijk groen- en natuurbeleid binnen de stad. </w:t>
      </w:r>
      <w:r w:rsidR="007923D9" w:rsidRPr="007923D9">
        <w:rPr>
          <w:rFonts w:ascii="Segoe UI" w:hAnsi="Segoe UI" w:cs="Segoe UI"/>
        </w:rPr>
        <w:t xml:space="preserve">Als Consulent Natuur- en Groenontwikkeling ben je </w:t>
      </w:r>
      <w:r w:rsidR="007923D9">
        <w:rPr>
          <w:rFonts w:ascii="Segoe UI" w:hAnsi="Segoe UI" w:cs="Segoe UI"/>
        </w:rPr>
        <w:t xml:space="preserve">mede </w:t>
      </w:r>
      <w:r w:rsidR="007923D9" w:rsidRPr="007923D9">
        <w:rPr>
          <w:rFonts w:ascii="Segoe UI" w:hAnsi="Segoe UI" w:cs="Segoe UI"/>
        </w:rPr>
        <w:t>verantwoordelijk</w:t>
      </w:r>
      <w:r w:rsidR="007923D9">
        <w:rPr>
          <w:rFonts w:ascii="Segoe UI" w:hAnsi="Segoe UI" w:cs="Segoe UI"/>
        </w:rPr>
        <w:t xml:space="preserve"> om </w:t>
      </w:r>
      <w:r w:rsidR="00463F1F">
        <w:rPr>
          <w:rFonts w:ascii="Segoe UI" w:hAnsi="Segoe UI" w:cs="Segoe UI"/>
        </w:rPr>
        <w:t xml:space="preserve">dit </w:t>
      </w:r>
      <w:r w:rsidR="007923D9">
        <w:rPr>
          <w:rFonts w:ascii="Segoe UI" w:hAnsi="Segoe UI" w:cs="Segoe UI"/>
        </w:rPr>
        <w:t xml:space="preserve">beleid verder uit te bouwen en/ of te optimaliseren. Je wordt ingeschakeld voor administratieve </w:t>
      </w:r>
      <w:r w:rsidR="008573A3">
        <w:rPr>
          <w:rFonts w:ascii="Segoe UI" w:hAnsi="Segoe UI" w:cs="Segoe UI"/>
        </w:rPr>
        <w:t>en</w:t>
      </w:r>
      <w:r w:rsidR="007923D9">
        <w:rPr>
          <w:rFonts w:ascii="Segoe UI" w:hAnsi="Segoe UI" w:cs="Segoe UI"/>
        </w:rPr>
        <w:t xml:space="preserve"> logistieke taken </w:t>
      </w:r>
      <w:r w:rsidR="008573A3">
        <w:rPr>
          <w:rFonts w:ascii="Segoe UI" w:hAnsi="Segoe UI" w:cs="Segoe UI"/>
        </w:rPr>
        <w:t>gelinkt aan jouw dienst en vervult een adviserende rol met betrekking tot het beleid rond natuur en groen</w:t>
      </w:r>
      <w:r w:rsidR="00B715D2">
        <w:rPr>
          <w:rFonts w:ascii="Segoe UI" w:hAnsi="Segoe UI" w:cs="Segoe UI"/>
        </w:rPr>
        <w:t xml:space="preserve"> (stedelijke beleidsprogramma “Samen werken aan een beter Mechelen 2013-2018)</w:t>
      </w:r>
      <w:r w:rsidR="008573A3">
        <w:rPr>
          <w:rFonts w:ascii="Segoe UI" w:hAnsi="Segoe UI" w:cs="Segoe UI"/>
        </w:rPr>
        <w:t xml:space="preserve">. Daarnaast wordt jouw advies ingewonnen rond diverse </w:t>
      </w:r>
      <w:r w:rsidR="002C55B9">
        <w:rPr>
          <w:rFonts w:ascii="Segoe UI" w:hAnsi="Segoe UI" w:cs="Segoe UI"/>
        </w:rPr>
        <w:t>stedelijke</w:t>
      </w:r>
      <w:r w:rsidR="008573A3">
        <w:rPr>
          <w:rFonts w:ascii="Segoe UI" w:hAnsi="Segoe UI" w:cs="Segoe UI"/>
        </w:rPr>
        <w:t xml:space="preserve"> projecten, zowel voor je eigen dienst als van andere diensten (Ruimtel</w:t>
      </w:r>
      <w:r w:rsidR="002C55B9">
        <w:rPr>
          <w:rFonts w:ascii="Segoe UI" w:hAnsi="Segoe UI" w:cs="Segoe UI"/>
        </w:rPr>
        <w:t xml:space="preserve">ijke Planning, Openbaar Domein, Jeugd </w:t>
      </w:r>
      <w:proofErr w:type="spellStart"/>
      <w:r w:rsidR="002C55B9">
        <w:rPr>
          <w:rFonts w:ascii="Segoe UI" w:hAnsi="Segoe UI" w:cs="Segoe UI"/>
        </w:rPr>
        <w:t>etc</w:t>
      </w:r>
      <w:proofErr w:type="spellEnd"/>
      <w:r w:rsidR="002C55B9">
        <w:rPr>
          <w:rFonts w:ascii="Segoe UI" w:hAnsi="Segoe UI" w:cs="Segoe UI"/>
        </w:rPr>
        <w:t xml:space="preserve">). </w:t>
      </w:r>
      <w:r w:rsidR="008573A3">
        <w:rPr>
          <w:rFonts w:ascii="Segoe UI" w:hAnsi="Segoe UI" w:cs="Segoe UI"/>
        </w:rPr>
        <w:t xml:space="preserve"> </w:t>
      </w:r>
      <w:r w:rsidR="007923D9">
        <w:rPr>
          <w:rFonts w:ascii="Segoe UI" w:hAnsi="Segoe UI" w:cs="Segoe UI"/>
        </w:rPr>
        <w:t xml:space="preserve"> </w:t>
      </w:r>
    </w:p>
    <w:p w:rsidR="00151127" w:rsidRPr="00203D47" w:rsidRDefault="00151127" w:rsidP="002A39D4">
      <w:pPr>
        <w:jc w:val="both"/>
        <w:rPr>
          <w:rFonts w:ascii="Segoe UI" w:hAnsi="Segoe UI" w:cs="Segoe UI"/>
          <w:b/>
        </w:rPr>
      </w:pPr>
    </w:p>
    <w:p w:rsidR="001E7677" w:rsidRPr="00203D47" w:rsidRDefault="00051E7F" w:rsidP="002A39D4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Takenpakket</w:t>
      </w:r>
      <w:r w:rsidR="00754B2E" w:rsidRPr="00203D47">
        <w:rPr>
          <w:rFonts w:ascii="Segoe UI" w:hAnsi="Segoe UI" w:cs="Segoe UI"/>
          <w:b/>
        </w:rPr>
        <w:t>:</w:t>
      </w:r>
    </w:p>
    <w:p w:rsidR="00BA62CB" w:rsidRDefault="00754B2E" w:rsidP="002A39D4">
      <w:pPr>
        <w:pStyle w:val="Lijstalinea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</w:rPr>
      </w:pPr>
      <w:r w:rsidRPr="00203D47">
        <w:rPr>
          <w:rFonts w:ascii="Segoe UI" w:hAnsi="Segoe UI" w:cs="Segoe UI"/>
        </w:rPr>
        <w:t>Je</w:t>
      </w:r>
      <w:r w:rsidR="00BA62CB" w:rsidRPr="00203D47">
        <w:rPr>
          <w:rFonts w:ascii="Segoe UI" w:hAnsi="Segoe UI" w:cs="Segoe UI"/>
        </w:rPr>
        <w:t xml:space="preserve"> bent verantwoordelijk voor </w:t>
      </w:r>
      <w:r w:rsidR="008573A3">
        <w:rPr>
          <w:rFonts w:ascii="Segoe UI" w:hAnsi="Segoe UI" w:cs="Segoe UI"/>
        </w:rPr>
        <w:t xml:space="preserve">de opmaak en opvolging van diverse groenprojecten van ontwerp tot uitvoering (stadstuinen, parken, speelbossen, speelnatuur, volkstuinen, begraafplaats </w:t>
      </w:r>
      <w:proofErr w:type="spellStart"/>
      <w:r w:rsidR="008573A3">
        <w:rPr>
          <w:rFonts w:ascii="Segoe UI" w:hAnsi="Segoe UI" w:cs="Segoe UI"/>
        </w:rPr>
        <w:t>etc</w:t>
      </w:r>
      <w:proofErr w:type="spellEnd"/>
      <w:r w:rsidR="008573A3">
        <w:rPr>
          <w:rFonts w:ascii="Segoe UI" w:hAnsi="Segoe UI" w:cs="Segoe UI"/>
        </w:rPr>
        <w:t>)</w:t>
      </w:r>
    </w:p>
    <w:p w:rsidR="008573A3" w:rsidRDefault="008573A3" w:rsidP="008573A3">
      <w:pPr>
        <w:pStyle w:val="Lijstalinea"/>
        <w:numPr>
          <w:ilvl w:val="1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Opmaak van bestekken voor studie-, ontwerp- en groenprojecten</w:t>
      </w:r>
    </w:p>
    <w:p w:rsidR="000A6CEF" w:rsidRDefault="000A6CEF" w:rsidP="008573A3">
      <w:pPr>
        <w:pStyle w:val="Lijstalinea"/>
        <w:numPr>
          <w:ilvl w:val="1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Opmaak bestellen voor de realisatie van groenprojecten</w:t>
      </w:r>
    </w:p>
    <w:p w:rsidR="008573A3" w:rsidRDefault="008573A3" w:rsidP="008573A3">
      <w:pPr>
        <w:pStyle w:val="Lijstalinea"/>
        <w:numPr>
          <w:ilvl w:val="1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Opvolging van studie- en ontwerpopdrachten</w:t>
      </w:r>
    </w:p>
    <w:p w:rsidR="008573A3" w:rsidRDefault="008573A3" w:rsidP="008573A3">
      <w:pPr>
        <w:pStyle w:val="Lijstalinea"/>
        <w:numPr>
          <w:ilvl w:val="1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Werfopvolging </w:t>
      </w:r>
    </w:p>
    <w:p w:rsidR="008573A3" w:rsidRDefault="008573A3" w:rsidP="008573A3">
      <w:pPr>
        <w:pStyle w:val="Lijstalinea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Je maakt beheerplannen op voor stedelijke parken – conform de principes van harmonisch park- en groenbeheer</w:t>
      </w:r>
    </w:p>
    <w:p w:rsidR="008573A3" w:rsidRDefault="008573A3" w:rsidP="008573A3">
      <w:pPr>
        <w:pStyle w:val="Lijstalinea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Je beheert aanvraagdossiers van stedenbouwkundige vergunningen voor de realisatie van groenprojecten en het kappen van bomen</w:t>
      </w:r>
    </w:p>
    <w:p w:rsidR="00B715D2" w:rsidRDefault="00B715D2" w:rsidP="008573A3">
      <w:pPr>
        <w:pStyle w:val="Lijstalinea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Je verleent advies betreft stedenbouwkundige vergunningen voor het vellen van bomen. </w:t>
      </w:r>
    </w:p>
    <w:p w:rsidR="00B715D2" w:rsidRDefault="00B715D2" w:rsidP="008573A3">
      <w:pPr>
        <w:pStyle w:val="Lijstalinea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Je </w:t>
      </w:r>
      <w:r w:rsidR="000A6CEF">
        <w:rPr>
          <w:rFonts w:ascii="Segoe UI" w:hAnsi="Segoe UI" w:cs="Segoe UI"/>
        </w:rPr>
        <w:t xml:space="preserve">staat in voor het advies en de opvolging van diverse stedelijke projecten van de eigen en/ of andere dienst (Ruimtelijke Planning; Openbaar Domein, Jeugd </w:t>
      </w:r>
      <w:proofErr w:type="spellStart"/>
      <w:r w:rsidR="000A6CEF">
        <w:rPr>
          <w:rFonts w:ascii="Segoe UI" w:hAnsi="Segoe UI" w:cs="Segoe UI"/>
        </w:rPr>
        <w:t>etc</w:t>
      </w:r>
      <w:proofErr w:type="spellEnd"/>
      <w:r w:rsidR="000A6CEF">
        <w:rPr>
          <w:rFonts w:ascii="Segoe UI" w:hAnsi="Segoe UI" w:cs="Segoe UI"/>
        </w:rPr>
        <w:t>)</w:t>
      </w:r>
    </w:p>
    <w:p w:rsidR="000A6CEF" w:rsidRDefault="000A6CEF" w:rsidP="008573A3">
      <w:pPr>
        <w:pStyle w:val="Lijstalinea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Je doet de opmaak van kapmachtigingen voor de Stad</w:t>
      </w:r>
    </w:p>
    <w:p w:rsidR="000A6CEF" w:rsidRPr="008573A3" w:rsidRDefault="000A6CEF" w:rsidP="008573A3">
      <w:pPr>
        <w:pStyle w:val="Lijstalinea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Je volgt projecten op i.v.m. beschermde landschappen, -inrichting </w:t>
      </w:r>
      <w:proofErr w:type="spellStart"/>
      <w:r>
        <w:rPr>
          <w:rFonts w:ascii="Segoe UI" w:hAnsi="Segoe UI" w:cs="Segoe UI"/>
        </w:rPr>
        <w:t>etc</w:t>
      </w:r>
      <w:proofErr w:type="spellEnd"/>
      <w:r>
        <w:rPr>
          <w:rFonts w:ascii="Segoe UI" w:hAnsi="Segoe UI" w:cs="Segoe UI"/>
        </w:rPr>
        <w:t>, alsook projecten rond bos- en natuurontwikkeling/beheer</w:t>
      </w:r>
    </w:p>
    <w:p w:rsidR="00BA62CB" w:rsidRDefault="00BA62CB" w:rsidP="002A39D4">
      <w:pPr>
        <w:pStyle w:val="Lijstalinea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</w:rPr>
      </w:pPr>
      <w:r w:rsidRPr="00203D47">
        <w:rPr>
          <w:rFonts w:ascii="Segoe UI" w:hAnsi="Segoe UI" w:cs="Segoe UI"/>
        </w:rPr>
        <w:t>J</w:t>
      </w:r>
      <w:r w:rsidR="00754B2E" w:rsidRPr="00203D47">
        <w:rPr>
          <w:rFonts w:ascii="Segoe UI" w:hAnsi="Segoe UI" w:cs="Segoe UI"/>
        </w:rPr>
        <w:t xml:space="preserve">e </w:t>
      </w:r>
      <w:r w:rsidR="000A6CEF">
        <w:rPr>
          <w:rFonts w:ascii="Segoe UI" w:hAnsi="Segoe UI" w:cs="Segoe UI"/>
        </w:rPr>
        <w:t xml:space="preserve">behandelt diverse aanvragen rond premies natuurwerk, tegeltuintjes, natuurvergunningen etc. </w:t>
      </w:r>
      <w:r w:rsidR="00754B2E" w:rsidRPr="00203D47">
        <w:rPr>
          <w:rFonts w:ascii="Segoe UI" w:hAnsi="Segoe UI" w:cs="Segoe UI"/>
        </w:rPr>
        <w:t xml:space="preserve"> </w:t>
      </w:r>
    </w:p>
    <w:p w:rsidR="000A6CEF" w:rsidRDefault="000A6CEF" w:rsidP="002A39D4">
      <w:pPr>
        <w:pStyle w:val="Lijstalinea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Je bent verantwoordelijk voor de opvolging</w:t>
      </w:r>
      <w:r w:rsidR="00F81164">
        <w:rPr>
          <w:rFonts w:ascii="Segoe UI" w:hAnsi="Segoe UI" w:cs="Segoe UI"/>
        </w:rPr>
        <w:t xml:space="preserve"> van de jaarlijkse rapportering MINA-werkers</w:t>
      </w:r>
    </w:p>
    <w:p w:rsidR="00F81164" w:rsidRDefault="00F81164" w:rsidP="002A39D4">
      <w:pPr>
        <w:pStyle w:val="Lijstalinea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Je ondersteunt eigen en externe projecten ter bevordering van de biodiversiteit</w:t>
      </w:r>
    </w:p>
    <w:p w:rsidR="00F81164" w:rsidRDefault="00F81164" w:rsidP="002A39D4">
      <w:pPr>
        <w:pStyle w:val="Lijstalinea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Je stuurt werken aan die uitgevoerd worden door sociale werkplaatsen </w:t>
      </w:r>
    </w:p>
    <w:p w:rsidR="00F55A27" w:rsidRDefault="00F55A27" w:rsidP="002A39D4">
      <w:pPr>
        <w:pStyle w:val="Lijstalinea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Je verstrekt informatie aan de burger aangaande wettelijke bepalingen en/ of subsidies i.v.m. aanplantingen, groengebieden, beschermede landschappen, speciale beschermingszones e.d. </w:t>
      </w:r>
    </w:p>
    <w:p w:rsidR="00A30396" w:rsidRDefault="00A30396" w:rsidP="002A39D4">
      <w:pPr>
        <w:pStyle w:val="Lijstalinea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Je betrekt bewoners bij projecten op een participatieve wijze </w:t>
      </w:r>
    </w:p>
    <w:p w:rsidR="00A30396" w:rsidRDefault="00A30396" w:rsidP="002A39D4">
      <w:pPr>
        <w:pStyle w:val="Lijstalinea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Je behandelt vragen en klachten in verband met groenvoorzieningen </w:t>
      </w:r>
    </w:p>
    <w:p w:rsidR="00A30396" w:rsidRPr="00203D47" w:rsidRDefault="00A30396" w:rsidP="002A39D4">
      <w:pPr>
        <w:pStyle w:val="Lijstalinea"/>
        <w:numPr>
          <w:ilvl w:val="0"/>
          <w:numId w:val="29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</w:rPr>
      </w:pPr>
      <w:r>
        <w:rPr>
          <w:rFonts w:ascii="Segoe UI" w:hAnsi="Segoe UI" w:cs="Segoe UI"/>
        </w:rPr>
        <w:t>Je onderhoudt een goede relatie met externe contacten en bevordert de samenwerking met externe partijen (</w:t>
      </w:r>
      <w:r w:rsidRPr="00A30396">
        <w:rPr>
          <w:rFonts w:ascii="Segoe UI" w:hAnsi="Segoe UI" w:cs="Segoe UI"/>
          <w:lang w:val="nl-BE"/>
        </w:rPr>
        <w:t>Regionaal Landschap Rivierenland, Agentschap voor Natuur en Bos, Natuurpunt, stedelijke uitvoeringsdiensten,…)</w:t>
      </w:r>
    </w:p>
    <w:p w:rsidR="00754B2E" w:rsidRPr="00203D47" w:rsidRDefault="00754B2E" w:rsidP="002A39D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b/>
          <w:u w:val="single"/>
        </w:rPr>
      </w:pPr>
    </w:p>
    <w:p w:rsidR="001E7677" w:rsidRPr="00203D47" w:rsidRDefault="00151127" w:rsidP="002A39D4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lastRenderedPageBreak/>
        <w:t>P</w:t>
      </w:r>
      <w:r w:rsidR="00754B2E" w:rsidRPr="00203D47">
        <w:rPr>
          <w:rFonts w:ascii="Segoe UI" w:hAnsi="Segoe UI" w:cs="Segoe UI"/>
          <w:b/>
        </w:rPr>
        <w:t>rofiel:</w:t>
      </w:r>
    </w:p>
    <w:p w:rsidR="007923D9" w:rsidRPr="00D75475" w:rsidRDefault="007923D9" w:rsidP="007923D9">
      <w:pPr>
        <w:pStyle w:val="Lijstalinea"/>
        <w:numPr>
          <w:ilvl w:val="0"/>
          <w:numId w:val="29"/>
        </w:numPr>
        <w:tabs>
          <w:tab w:val="left" w:pos="0"/>
          <w:tab w:val="left" w:pos="339"/>
          <w:tab w:val="left" w:pos="678"/>
          <w:tab w:val="left" w:pos="1018"/>
          <w:tab w:val="left" w:pos="1357"/>
          <w:tab w:val="left" w:pos="1698"/>
          <w:tab w:val="left" w:pos="2037"/>
          <w:tab w:val="left" w:pos="2376"/>
          <w:tab w:val="left" w:pos="2716"/>
          <w:tab w:val="left" w:pos="3055"/>
          <w:tab w:val="left" w:pos="3396"/>
          <w:tab w:val="left" w:pos="3735"/>
          <w:tab w:val="left" w:pos="4074"/>
          <w:tab w:val="left" w:pos="4414"/>
          <w:tab w:val="left" w:pos="4753"/>
          <w:tab w:val="left" w:pos="5094"/>
          <w:tab w:val="left" w:pos="5433"/>
          <w:tab w:val="left" w:pos="5772"/>
          <w:tab w:val="left" w:pos="6112"/>
          <w:tab w:val="left" w:pos="6451"/>
          <w:tab w:val="left" w:pos="6792"/>
          <w:tab w:val="left" w:pos="7131"/>
          <w:tab w:val="left" w:pos="7470"/>
          <w:tab w:val="left" w:pos="7810"/>
          <w:tab w:val="left" w:pos="8149"/>
          <w:tab w:val="left" w:pos="8490"/>
          <w:tab w:val="left" w:pos="8829"/>
        </w:tabs>
        <w:jc w:val="both"/>
        <w:rPr>
          <w:rFonts w:ascii="Segoe UI" w:hAnsi="Segoe UI" w:cs="Segoe UI"/>
        </w:rPr>
      </w:pPr>
      <w:r w:rsidRPr="00D75475">
        <w:rPr>
          <w:rFonts w:ascii="Segoe UI" w:hAnsi="Segoe UI" w:cs="Segoe UI"/>
        </w:rPr>
        <w:t>Je bent in het bezit van een Bachelorsdiploma of gelijkwaardig</w:t>
      </w:r>
    </w:p>
    <w:p w:rsidR="007923D9" w:rsidRDefault="007923D9" w:rsidP="007923D9">
      <w:pPr>
        <w:pStyle w:val="Lijstalinea"/>
        <w:numPr>
          <w:ilvl w:val="0"/>
          <w:numId w:val="29"/>
        </w:numPr>
        <w:tabs>
          <w:tab w:val="left" w:pos="0"/>
          <w:tab w:val="left" w:pos="339"/>
          <w:tab w:val="left" w:pos="678"/>
          <w:tab w:val="left" w:pos="1018"/>
          <w:tab w:val="left" w:pos="1357"/>
          <w:tab w:val="left" w:pos="1698"/>
          <w:tab w:val="left" w:pos="2037"/>
          <w:tab w:val="left" w:pos="2376"/>
          <w:tab w:val="left" w:pos="2716"/>
          <w:tab w:val="left" w:pos="3055"/>
          <w:tab w:val="left" w:pos="3396"/>
          <w:tab w:val="left" w:pos="3735"/>
          <w:tab w:val="left" w:pos="4074"/>
          <w:tab w:val="left" w:pos="4414"/>
          <w:tab w:val="left" w:pos="4753"/>
          <w:tab w:val="left" w:pos="5094"/>
          <w:tab w:val="left" w:pos="5433"/>
          <w:tab w:val="left" w:pos="5772"/>
          <w:tab w:val="left" w:pos="6112"/>
          <w:tab w:val="left" w:pos="6451"/>
          <w:tab w:val="left" w:pos="6792"/>
          <w:tab w:val="left" w:pos="7131"/>
          <w:tab w:val="left" w:pos="7470"/>
          <w:tab w:val="left" w:pos="7810"/>
          <w:tab w:val="left" w:pos="8149"/>
          <w:tab w:val="left" w:pos="8490"/>
          <w:tab w:val="left" w:pos="8829"/>
        </w:tabs>
        <w:jc w:val="both"/>
        <w:rPr>
          <w:rFonts w:ascii="Segoe UI" w:hAnsi="Segoe UI" w:cs="Segoe UI"/>
        </w:rPr>
      </w:pPr>
      <w:r w:rsidRPr="00D75475">
        <w:rPr>
          <w:rFonts w:ascii="Segoe UI" w:hAnsi="Segoe UI" w:cs="Segoe UI"/>
        </w:rPr>
        <w:t xml:space="preserve">Een opleiding aansluitend bij het vakgebied strekt tot aanbeveling (tuin- of landschapsarchitectuur, </w:t>
      </w:r>
      <w:proofErr w:type="spellStart"/>
      <w:r w:rsidRPr="00D75475">
        <w:rPr>
          <w:rFonts w:ascii="Segoe UI" w:hAnsi="Segoe UI" w:cs="Segoe UI"/>
        </w:rPr>
        <w:t>etc</w:t>
      </w:r>
      <w:proofErr w:type="spellEnd"/>
      <w:r w:rsidRPr="00D75475">
        <w:rPr>
          <w:rFonts w:ascii="Segoe UI" w:hAnsi="Segoe UI" w:cs="Segoe UI"/>
        </w:rPr>
        <w:t>)</w:t>
      </w:r>
    </w:p>
    <w:p w:rsidR="00D8090B" w:rsidRDefault="00D8090B" w:rsidP="007923D9">
      <w:pPr>
        <w:pStyle w:val="Lijstalinea"/>
        <w:numPr>
          <w:ilvl w:val="0"/>
          <w:numId w:val="29"/>
        </w:numPr>
        <w:tabs>
          <w:tab w:val="left" w:pos="0"/>
          <w:tab w:val="left" w:pos="339"/>
          <w:tab w:val="left" w:pos="678"/>
          <w:tab w:val="left" w:pos="1018"/>
          <w:tab w:val="left" w:pos="1357"/>
          <w:tab w:val="left" w:pos="1698"/>
          <w:tab w:val="left" w:pos="2037"/>
          <w:tab w:val="left" w:pos="2376"/>
          <w:tab w:val="left" w:pos="2716"/>
          <w:tab w:val="left" w:pos="3055"/>
          <w:tab w:val="left" w:pos="3396"/>
          <w:tab w:val="left" w:pos="3735"/>
          <w:tab w:val="left" w:pos="4074"/>
          <w:tab w:val="left" w:pos="4414"/>
          <w:tab w:val="left" w:pos="4753"/>
          <w:tab w:val="left" w:pos="5094"/>
          <w:tab w:val="left" w:pos="5433"/>
          <w:tab w:val="left" w:pos="5772"/>
          <w:tab w:val="left" w:pos="6112"/>
          <w:tab w:val="left" w:pos="6451"/>
          <w:tab w:val="left" w:pos="6792"/>
          <w:tab w:val="left" w:pos="7131"/>
          <w:tab w:val="left" w:pos="7470"/>
          <w:tab w:val="left" w:pos="7810"/>
          <w:tab w:val="left" w:pos="8149"/>
          <w:tab w:val="left" w:pos="8490"/>
          <w:tab w:val="left" w:pos="8829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Je hebt een goede kennis van harmonisch park- en groenbeheer</w:t>
      </w:r>
    </w:p>
    <w:p w:rsidR="00D8090B" w:rsidRDefault="00D8090B" w:rsidP="007923D9">
      <w:pPr>
        <w:pStyle w:val="Lijstalinea"/>
        <w:numPr>
          <w:ilvl w:val="0"/>
          <w:numId w:val="29"/>
        </w:numPr>
        <w:tabs>
          <w:tab w:val="left" w:pos="0"/>
          <w:tab w:val="left" w:pos="339"/>
          <w:tab w:val="left" w:pos="678"/>
          <w:tab w:val="left" w:pos="1018"/>
          <w:tab w:val="left" w:pos="1357"/>
          <w:tab w:val="left" w:pos="1698"/>
          <w:tab w:val="left" w:pos="2037"/>
          <w:tab w:val="left" w:pos="2376"/>
          <w:tab w:val="left" w:pos="2716"/>
          <w:tab w:val="left" w:pos="3055"/>
          <w:tab w:val="left" w:pos="3396"/>
          <w:tab w:val="left" w:pos="3735"/>
          <w:tab w:val="left" w:pos="4074"/>
          <w:tab w:val="left" w:pos="4414"/>
          <w:tab w:val="left" w:pos="4753"/>
          <w:tab w:val="left" w:pos="5094"/>
          <w:tab w:val="left" w:pos="5433"/>
          <w:tab w:val="left" w:pos="5772"/>
          <w:tab w:val="left" w:pos="6112"/>
          <w:tab w:val="left" w:pos="6451"/>
          <w:tab w:val="left" w:pos="6792"/>
          <w:tab w:val="left" w:pos="7131"/>
          <w:tab w:val="left" w:pos="7470"/>
          <w:tab w:val="left" w:pos="7810"/>
          <w:tab w:val="left" w:pos="8149"/>
          <w:tab w:val="left" w:pos="8490"/>
          <w:tab w:val="left" w:pos="8829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Je hebt een basiskennis typebestek 250</w:t>
      </w:r>
    </w:p>
    <w:p w:rsidR="00D8090B" w:rsidRDefault="00D8090B" w:rsidP="007923D9">
      <w:pPr>
        <w:pStyle w:val="Lijstalinea"/>
        <w:numPr>
          <w:ilvl w:val="0"/>
          <w:numId w:val="29"/>
        </w:numPr>
        <w:tabs>
          <w:tab w:val="left" w:pos="0"/>
          <w:tab w:val="left" w:pos="339"/>
          <w:tab w:val="left" w:pos="678"/>
          <w:tab w:val="left" w:pos="1018"/>
          <w:tab w:val="left" w:pos="1357"/>
          <w:tab w:val="left" w:pos="1698"/>
          <w:tab w:val="left" w:pos="2037"/>
          <w:tab w:val="left" w:pos="2376"/>
          <w:tab w:val="left" w:pos="2716"/>
          <w:tab w:val="left" w:pos="3055"/>
          <w:tab w:val="left" w:pos="3396"/>
          <w:tab w:val="left" w:pos="3735"/>
          <w:tab w:val="left" w:pos="4074"/>
          <w:tab w:val="left" w:pos="4414"/>
          <w:tab w:val="left" w:pos="4753"/>
          <w:tab w:val="left" w:pos="5094"/>
          <w:tab w:val="left" w:pos="5433"/>
          <w:tab w:val="left" w:pos="5772"/>
          <w:tab w:val="left" w:pos="6112"/>
          <w:tab w:val="left" w:pos="6451"/>
          <w:tab w:val="left" w:pos="6792"/>
          <w:tab w:val="left" w:pos="7131"/>
          <w:tab w:val="left" w:pos="7470"/>
          <w:tab w:val="left" w:pos="7810"/>
          <w:tab w:val="left" w:pos="8149"/>
          <w:tab w:val="left" w:pos="8490"/>
          <w:tab w:val="left" w:pos="8829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Je hebt een goede kennis van Autocad</w:t>
      </w:r>
    </w:p>
    <w:p w:rsidR="00D8090B" w:rsidRPr="00E34C73" w:rsidRDefault="00D8090B" w:rsidP="007923D9">
      <w:pPr>
        <w:pStyle w:val="Lijstalinea"/>
        <w:numPr>
          <w:ilvl w:val="0"/>
          <w:numId w:val="29"/>
        </w:numPr>
        <w:tabs>
          <w:tab w:val="left" w:pos="0"/>
          <w:tab w:val="left" w:pos="339"/>
          <w:tab w:val="left" w:pos="678"/>
          <w:tab w:val="left" w:pos="1018"/>
          <w:tab w:val="left" w:pos="1357"/>
          <w:tab w:val="left" w:pos="1698"/>
          <w:tab w:val="left" w:pos="2037"/>
          <w:tab w:val="left" w:pos="2376"/>
          <w:tab w:val="left" w:pos="2716"/>
          <w:tab w:val="left" w:pos="3055"/>
          <w:tab w:val="left" w:pos="3396"/>
          <w:tab w:val="left" w:pos="3735"/>
          <w:tab w:val="left" w:pos="4074"/>
          <w:tab w:val="left" w:pos="4414"/>
          <w:tab w:val="left" w:pos="4753"/>
          <w:tab w:val="left" w:pos="5094"/>
          <w:tab w:val="left" w:pos="5433"/>
          <w:tab w:val="left" w:pos="5772"/>
          <w:tab w:val="left" w:pos="6112"/>
          <w:tab w:val="left" w:pos="6451"/>
          <w:tab w:val="left" w:pos="6792"/>
          <w:tab w:val="left" w:pos="7131"/>
          <w:tab w:val="left" w:pos="7470"/>
          <w:tab w:val="left" w:pos="7810"/>
          <w:tab w:val="left" w:pos="8149"/>
          <w:tab w:val="left" w:pos="8490"/>
          <w:tab w:val="left" w:pos="8829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Je beschikt over relevante kennis van wetgeving (</w:t>
      </w:r>
      <w:r w:rsidR="00FC7A74" w:rsidRPr="00FC7A74">
        <w:rPr>
          <w:rFonts w:ascii="Segoe UI" w:hAnsi="Segoe UI" w:cs="Segoe UI"/>
          <w:lang w:val="nl-BE"/>
        </w:rPr>
        <w:t>decreet betreffende  de reductie van chemische bestrijdingsmiddelen, het bermdecreet, wetgeving in verband met het vellen van bomen, decreet op de ruimtelijke ordening, natuurdecreet, bosdecreet, wetgeving overheidsopdrachten</w:t>
      </w:r>
      <w:r w:rsidR="00FC7A74">
        <w:rPr>
          <w:rFonts w:ascii="Segoe UI" w:hAnsi="Segoe UI" w:cs="Segoe UI"/>
          <w:lang w:val="nl-BE"/>
        </w:rPr>
        <w:t>)</w:t>
      </w:r>
    </w:p>
    <w:p w:rsidR="00E34C73" w:rsidRDefault="00E34C73" w:rsidP="007923D9">
      <w:pPr>
        <w:pStyle w:val="Lijstalinea"/>
        <w:numPr>
          <w:ilvl w:val="0"/>
          <w:numId w:val="29"/>
        </w:numPr>
        <w:tabs>
          <w:tab w:val="left" w:pos="0"/>
          <w:tab w:val="left" w:pos="339"/>
          <w:tab w:val="left" w:pos="678"/>
          <w:tab w:val="left" w:pos="1018"/>
          <w:tab w:val="left" w:pos="1357"/>
          <w:tab w:val="left" w:pos="1698"/>
          <w:tab w:val="left" w:pos="2037"/>
          <w:tab w:val="left" w:pos="2376"/>
          <w:tab w:val="left" w:pos="2716"/>
          <w:tab w:val="left" w:pos="3055"/>
          <w:tab w:val="left" w:pos="3396"/>
          <w:tab w:val="left" w:pos="3735"/>
          <w:tab w:val="left" w:pos="4074"/>
          <w:tab w:val="left" w:pos="4414"/>
          <w:tab w:val="left" w:pos="4753"/>
          <w:tab w:val="left" w:pos="5094"/>
          <w:tab w:val="left" w:pos="5433"/>
          <w:tab w:val="left" w:pos="5772"/>
          <w:tab w:val="left" w:pos="6112"/>
          <w:tab w:val="left" w:pos="6451"/>
          <w:tab w:val="left" w:pos="6792"/>
          <w:tab w:val="left" w:pos="7131"/>
          <w:tab w:val="left" w:pos="7470"/>
          <w:tab w:val="left" w:pos="7810"/>
          <w:tab w:val="left" w:pos="8149"/>
          <w:tab w:val="left" w:pos="8490"/>
          <w:tab w:val="left" w:pos="8829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Je bent besluitvaardig en in staat problemen te analyseren en oplossingen te formuleren</w:t>
      </w:r>
    </w:p>
    <w:p w:rsidR="003450D5" w:rsidRDefault="00E34C73" w:rsidP="007923D9">
      <w:pPr>
        <w:pStyle w:val="Lijstalinea"/>
        <w:numPr>
          <w:ilvl w:val="0"/>
          <w:numId w:val="29"/>
        </w:numPr>
        <w:tabs>
          <w:tab w:val="left" w:pos="0"/>
          <w:tab w:val="left" w:pos="339"/>
          <w:tab w:val="left" w:pos="678"/>
          <w:tab w:val="left" w:pos="1018"/>
          <w:tab w:val="left" w:pos="1357"/>
          <w:tab w:val="left" w:pos="1698"/>
          <w:tab w:val="left" w:pos="2037"/>
          <w:tab w:val="left" w:pos="2376"/>
          <w:tab w:val="left" w:pos="2716"/>
          <w:tab w:val="left" w:pos="3055"/>
          <w:tab w:val="left" w:pos="3396"/>
          <w:tab w:val="left" w:pos="3735"/>
          <w:tab w:val="left" w:pos="4074"/>
          <w:tab w:val="left" w:pos="4414"/>
          <w:tab w:val="left" w:pos="4753"/>
          <w:tab w:val="left" w:pos="5094"/>
          <w:tab w:val="left" w:pos="5433"/>
          <w:tab w:val="left" w:pos="5772"/>
          <w:tab w:val="left" w:pos="6112"/>
          <w:tab w:val="left" w:pos="6451"/>
          <w:tab w:val="left" w:pos="6792"/>
          <w:tab w:val="left" w:pos="7131"/>
          <w:tab w:val="left" w:pos="7470"/>
          <w:tab w:val="left" w:pos="7810"/>
          <w:tab w:val="left" w:pos="8149"/>
          <w:tab w:val="left" w:pos="8490"/>
          <w:tab w:val="left" w:pos="8829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Je beschikt over goede communicatievaardigheden</w:t>
      </w:r>
      <w:r w:rsidR="003450D5">
        <w:rPr>
          <w:rFonts w:ascii="Segoe UI" w:hAnsi="Segoe UI" w:cs="Segoe UI"/>
        </w:rPr>
        <w:t xml:space="preserve">, zowel schriftelijk als mondeling. </w:t>
      </w:r>
    </w:p>
    <w:p w:rsidR="00E34C73" w:rsidRDefault="003450D5" w:rsidP="007923D9">
      <w:pPr>
        <w:pStyle w:val="Lijstalinea"/>
        <w:numPr>
          <w:ilvl w:val="0"/>
          <w:numId w:val="29"/>
        </w:numPr>
        <w:tabs>
          <w:tab w:val="left" w:pos="0"/>
          <w:tab w:val="left" w:pos="339"/>
          <w:tab w:val="left" w:pos="678"/>
          <w:tab w:val="left" w:pos="1018"/>
          <w:tab w:val="left" w:pos="1357"/>
          <w:tab w:val="left" w:pos="1698"/>
          <w:tab w:val="left" w:pos="2037"/>
          <w:tab w:val="left" w:pos="2376"/>
          <w:tab w:val="left" w:pos="2716"/>
          <w:tab w:val="left" w:pos="3055"/>
          <w:tab w:val="left" w:pos="3396"/>
          <w:tab w:val="left" w:pos="3735"/>
          <w:tab w:val="left" w:pos="4074"/>
          <w:tab w:val="left" w:pos="4414"/>
          <w:tab w:val="left" w:pos="4753"/>
          <w:tab w:val="left" w:pos="5094"/>
          <w:tab w:val="left" w:pos="5433"/>
          <w:tab w:val="left" w:pos="5772"/>
          <w:tab w:val="left" w:pos="6112"/>
          <w:tab w:val="left" w:pos="6451"/>
          <w:tab w:val="left" w:pos="6792"/>
          <w:tab w:val="left" w:pos="7131"/>
          <w:tab w:val="left" w:pos="7470"/>
          <w:tab w:val="left" w:pos="7810"/>
          <w:tab w:val="left" w:pos="8149"/>
          <w:tab w:val="left" w:pos="8490"/>
          <w:tab w:val="left" w:pos="8829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Je </w:t>
      </w:r>
      <w:r w:rsidR="00E34C73">
        <w:rPr>
          <w:rFonts w:ascii="Segoe UI" w:hAnsi="Segoe UI" w:cs="Segoe UI"/>
        </w:rPr>
        <w:t xml:space="preserve">weet anderen te overtuigen </w:t>
      </w:r>
      <w:r>
        <w:rPr>
          <w:rFonts w:ascii="Segoe UI" w:hAnsi="Segoe UI" w:cs="Segoe UI"/>
        </w:rPr>
        <w:t>van je ideeën</w:t>
      </w:r>
    </w:p>
    <w:p w:rsidR="003450D5" w:rsidRDefault="003450D5" w:rsidP="007923D9">
      <w:pPr>
        <w:pStyle w:val="Lijstalinea"/>
        <w:numPr>
          <w:ilvl w:val="0"/>
          <w:numId w:val="29"/>
        </w:numPr>
        <w:tabs>
          <w:tab w:val="left" w:pos="0"/>
          <w:tab w:val="left" w:pos="339"/>
          <w:tab w:val="left" w:pos="678"/>
          <w:tab w:val="left" w:pos="1018"/>
          <w:tab w:val="left" w:pos="1357"/>
          <w:tab w:val="left" w:pos="1698"/>
          <w:tab w:val="left" w:pos="2037"/>
          <w:tab w:val="left" w:pos="2376"/>
          <w:tab w:val="left" w:pos="2716"/>
          <w:tab w:val="left" w:pos="3055"/>
          <w:tab w:val="left" w:pos="3396"/>
          <w:tab w:val="left" w:pos="3735"/>
          <w:tab w:val="left" w:pos="4074"/>
          <w:tab w:val="left" w:pos="4414"/>
          <w:tab w:val="left" w:pos="4753"/>
          <w:tab w:val="left" w:pos="5094"/>
          <w:tab w:val="left" w:pos="5433"/>
          <w:tab w:val="left" w:pos="5772"/>
          <w:tab w:val="left" w:pos="6112"/>
          <w:tab w:val="left" w:pos="6451"/>
          <w:tab w:val="left" w:pos="6792"/>
          <w:tab w:val="left" w:pos="7131"/>
          <w:tab w:val="left" w:pos="7470"/>
          <w:tab w:val="left" w:pos="7810"/>
          <w:tab w:val="left" w:pos="8149"/>
          <w:tab w:val="left" w:pos="8490"/>
          <w:tab w:val="left" w:pos="8829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Voor je collega’s ben je een enthousiaste team </w:t>
      </w:r>
      <w:proofErr w:type="spellStart"/>
      <w:r>
        <w:rPr>
          <w:rFonts w:ascii="Segoe UI" w:hAnsi="Segoe UI" w:cs="Segoe UI"/>
        </w:rPr>
        <w:t>player</w:t>
      </w:r>
      <w:proofErr w:type="spellEnd"/>
      <w:r>
        <w:rPr>
          <w:rFonts w:ascii="Segoe UI" w:hAnsi="Segoe UI" w:cs="Segoe UI"/>
        </w:rPr>
        <w:t xml:space="preserve"> waarop ze kunnen rekenen</w:t>
      </w:r>
    </w:p>
    <w:p w:rsidR="003450D5" w:rsidRPr="00D75475" w:rsidRDefault="00113A8B" w:rsidP="007923D9">
      <w:pPr>
        <w:pStyle w:val="Lijstalinea"/>
        <w:numPr>
          <w:ilvl w:val="0"/>
          <w:numId w:val="29"/>
        </w:numPr>
        <w:tabs>
          <w:tab w:val="left" w:pos="0"/>
          <w:tab w:val="left" w:pos="339"/>
          <w:tab w:val="left" w:pos="678"/>
          <w:tab w:val="left" w:pos="1018"/>
          <w:tab w:val="left" w:pos="1357"/>
          <w:tab w:val="left" w:pos="1698"/>
          <w:tab w:val="left" w:pos="2037"/>
          <w:tab w:val="left" w:pos="2376"/>
          <w:tab w:val="left" w:pos="2716"/>
          <w:tab w:val="left" w:pos="3055"/>
          <w:tab w:val="left" w:pos="3396"/>
          <w:tab w:val="left" w:pos="3735"/>
          <w:tab w:val="left" w:pos="4074"/>
          <w:tab w:val="left" w:pos="4414"/>
          <w:tab w:val="left" w:pos="4753"/>
          <w:tab w:val="left" w:pos="5094"/>
          <w:tab w:val="left" w:pos="5433"/>
          <w:tab w:val="left" w:pos="5772"/>
          <w:tab w:val="left" w:pos="6112"/>
          <w:tab w:val="left" w:pos="6451"/>
          <w:tab w:val="left" w:pos="6792"/>
          <w:tab w:val="left" w:pos="7131"/>
          <w:tab w:val="left" w:pos="7470"/>
          <w:tab w:val="left" w:pos="7810"/>
          <w:tab w:val="left" w:pos="8149"/>
          <w:tab w:val="left" w:pos="8490"/>
          <w:tab w:val="left" w:pos="8829"/>
        </w:tabs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Je bent bereid je permanent bij te scholen</w:t>
      </w:r>
    </w:p>
    <w:p w:rsidR="00626B60" w:rsidRDefault="00626B60" w:rsidP="002A39D4">
      <w:pPr>
        <w:tabs>
          <w:tab w:val="left" w:pos="0"/>
          <w:tab w:val="left" w:pos="339"/>
          <w:tab w:val="left" w:pos="678"/>
          <w:tab w:val="left" w:pos="1018"/>
          <w:tab w:val="left" w:pos="1357"/>
          <w:tab w:val="left" w:pos="1698"/>
          <w:tab w:val="left" w:pos="2037"/>
          <w:tab w:val="left" w:pos="2376"/>
          <w:tab w:val="left" w:pos="2716"/>
          <w:tab w:val="left" w:pos="3055"/>
          <w:tab w:val="left" w:pos="3396"/>
          <w:tab w:val="left" w:pos="3735"/>
          <w:tab w:val="left" w:pos="4074"/>
          <w:tab w:val="left" w:pos="4414"/>
          <w:tab w:val="left" w:pos="4753"/>
          <w:tab w:val="left" w:pos="5094"/>
          <w:tab w:val="left" w:pos="5433"/>
          <w:tab w:val="left" w:pos="5772"/>
          <w:tab w:val="left" w:pos="6112"/>
          <w:tab w:val="left" w:pos="6451"/>
          <w:tab w:val="left" w:pos="6792"/>
          <w:tab w:val="left" w:pos="7131"/>
          <w:tab w:val="left" w:pos="7470"/>
          <w:tab w:val="left" w:pos="7810"/>
          <w:tab w:val="left" w:pos="8149"/>
          <w:tab w:val="left" w:pos="8490"/>
          <w:tab w:val="left" w:pos="8829"/>
        </w:tabs>
        <w:jc w:val="both"/>
        <w:rPr>
          <w:rFonts w:ascii="Segoe UI" w:hAnsi="Segoe UI" w:cs="Segoe UI"/>
          <w:b/>
        </w:rPr>
      </w:pPr>
    </w:p>
    <w:p w:rsidR="00151127" w:rsidRDefault="00151127" w:rsidP="002A39D4">
      <w:pPr>
        <w:tabs>
          <w:tab w:val="left" w:pos="0"/>
          <w:tab w:val="left" w:pos="339"/>
          <w:tab w:val="left" w:pos="678"/>
          <w:tab w:val="left" w:pos="1018"/>
          <w:tab w:val="left" w:pos="1357"/>
          <w:tab w:val="left" w:pos="1698"/>
          <w:tab w:val="left" w:pos="2037"/>
          <w:tab w:val="left" w:pos="2376"/>
          <w:tab w:val="left" w:pos="2716"/>
          <w:tab w:val="left" w:pos="3055"/>
          <w:tab w:val="left" w:pos="3396"/>
          <w:tab w:val="left" w:pos="3735"/>
          <w:tab w:val="left" w:pos="4074"/>
          <w:tab w:val="left" w:pos="4414"/>
          <w:tab w:val="left" w:pos="4753"/>
          <w:tab w:val="left" w:pos="5094"/>
          <w:tab w:val="left" w:pos="5433"/>
          <w:tab w:val="left" w:pos="5772"/>
          <w:tab w:val="left" w:pos="6112"/>
          <w:tab w:val="left" w:pos="6451"/>
          <w:tab w:val="left" w:pos="6792"/>
          <w:tab w:val="left" w:pos="7131"/>
          <w:tab w:val="left" w:pos="7470"/>
          <w:tab w:val="left" w:pos="7810"/>
          <w:tab w:val="left" w:pos="8149"/>
          <w:tab w:val="left" w:pos="8490"/>
          <w:tab w:val="left" w:pos="8829"/>
        </w:tabs>
        <w:jc w:val="both"/>
        <w:rPr>
          <w:rFonts w:ascii="Segoe UI" w:hAnsi="Segoe UI" w:cs="Segoe UI"/>
          <w:b/>
        </w:rPr>
      </w:pPr>
    </w:p>
    <w:p w:rsidR="001E7677" w:rsidRPr="00203D47" w:rsidRDefault="00151127" w:rsidP="002A39D4">
      <w:pPr>
        <w:tabs>
          <w:tab w:val="left" w:pos="0"/>
          <w:tab w:val="left" w:pos="339"/>
          <w:tab w:val="left" w:pos="678"/>
          <w:tab w:val="left" w:pos="1018"/>
          <w:tab w:val="left" w:pos="1357"/>
          <w:tab w:val="left" w:pos="1698"/>
          <w:tab w:val="left" w:pos="2037"/>
          <w:tab w:val="left" w:pos="2376"/>
          <w:tab w:val="left" w:pos="2716"/>
          <w:tab w:val="left" w:pos="3055"/>
          <w:tab w:val="left" w:pos="3396"/>
          <w:tab w:val="left" w:pos="3735"/>
          <w:tab w:val="left" w:pos="4074"/>
          <w:tab w:val="left" w:pos="4414"/>
          <w:tab w:val="left" w:pos="4753"/>
          <w:tab w:val="left" w:pos="5094"/>
          <w:tab w:val="left" w:pos="5433"/>
          <w:tab w:val="left" w:pos="5772"/>
          <w:tab w:val="left" w:pos="6112"/>
          <w:tab w:val="left" w:pos="6451"/>
          <w:tab w:val="left" w:pos="6792"/>
          <w:tab w:val="left" w:pos="7131"/>
          <w:tab w:val="left" w:pos="7470"/>
          <w:tab w:val="left" w:pos="7810"/>
          <w:tab w:val="left" w:pos="8149"/>
          <w:tab w:val="left" w:pos="8490"/>
          <w:tab w:val="left" w:pos="8829"/>
        </w:tabs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A</w:t>
      </w:r>
      <w:r w:rsidR="00754B2E" w:rsidRPr="00203D47">
        <w:rPr>
          <w:rFonts w:ascii="Segoe UI" w:hAnsi="Segoe UI" w:cs="Segoe UI"/>
          <w:b/>
        </w:rPr>
        <w:t>anbod:</w:t>
      </w:r>
    </w:p>
    <w:p w:rsidR="002A39D4" w:rsidRDefault="002A39D4" w:rsidP="002A39D4">
      <w:pPr>
        <w:pStyle w:val="Lijstalinea"/>
        <w:numPr>
          <w:ilvl w:val="0"/>
          <w:numId w:val="28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Een contractuele functie op niveau B1-3</w:t>
      </w:r>
    </w:p>
    <w:p w:rsidR="00754B2E" w:rsidRPr="00203D47" w:rsidRDefault="00754B2E" w:rsidP="002A39D4">
      <w:pPr>
        <w:pStyle w:val="Lijstalinea"/>
        <w:numPr>
          <w:ilvl w:val="0"/>
          <w:numId w:val="28"/>
        </w:numPr>
        <w:jc w:val="both"/>
        <w:rPr>
          <w:rFonts w:ascii="Segoe UI" w:hAnsi="Segoe UI" w:cs="Segoe UI"/>
        </w:rPr>
      </w:pPr>
      <w:r w:rsidRPr="00203D47">
        <w:rPr>
          <w:rFonts w:ascii="Segoe UI" w:hAnsi="Segoe UI" w:cs="Segoe UI"/>
        </w:rPr>
        <w:t xml:space="preserve">Een </w:t>
      </w:r>
      <w:r w:rsidR="004C1223" w:rsidRPr="00203D47">
        <w:rPr>
          <w:rFonts w:ascii="Segoe UI" w:hAnsi="Segoe UI" w:cs="Segoe UI"/>
        </w:rPr>
        <w:t>deeltijds</w:t>
      </w:r>
      <w:r w:rsidR="002A39D4">
        <w:rPr>
          <w:rFonts w:ascii="Segoe UI" w:hAnsi="Segoe UI" w:cs="Segoe UI"/>
        </w:rPr>
        <w:t xml:space="preserve"> contract</w:t>
      </w:r>
      <w:r w:rsidR="004C1223" w:rsidRPr="00203D47">
        <w:rPr>
          <w:rFonts w:ascii="Segoe UI" w:hAnsi="Segoe UI" w:cs="Segoe UI"/>
        </w:rPr>
        <w:t xml:space="preserve"> (30,4 u</w:t>
      </w:r>
      <w:r w:rsidR="00F86A3B">
        <w:rPr>
          <w:rFonts w:ascii="Segoe UI" w:hAnsi="Segoe UI" w:cs="Segoe UI"/>
        </w:rPr>
        <w:t>ur</w:t>
      </w:r>
      <w:r w:rsidR="004C1223" w:rsidRPr="00203D47">
        <w:rPr>
          <w:rFonts w:ascii="Segoe UI" w:hAnsi="Segoe UI" w:cs="Segoe UI"/>
        </w:rPr>
        <w:t>/w</w:t>
      </w:r>
      <w:r w:rsidR="00F86A3B">
        <w:rPr>
          <w:rFonts w:ascii="Segoe UI" w:hAnsi="Segoe UI" w:cs="Segoe UI"/>
        </w:rPr>
        <w:t>eek</w:t>
      </w:r>
      <w:r w:rsidR="004C1223" w:rsidRPr="00203D47">
        <w:rPr>
          <w:rFonts w:ascii="Segoe UI" w:hAnsi="Segoe UI" w:cs="Segoe UI"/>
        </w:rPr>
        <w:t>)</w:t>
      </w:r>
      <w:r w:rsidRPr="00203D47">
        <w:rPr>
          <w:rFonts w:ascii="Segoe UI" w:hAnsi="Segoe UI" w:cs="Segoe UI"/>
        </w:rPr>
        <w:t xml:space="preserve"> van onbepaalde duur</w:t>
      </w:r>
    </w:p>
    <w:p w:rsidR="00F86A3B" w:rsidRPr="00FA781F" w:rsidRDefault="00313FCB" w:rsidP="002A39D4">
      <w:pPr>
        <w:numPr>
          <w:ilvl w:val="0"/>
          <w:numId w:val="28"/>
        </w:numPr>
        <w:contextualSpacing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Barema B1-3 met </w:t>
      </w:r>
      <w:r w:rsidR="00AD0DD7">
        <w:rPr>
          <w:rFonts w:ascii="Segoe UI" w:hAnsi="Segoe UI" w:cs="Segoe UI"/>
        </w:rPr>
        <w:t>b</w:t>
      </w:r>
      <w:r w:rsidR="00F86A3B" w:rsidRPr="00FA781F">
        <w:rPr>
          <w:rFonts w:ascii="Segoe UI" w:hAnsi="Segoe UI" w:cs="Segoe UI"/>
        </w:rPr>
        <w:t>ruto</w:t>
      </w:r>
      <w:r w:rsidR="00AD0DD7">
        <w:rPr>
          <w:rFonts w:ascii="Segoe UI" w:hAnsi="Segoe UI" w:cs="Segoe UI"/>
        </w:rPr>
        <w:t xml:space="preserve"> beginwedde van</w:t>
      </w:r>
      <w:r w:rsidR="00F86A3B" w:rsidRPr="00FA781F">
        <w:rPr>
          <w:rFonts w:ascii="Segoe UI" w:hAnsi="Segoe UI" w:cs="Segoe UI"/>
        </w:rPr>
        <w:t xml:space="preserve"> </w:t>
      </w:r>
      <w:r w:rsidR="00F86A3B" w:rsidRPr="001A0F81">
        <w:rPr>
          <w:rFonts w:ascii="Segoe UI" w:hAnsi="Segoe UI" w:cs="Segoe UI"/>
        </w:rPr>
        <w:t xml:space="preserve">€ </w:t>
      </w:r>
      <w:r w:rsidR="001A0F81" w:rsidRPr="001A0F81">
        <w:rPr>
          <w:rFonts w:ascii="Segoe UI" w:hAnsi="Segoe UI" w:cs="Segoe UI"/>
        </w:rPr>
        <w:t>1.874,31</w:t>
      </w:r>
      <w:r w:rsidR="00F86A3B" w:rsidRPr="00FA781F">
        <w:rPr>
          <w:rFonts w:ascii="Segoe UI" w:hAnsi="Segoe UI" w:cs="Segoe UI"/>
        </w:rPr>
        <w:t xml:space="preserve"> </w:t>
      </w:r>
      <w:r w:rsidR="001A0F81">
        <w:rPr>
          <w:rFonts w:ascii="Segoe UI" w:hAnsi="Segoe UI" w:cs="Segoe UI"/>
        </w:rPr>
        <w:t xml:space="preserve">(80%) </w:t>
      </w:r>
      <w:r w:rsidR="00F86A3B" w:rsidRPr="00FA781F">
        <w:rPr>
          <w:rFonts w:ascii="Segoe UI" w:hAnsi="Segoe UI" w:cs="Segoe UI"/>
        </w:rPr>
        <w:t>per maand</w:t>
      </w:r>
      <w:r w:rsidR="00AD0DD7">
        <w:rPr>
          <w:rFonts w:ascii="Segoe UI" w:hAnsi="Segoe UI" w:cs="Segoe UI"/>
        </w:rPr>
        <w:t xml:space="preserve"> (zonder anciënniteit)</w:t>
      </w:r>
      <w:r w:rsidR="00F86A3B" w:rsidRPr="00FA781F">
        <w:rPr>
          <w:rFonts w:ascii="Segoe UI" w:hAnsi="Segoe UI" w:cs="Segoe UI"/>
        </w:rPr>
        <w:t xml:space="preserve">. </w:t>
      </w:r>
      <w:r w:rsidR="002A39D4">
        <w:rPr>
          <w:rFonts w:ascii="Segoe UI" w:hAnsi="Segoe UI" w:cs="Segoe UI"/>
        </w:rPr>
        <w:t>R</w:t>
      </w:r>
      <w:r w:rsidR="00F86A3B" w:rsidRPr="00FA781F">
        <w:rPr>
          <w:rFonts w:ascii="Segoe UI" w:hAnsi="Segoe UI" w:cs="Segoe UI"/>
        </w:rPr>
        <w:t xml:space="preserve">elevante beroepservaring in de privésector of als zelfstandige wordt in aanmerking genomen voor een maximumperiode van 10 jaar. </w:t>
      </w:r>
    </w:p>
    <w:p w:rsidR="00754B2E" w:rsidRPr="00203D47" w:rsidRDefault="004C1223" w:rsidP="002A39D4">
      <w:pPr>
        <w:pStyle w:val="Lijstalinea"/>
        <w:numPr>
          <w:ilvl w:val="0"/>
          <w:numId w:val="28"/>
        </w:numPr>
        <w:jc w:val="both"/>
        <w:rPr>
          <w:rFonts w:ascii="Segoe UI" w:hAnsi="Segoe UI" w:cs="Segoe UI"/>
        </w:rPr>
      </w:pPr>
      <w:r w:rsidRPr="00203D47">
        <w:rPr>
          <w:rFonts w:ascii="Segoe UI" w:hAnsi="Segoe UI" w:cs="Segoe UI"/>
        </w:rPr>
        <w:t>Extra’s: een interessante verlofregeling &amp; opleidingsmogelijkheden, maaltijdcheques, hospitalisatieverzekering, terugbetaling abonnement woon- werkverkeer, fietsvergoeding, …</w:t>
      </w:r>
    </w:p>
    <w:p w:rsidR="00F86A3B" w:rsidRDefault="00F86A3B" w:rsidP="002A39D4">
      <w:pPr>
        <w:jc w:val="both"/>
        <w:rPr>
          <w:rFonts w:ascii="Segoe UI" w:hAnsi="Segoe UI" w:cs="Segoe UI"/>
          <w:b/>
        </w:rPr>
      </w:pPr>
    </w:p>
    <w:p w:rsidR="00F86A3B" w:rsidRPr="00203D47" w:rsidRDefault="00F86A3B" w:rsidP="002A39D4">
      <w:pPr>
        <w:jc w:val="both"/>
        <w:rPr>
          <w:rFonts w:ascii="Segoe UI" w:hAnsi="Segoe UI" w:cs="Segoe UI"/>
          <w:b/>
        </w:rPr>
      </w:pPr>
    </w:p>
    <w:p w:rsidR="00754B2E" w:rsidRPr="00203D47" w:rsidRDefault="002A39D4" w:rsidP="002A39D4">
      <w:pPr>
        <w:jc w:val="both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Selectieprocedure</w:t>
      </w:r>
      <w:r w:rsidR="004C1223" w:rsidRPr="00203D47">
        <w:rPr>
          <w:rFonts w:ascii="Segoe UI" w:hAnsi="Segoe UI" w:cs="Segoe UI"/>
          <w:b/>
        </w:rPr>
        <w:t>:</w:t>
      </w:r>
    </w:p>
    <w:p w:rsidR="002A39D4" w:rsidRDefault="002A39D4" w:rsidP="002A39D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De selectieprocedure bestaat uit psychotechnische proeven, </w:t>
      </w:r>
      <w:r w:rsidR="00463F1F">
        <w:rPr>
          <w:rFonts w:ascii="Segoe UI" w:hAnsi="Segoe UI" w:cs="Segoe UI"/>
        </w:rPr>
        <w:t>een opdracht</w:t>
      </w:r>
      <w:r>
        <w:rPr>
          <w:rFonts w:ascii="Segoe UI" w:hAnsi="Segoe UI" w:cs="Segoe UI"/>
        </w:rPr>
        <w:t xml:space="preserve"> en een selectiegesprek. De selectie zal doorgaan op onderstaande data:</w:t>
      </w:r>
    </w:p>
    <w:p w:rsidR="002A39D4" w:rsidRDefault="002A39D4" w:rsidP="002A39D4">
      <w:pPr>
        <w:pStyle w:val="Lijstalinea"/>
        <w:numPr>
          <w:ilvl w:val="0"/>
          <w:numId w:val="28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Psychotechnische proeven: </w:t>
      </w:r>
      <w:r w:rsidR="007C552F">
        <w:rPr>
          <w:rFonts w:ascii="Segoe UI" w:hAnsi="Segoe UI" w:cs="Segoe UI"/>
        </w:rPr>
        <w:t>25/05</w:t>
      </w:r>
      <w:r w:rsidR="001A0F81">
        <w:rPr>
          <w:rFonts w:ascii="Segoe UI" w:hAnsi="Segoe UI" w:cs="Segoe UI"/>
        </w:rPr>
        <w:t>/2016</w:t>
      </w:r>
    </w:p>
    <w:p w:rsidR="002A39D4" w:rsidRDefault="002A39D4" w:rsidP="002A39D4">
      <w:pPr>
        <w:pStyle w:val="Lijstalinea"/>
        <w:numPr>
          <w:ilvl w:val="0"/>
          <w:numId w:val="28"/>
        </w:num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Selectiegesprek</w:t>
      </w:r>
      <w:r w:rsidR="005E2C14">
        <w:rPr>
          <w:rFonts w:ascii="Segoe UI" w:hAnsi="Segoe UI" w:cs="Segoe UI"/>
        </w:rPr>
        <w:t xml:space="preserve"> (voorafgaand door een opdracht)</w:t>
      </w:r>
      <w:r>
        <w:rPr>
          <w:rFonts w:ascii="Segoe UI" w:hAnsi="Segoe UI" w:cs="Segoe UI"/>
        </w:rPr>
        <w:t xml:space="preserve">: </w:t>
      </w:r>
      <w:r w:rsidR="007C552F">
        <w:rPr>
          <w:rFonts w:ascii="Segoe UI" w:hAnsi="Segoe UI" w:cs="Segoe UI"/>
        </w:rPr>
        <w:t>06/06/2016</w:t>
      </w:r>
      <w:r w:rsidR="005E2C14">
        <w:rPr>
          <w:rFonts w:ascii="Segoe UI" w:hAnsi="Segoe UI" w:cs="Segoe UI"/>
        </w:rPr>
        <w:t xml:space="preserve"> OF </w:t>
      </w:r>
      <w:r w:rsidR="007C552F">
        <w:rPr>
          <w:rFonts w:ascii="Segoe UI" w:hAnsi="Segoe UI" w:cs="Segoe UI"/>
        </w:rPr>
        <w:t>08/06</w:t>
      </w:r>
      <w:r w:rsidR="005E2C14">
        <w:rPr>
          <w:rFonts w:ascii="Segoe UI" w:hAnsi="Segoe UI" w:cs="Segoe UI"/>
        </w:rPr>
        <w:t>/2016</w:t>
      </w:r>
    </w:p>
    <w:p w:rsidR="002A39D4" w:rsidRPr="005E2C14" w:rsidRDefault="002A39D4" w:rsidP="005E2C14">
      <w:pPr>
        <w:ind w:left="360"/>
        <w:jc w:val="both"/>
        <w:rPr>
          <w:rFonts w:ascii="Segoe UI" w:hAnsi="Segoe UI" w:cs="Segoe UI"/>
        </w:rPr>
      </w:pPr>
    </w:p>
    <w:p w:rsidR="00A44118" w:rsidRPr="002A39D4" w:rsidRDefault="002A39D4" w:rsidP="002A39D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Stuur j</w:t>
      </w:r>
      <w:r w:rsidR="00A44118" w:rsidRPr="002A39D4">
        <w:rPr>
          <w:rFonts w:ascii="Segoe UI" w:hAnsi="Segoe UI" w:cs="Segoe UI"/>
        </w:rPr>
        <w:t>e kandida</w:t>
      </w:r>
      <w:bookmarkStart w:id="0" w:name="_GoBack"/>
      <w:bookmarkEnd w:id="0"/>
      <w:r w:rsidR="00A44118" w:rsidRPr="002A39D4">
        <w:rPr>
          <w:rFonts w:ascii="Segoe UI" w:hAnsi="Segoe UI" w:cs="Segoe UI"/>
        </w:rPr>
        <w:t xml:space="preserve">tuur (CV + motivatiebrief) </w:t>
      </w:r>
      <w:r w:rsidR="00A44118" w:rsidRPr="002A39D4">
        <w:rPr>
          <w:rFonts w:ascii="Segoe UI" w:hAnsi="Segoe UI" w:cs="Segoe UI"/>
          <w:b/>
        </w:rPr>
        <w:t xml:space="preserve">ten laatste op </w:t>
      </w:r>
      <w:r w:rsidR="007C552F">
        <w:rPr>
          <w:rFonts w:ascii="Segoe UI" w:hAnsi="Segoe UI" w:cs="Segoe UI"/>
          <w:b/>
        </w:rPr>
        <w:t>08/05</w:t>
      </w:r>
      <w:r w:rsidR="005E2C14">
        <w:rPr>
          <w:rFonts w:ascii="Segoe UI" w:hAnsi="Segoe UI" w:cs="Segoe UI"/>
          <w:b/>
        </w:rPr>
        <w:t>/2016</w:t>
      </w:r>
      <w:r w:rsidR="00A44118" w:rsidRPr="002A39D4">
        <w:rPr>
          <w:rFonts w:ascii="Segoe UI" w:hAnsi="Segoe UI" w:cs="Segoe UI"/>
          <w:b/>
        </w:rPr>
        <w:t xml:space="preserve"> </w:t>
      </w:r>
      <w:r w:rsidR="005E2C14">
        <w:rPr>
          <w:rFonts w:ascii="Segoe UI" w:hAnsi="Segoe UI" w:cs="Segoe UI"/>
        </w:rPr>
        <w:t xml:space="preserve"> naar Departement Personeel, S</w:t>
      </w:r>
      <w:r w:rsidR="00A44118" w:rsidRPr="002A39D4">
        <w:rPr>
          <w:rFonts w:ascii="Segoe UI" w:hAnsi="Segoe UI" w:cs="Segoe UI"/>
        </w:rPr>
        <w:t xml:space="preserve">chaalstraat 46 te 2800 Mechelen of naar </w:t>
      </w:r>
      <w:hyperlink r:id="rId11" w:history="1">
        <w:r w:rsidR="00A44118" w:rsidRPr="002A39D4">
          <w:rPr>
            <w:rStyle w:val="Hyperlink"/>
            <w:rFonts w:ascii="Segoe UI" w:hAnsi="Segoe UI" w:cs="Segoe UI"/>
          </w:rPr>
          <w:t>aanwervingen@personeelmechelen.be</w:t>
        </w:r>
      </w:hyperlink>
      <w:r w:rsidR="00A44118" w:rsidRPr="00455BA7">
        <w:rPr>
          <w:rStyle w:val="Hyperlink"/>
          <w:rFonts w:ascii="Segoe UI" w:hAnsi="Segoe UI" w:cs="Segoe UI"/>
          <w:u w:val="none"/>
        </w:rPr>
        <w:t xml:space="preserve"> </w:t>
      </w:r>
      <w:r w:rsidR="00A44118" w:rsidRPr="002A39D4">
        <w:rPr>
          <w:rStyle w:val="Hyperlink"/>
          <w:rFonts w:ascii="Segoe UI" w:hAnsi="Segoe UI" w:cs="Segoe UI"/>
          <w:color w:val="000000" w:themeColor="text1"/>
          <w:u w:val="none"/>
        </w:rPr>
        <w:t xml:space="preserve">met vermelding van de </w:t>
      </w:r>
      <w:r>
        <w:rPr>
          <w:rStyle w:val="Hyperlink"/>
          <w:rFonts w:ascii="Segoe UI" w:hAnsi="Segoe UI" w:cs="Segoe UI"/>
          <w:color w:val="000000" w:themeColor="text1"/>
          <w:u w:val="none"/>
        </w:rPr>
        <w:t>functietitel</w:t>
      </w:r>
      <w:r w:rsidR="00A44118" w:rsidRPr="002A39D4">
        <w:rPr>
          <w:rStyle w:val="Hyperlink"/>
          <w:rFonts w:ascii="Segoe UI" w:hAnsi="Segoe UI" w:cs="Segoe UI"/>
          <w:color w:val="000000" w:themeColor="text1"/>
          <w:u w:val="none"/>
        </w:rPr>
        <w:t>.</w:t>
      </w:r>
    </w:p>
    <w:p w:rsidR="005E2C14" w:rsidRDefault="005E2C14" w:rsidP="002A39D4">
      <w:pPr>
        <w:jc w:val="both"/>
        <w:rPr>
          <w:rFonts w:ascii="Segoe UI" w:hAnsi="Segoe UI" w:cs="Segoe UI"/>
        </w:rPr>
      </w:pPr>
    </w:p>
    <w:p w:rsidR="00B906FC" w:rsidRPr="00203D47" w:rsidRDefault="00A555B6" w:rsidP="002A39D4">
      <w:pPr>
        <w:jc w:val="both"/>
        <w:rPr>
          <w:rFonts w:ascii="Segoe UI" w:hAnsi="Segoe UI" w:cs="Segoe UI"/>
        </w:rPr>
      </w:pPr>
      <w:r w:rsidRPr="00203D47">
        <w:rPr>
          <w:rFonts w:ascii="Segoe UI" w:hAnsi="Segoe UI" w:cs="Segoe UI"/>
        </w:rPr>
        <w:t xml:space="preserve">De selectie start met een CV-screening. </w:t>
      </w:r>
      <w:r w:rsidR="00B906FC" w:rsidRPr="00203D47">
        <w:rPr>
          <w:rFonts w:ascii="Segoe UI" w:hAnsi="Segoe UI" w:cs="Segoe UI"/>
        </w:rPr>
        <w:t>Enkel de kandidaten wiens profiel het best aansluit bij de functie, worden uitgenodigd voor de selectie (max</w:t>
      </w:r>
      <w:r w:rsidR="00224ADC">
        <w:rPr>
          <w:rFonts w:ascii="Segoe UI" w:hAnsi="Segoe UI" w:cs="Segoe UI"/>
        </w:rPr>
        <w:t>imum</w:t>
      </w:r>
      <w:r w:rsidR="00B906FC" w:rsidRPr="00203D47">
        <w:rPr>
          <w:rFonts w:ascii="Segoe UI" w:hAnsi="Segoe UI" w:cs="Segoe UI"/>
        </w:rPr>
        <w:t xml:space="preserve"> 12)</w:t>
      </w:r>
      <w:r w:rsidR="00F34D7A">
        <w:rPr>
          <w:rFonts w:ascii="Segoe UI" w:hAnsi="Segoe UI" w:cs="Segoe UI"/>
        </w:rPr>
        <w:t xml:space="preserve">. </w:t>
      </w:r>
    </w:p>
    <w:p w:rsidR="00F34D7A" w:rsidRDefault="00F34D7A" w:rsidP="002A39D4">
      <w:pPr>
        <w:jc w:val="both"/>
        <w:rPr>
          <w:rFonts w:ascii="Segoe UI" w:hAnsi="Segoe UI" w:cs="Segoe UI"/>
        </w:rPr>
      </w:pPr>
    </w:p>
    <w:p w:rsidR="00051E7F" w:rsidRPr="00051E7F" w:rsidRDefault="00051E7F" w:rsidP="002A39D4">
      <w:pPr>
        <w:jc w:val="both"/>
        <w:rPr>
          <w:rFonts w:ascii="Segoe UI" w:hAnsi="Segoe UI" w:cs="Segoe UI"/>
          <w:b/>
        </w:rPr>
      </w:pPr>
      <w:r w:rsidRPr="00051E7F">
        <w:rPr>
          <w:rFonts w:ascii="Segoe UI" w:hAnsi="Segoe UI" w:cs="Segoe UI"/>
          <w:b/>
        </w:rPr>
        <w:t>Inlichtingen:</w:t>
      </w:r>
    </w:p>
    <w:p w:rsidR="00F34D7A" w:rsidRDefault="00F34D7A" w:rsidP="002A39D4">
      <w:pPr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Contacteer onderstaande personen voor </w:t>
      </w:r>
      <w:r w:rsidR="004C1223" w:rsidRPr="00203D47">
        <w:rPr>
          <w:rFonts w:ascii="Segoe UI" w:hAnsi="Segoe UI" w:cs="Segoe UI"/>
        </w:rPr>
        <w:t>meer informatie over de inhoud van de functie</w:t>
      </w:r>
      <w:r>
        <w:rPr>
          <w:rFonts w:ascii="Segoe UI" w:hAnsi="Segoe UI" w:cs="Segoe UI"/>
        </w:rPr>
        <w:t xml:space="preserve"> of de selectieprocedure.</w:t>
      </w:r>
    </w:p>
    <w:p w:rsidR="00F34D7A" w:rsidRDefault="00F34D7A" w:rsidP="00F34D7A">
      <w:pPr>
        <w:pStyle w:val="Lijstalinea"/>
        <w:numPr>
          <w:ilvl w:val="0"/>
          <w:numId w:val="28"/>
        </w:numPr>
        <w:jc w:val="both"/>
        <w:rPr>
          <w:rFonts w:ascii="Segoe UI" w:hAnsi="Segoe UI" w:cs="Segoe UI"/>
        </w:rPr>
      </w:pPr>
      <w:proofErr w:type="spellStart"/>
      <w:r>
        <w:rPr>
          <w:rFonts w:ascii="Segoe UI" w:hAnsi="Segoe UI" w:cs="Segoe UI"/>
        </w:rPr>
        <w:t>Jobinhoud</w:t>
      </w:r>
      <w:proofErr w:type="spellEnd"/>
    </w:p>
    <w:p w:rsidR="00F34D7A" w:rsidRDefault="00F34D7A" w:rsidP="00F34D7A">
      <w:pPr>
        <w:ind w:left="360" w:firstLine="34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Fons Van Dam, G</w:t>
      </w:r>
      <w:r w:rsidR="009940E4" w:rsidRPr="00F34D7A">
        <w:rPr>
          <w:rFonts w:ascii="Segoe UI" w:hAnsi="Segoe UI" w:cs="Segoe UI"/>
        </w:rPr>
        <w:t>roenambtenaar</w:t>
      </w:r>
    </w:p>
    <w:p w:rsidR="00F34D7A" w:rsidRPr="00F34D7A" w:rsidRDefault="00F34D7A" w:rsidP="00F34D7A">
      <w:pPr>
        <w:ind w:left="360" w:firstLine="348"/>
        <w:jc w:val="both"/>
        <w:rPr>
          <w:rFonts w:ascii="Segoe UI" w:hAnsi="Segoe UI" w:cs="Segoe UI"/>
          <w:lang w:val="fr-BE"/>
        </w:rPr>
      </w:pPr>
      <w:r w:rsidRPr="00F34D7A">
        <w:rPr>
          <w:rFonts w:ascii="Segoe UI" w:hAnsi="Segoe UI" w:cs="Segoe UI"/>
          <w:lang w:val="fr-BE"/>
        </w:rPr>
        <w:t xml:space="preserve">T </w:t>
      </w:r>
      <w:r w:rsidR="009940E4" w:rsidRPr="00F34D7A">
        <w:rPr>
          <w:rFonts w:ascii="Segoe UI" w:hAnsi="Segoe UI" w:cs="Segoe UI"/>
          <w:lang w:val="fr-BE"/>
        </w:rPr>
        <w:t>015/ 29 75 82</w:t>
      </w:r>
    </w:p>
    <w:p w:rsidR="004C1223" w:rsidRPr="00F34D7A" w:rsidRDefault="00F34D7A" w:rsidP="00F34D7A">
      <w:pPr>
        <w:ind w:left="360" w:firstLine="348"/>
        <w:jc w:val="both"/>
        <w:rPr>
          <w:rFonts w:ascii="Segoe UI" w:hAnsi="Segoe UI" w:cs="Segoe UI"/>
          <w:lang w:val="fr-BE"/>
        </w:rPr>
      </w:pPr>
      <w:r w:rsidRPr="00F34D7A">
        <w:rPr>
          <w:rFonts w:ascii="Segoe UI" w:hAnsi="Segoe UI" w:cs="Segoe UI"/>
          <w:lang w:val="fr-BE"/>
        </w:rPr>
        <w:t xml:space="preserve">E </w:t>
      </w:r>
      <w:hyperlink r:id="rId12" w:history="1">
        <w:r w:rsidR="009940E4" w:rsidRPr="00F34D7A">
          <w:rPr>
            <w:rStyle w:val="Hyperlink"/>
            <w:rFonts w:ascii="Segoe UI" w:hAnsi="Segoe UI" w:cs="Segoe UI"/>
            <w:lang w:val="fr-BE"/>
          </w:rPr>
          <w:t>fons.vandam@mechelen.be</w:t>
        </w:r>
      </w:hyperlink>
      <w:r w:rsidR="009940E4" w:rsidRPr="00F34D7A">
        <w:rPr>
          <w:rFonts w:ascii="Segoe UI" w:hAnsi="Segoe UI" w:cs="Segoe UI"/>
          <w:lang w:val="fr-BE"/>
        </w:rPr>
        <w:t xml:space="preserve"> </w:t>
      </w:r>
    </w:p>
    <w:p w:rsidR="00F34D7A" w:rsidRDefault="00F34D7A" w:rsidP="00F34D7A">
      <w:pPr>
        <w:ind w:left="360" w:firstLine="348"/>
        <w:jc w:val="both"/>
        <w:rPr>
          <w:rFonts w:ascii="Segoe UI" w:hAnsi="Segoe UI" w:cs="Segoe UI"/>
          <w:lang w:val="fr-BE"/>
        </w:rPr>
      </w:pPr>
    </w:p>
    <w:p w:rsidR="00F34D7A" w:rsidRPr="00F34D7A" w:rsidRDefault="00F34D7A" w:rsidP="00F34D7A">
      <w:pPr>
        <w:pStyle w:val="Lijstalinea"/>
        <w:numPr>
          <w:ilvl w:val="0"/>
          <w:numId w:val="28"/>
        </w:numPr>
        <w:jc w:val="both"/>
        <w:rPr>
          <w:rFonts w:ascii="Segoe UI" w:hAnsi="Segoe UI" w:cs="Segoe UI"/>
          <w:lang w:val="fr-BE"/>
        </w:rPr>
      </w:pPr>
      <w:proofErr w:type="spellStart"/>
      <w:r w:rsidRPr="00F34D7A">
        <w:rPr>
          <w:rFonts w:ascii="Segoe UI" w:hAnsi="Segoe UI" w:cs="Segoe UI"/>
          <w:lang w:val="fr-BE"/>
        </w:rPr>
        <w:t>Selectieprocedure</w:t>
      </w:r>
      <w:proofErr w:type="spellEnd"/>
    </w:p>
    <w:p w:rsidR="00F34D7A" w:rsidRDefault="00F34D7A" w:rsidP="00F34D7A">
      <w:pPr>
        <w:pStyle w:val="Lijstalinea"/>
        <w:jc w:val="both"/>
        <w:rPr>
          <w:rFonts w:ascii="Segoe UI" w:hAnsi="Segoe UI" w:cs="Segoe UI"/>
          <w:lang w:val="fr-BE"/>
        </w:rPr>
      </w:pPr>
      <w:r>
        <w:rPr>
          <w:rFonts w:ascii="Segoe UI" w:hAnsi="Segoe UI" w:cs="Segoe UI"/>
          <w:lang w:val="fr-BE"/>
        </w:rPr>
        <w:t xml:space="preserve">Caroline Comyn, </w:t>
      </w:r>
      <w:proofErr w:type="spellStart"/>
      <w:r>
        <w:rPr>
          <w:rFonts w:ascii="Segoe UI" w:hAnsi="Segoe UI" w:cs="Segoe UI"/>
          <w:lang w:val="fr-BE"/>
        </w:rPr>
        <w:t>Consulent</w:t>
      </w:r>
      <w:proofErr w:type="spellEnd"/>
      <w:r>
        <w:rPr>
          <w:rFonts w:ascii="Segoe UI" w:hAnsi="Segoe UI" w:cs="Segoe UI"/>
          <w:lang w:val="fr-BE"/>
        </w:rPr>
        <w:t xml:space="preserve"> Personeel</w:t>
      </w:r>
    </w:p>
    <w:p w:rsidR="00F34D7A" w:rsidRDefault="00F34D7A" w:rsidP="00F34D7A">
      <w:pPr>
        <w:pStyle w:val="Lijstalinea"/>
        <w:jc w:val="both"/>
        <w:rPr>
          <w:rFonts w:ascii="Segoe UI" w:hAnsi="Segoe UI" w:cs="Segoe UI"/>
          <w:lang w:val="fr-BE"/>
        </w:rPr>
      </w:pPr>
      <w:r>
        <w:rPr>
          <w:rFonts w:ascii="Segoe UI" w:hAnsi="Segoe UI" w:cs="Segoe UI"/>
          <w:lang w:val="fr-BE"/>
        </w:rPr>
        <w:t>T 015/ 45 33 47</w:t>
      </w:r>
    </w:p>
    <w:p w:rsidR="00576876" w:rsidRPr="00203D47" w:rsidRDefault="00F34D7A" w:rsidP="00F55A27">
      <w:pPr>
        <w:pStyle w:val="Lijstalinea"/>
        <w:jc w:val="both"/>
        <w:rPr>
          <w:rFonts w:ascii="Segoe UI" w:hAnsi="Segoe UI" w:cs="Segoe UI"/>
        </w:rPr>
      </w:pPr>
      <w:r>
        <w:rPr>
          <w:rFonts w:ascii="Segoe UI" w:hAnsi="Segoe UI" w:cs="Segoe UI"/>
          <w:lang w:val="fr-BE"/>
        </w:rPr>
        <w:t xml:space="preserve">E </w:t>
      </w:r>
      <w:hyperlink r:id="rId13" w:history="1">
        <w:r w:rsidRPr="00207D0E">
          <w:rPr>
            <w:rStyle w:val="Hyperlink"/>
            <w:rFonts w:ascii="Segoe UI" w:hAnsi="Segoe UI" w:cs="Segoe UI"/>
            <w:lang w:val="fr-BE"/>
          </w:rPr>
          <w:t>caroline.comyn@personeelmechelen.be</w:t>
        </w:r>
      </w:hyperlink>
      <w:r>
        <w:rPr>
          <w:rFonts w:ascii="Segoe UI" w:hAnsi="Segoe UI" w:cs="Segoe UI"/>
          <w:lang w:val="fr-BE"/>
        </w:rPr>
        <w:t xml:space="preserve"> </w:t>
      </w:r>
    </w:p>
    <w:sectPr w:rsidR="00576876" w:rsidRPr="00203D47" w:rsidSect="006C3FA1">
      <w:footerReference w:type="default" r:id="rId14"/>
      <w:footerReference w:type="first" r:id="rId15"/>
      <w:pgSz w:w="11906" w:h="16838"/>
      <w:pgMar w:top="1417" w:right="1417" w:bottom="1417" w:left="141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3AB4" w:rsidRDefault="00C93AB4">
      <w:r>
        <w:separator/>
      </w:r>
    </w:p>
  </w:endnote>
  <w:endnote w:type="continuationSeparator" w:id="0">
    <w:p w:rsidR="00C93AB4" w:rsidRDefault="00C93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B4" w:rsidRDefault="00C93AB4">
    <w:pPr>
      <w:pStyle w:val="Voettekst"/>
    </w:pPr>
    <w:r>
      <w:t xml:space="preserve"> 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3AB4" w:rsidRDefault="00C93AB4">
    <w:pPr>
      <w:pStyle w:val="Voettekst"/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3AB4" w:rsidRDefault="00C93AB4">
      <w:r>
        <w:separator/>
      </w:r>
    </w:p>
  </w:footnote>
  <w:footnote w:type="continuationSeparator" w:id="0">
    <w:p w:rsidR="00C93AB4" w:rsidRDefault="00C93A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474E"/>
    <w:multiLevelType w:val="hybridMultilevel"/>
    <w:tmpl w:val="8086F398"/>
    <w:lvl w:ilvl="0" w:tplc="D0D65F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498D3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0443C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8884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E074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72B2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F040B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62558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7103FB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4BF3318"/>
    <w:multiLevelType w:val="hybridMultilevel"/>
    <w:tmpl w:val="13865D9E"/>
    <w:lvl w:ilvl="0" w:tplc="0413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61D3D14"/>
    <w:multiLevelType w:val="hybridMultilevel"/>
    <w:tmpl w:val="0CD0CD3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E237C5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1B6B00CA"/>
    <w:multiLevelType w:val="singleLevel"/>
    <w:tmpl w:val="05A293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5">
    <w:nsid w:val="1C4534B2"/>
    <w:multiLevelType w:val="hybridMultilevel"/>
    <w:tmpl w:val="B73ABD0C"/>
    <w:lvl w:ilvl="0" w:tplc="5D5271E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EC4054D"/>
    <w:multiLevelType w:val="hybridMultilevel"/>
    <w:tmpl w:val="163C7CFC"/>
    <w:lvl w:ilvl="0" w:tplc="C39A9A8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1A40F9"/>
    <w:multiLevelType w:val="hybridMultilevel"/>
    <w:tmpl w:val="8282304C"/>
    <w:lvl w:ilvl="0" w:tplc="03F677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73F6513"/>
    <w:multiLevelType w:val="hybridMultilevel"/>
    <w:tmpl w:val="D826E040"/>
    <w:lvl w:ilvl="0" w:tplc="FFFFFFFF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A7501A4"/>
    <w:multiLevelType w:val="hybridMultilevel"/>
    <w:tmpl w:val="7AE62C28"/>
    <w:lvl w:ilvl="0" w:tplc="3A3C84D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954AAFC2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2" w:tplc="389E877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8329E6A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D1CE509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11AF88C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CAE41920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21EE006E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CEEA979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2F614B45"/>
    <w:multiLevelType w:val="hybridMultilevel"/>
    <w:tmpl w:val="B6E88140"/>
    <w:lvl w:ilvl="0" w:tplc="FFFFFFFF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E41E64"/>
    <w:multiLevelType w:val="hybridMultilevel"/>
    <w:tmpl w:val="C264EE0E"/>
    <w:lvl w:ilvl="0" w:tplc="72CA258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2F425B"/>
    <w:multiLevelType w:val="hybridMultilevel"/>
    <w:tmpl w:val="EDF0C8B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C368D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C0F3BA6"/>
    <w:multiLevelType w:val="hybridMultilevel"/>
    <w:tmpl w:val="4486599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2E7B3F"/>
    <w:multiLevelType w:val="singleLevel"/>
    <w:tmpl w:val="E9CA78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3CD14EF3"/>
    <w:multiLevelType w:val="hybridMultilevel"/>
    <w:tmpl w:val="B78A9D4A"/>
    <w:lvl w:ilvl="0" w:tplc="860AA956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DD68D5"/>
    <w:multiLevelType w:val="multilevel"/>
    <w:tmpl w:val="CA64153A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57A2251"/>
    <w:multiLevelType w:val="hybridMultilevel"/>
    <w:tmpl w:val="6F72EA08"/>
    <w:lvl w:ilvl="0" w:tplc="E90E81A0"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144D6D"/>
    <w:multiLevelType w:val="singleLevel"/>
    <w:tmpl w:val="01CC6178"/>
    <w:lvl w:ilvl="0">
      <w:start w:val="15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4F983794"/>
    <w:multiLevelType w:val="hybridMultilevel"/>
    <w:tmpl w:val="BAE213E8"/>
    <w:lvl w:ilvl="0" w:tplc="ADD0AB3E">
      <w:start w:val="1"/>
      <w:numFmt w:val="decimal"/>
      <w:lvlText w:val="%1°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9D8EE4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76F8915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3B61E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E02B9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3047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E827EE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02F2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432FC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5983B74"/>
    <w:multiLevelType w:val="singleLevel"/>
    <w:tmpl w:val="20282A7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2">
    <w:nsid w:val="67B90303"/>
    <w:multiLevelType w:val="singleLevel"/>
    <w:tmpl w:val="E9CA78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68B94EAD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68C11023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>
    <w:nsid w:val="6D384128"/>
    <w:multiLevelType w:val="singleLevel"/>
    <w:tmpl w:val="E9CA78E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6">
    <w:nsid w:val="7BFF34A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7C9A7D25"/>
    <w:multiLevelType w:val="hybridMultilevel"/>
    <w:tmpl w:val="96F4A392"/>
    <w:lvl w:ilvl="0" w:tplc="D17E7E30">
      <w:numFmt w:val="bullet"/>
      <w:lvlText w:val="-"/>
      <w:lvlJc w:val="left"/>
      <w:pPr>
        <w:ind w:left="360" w:hanging="360"/>
      </w:pPr>
      <w:rPr>
        <w:rFonts w:ascii="Verdana" w:eastAsia="Times New Roman" w:hAnsi="Verdana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7D6C76A4"/>
    <w:multiLevelType w:val="hybridMultilevel"/>
    <w:tmpl w:val="886E7BE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23"/>
  </w:num>
  <w:num w:numId="4">
    <w:abstractNumId w:val="25"/>
  </w:num>
  <w:num w:numId="5">
    <w:abstractNumId w:val="22"/>
  </w:num>
  <w:num w:numId="6">
    <w:abstractNumId w:val="13"/>
  </w:num>
  <w:num w:numId="7">
    <w:abstractNumId w:val="26"/>
  </w:num>
  <w:num w:numId="8">
    <w:abstractNumId w:val="3"/>
  </w:num>
  <w:num w:numId="9">
    <w:abstractNumId w:val="21"/>
  </w:num>
  <w:num w:numId="10">
    <w:abstractNumId w:val="19"/>
  </w:num>
  <w:num w:numId="11">
    <w:abstractNumId w:val="24"/>
  </w:num>
  <w:num w:numId="12">
    <w:abstractNumId w:val="20"/>
  </w:num>
  <w:num w:numId="13">
    <w:abstractNumId w:val="17"/>
  </w:num>
  <w:num w:numId="14">
    <w:abstractNumId w:val="0"/>
  </w:num>
  <w:num w:numId="15">
    <w:abstractNumId w:val="9"/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11"/>
  </w:num>
  <w:num w:numId="21">
    <w:abstractNumId w:val="8"/>
  </w:num>
  <w:num w:numId="22">
    <w:abstractNumId w:val="1"/>
  </w:num>
  <w:num w:numId="23">
    <w:abstractNumId w:val="14"/>
  </w:num>
  <w:num w:numId="24">
    <w:abstractNumId w:val="5"/>
  </w:num>
  <w:num w:numId="25">
    <w:abstractNumId w:val="6"/>
  </w:num>
  <w:num w:numId="26">
    <w:abstractNumId w:val="12"/>
  </w:num>
  <w:num w:numId="27">
    <w:abstractNumId w:val="7"/>
  </w:num>
  <w:num w:numId="28">
    <w:abstractNumId w:val="16"/>
  </w:num>
  <w:num w:numId="29">
    <w:abstractNumId w:val="27"/>
  </w:num>
  <w:num w:numId="30">
    <w:abstractNumId w:val="18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AD2"/>
    <w:rsid w:val="00036F15"/>
    <w:rsid w:val="00051E7F"/>
    <w:rsid w:val="00070470"/>
    <w:rsid w:val="000A6CEF"/>
    <w:rsid w:val="000C2A07"/>
    <w:rsid w:val="0010607E"/>
    <w:rsid w:val="00113A8B"/>
    <w:rsid w:val="00126338"/>
    <w:rsid w:val="00142284"/>
    <w:rsid w:val="00151127"/>
    <w:rsid w:val="00151A06"/>
    <w:rsid w:val="001927C9"/>
    <w:rsid w:val="00192A76"/>
    <w:rsid w:val="001A0F81"/>
    <w:rsid w:val="001A2AF4"/>
    <w:rsid w:val="001B0DA9"/>
    <w:rsid w:val="001E7677"/>
    <w:rsid w:val="00203D47"/>
    <w:rsid w:val="00220AD2"/>
    <w:rsid w:val="00222A3C"/>
    <w:rsid w:val="0022428C"/>
    <w:rsid w:val="00224ADC"/>
    <w:rsid w:val="0024093C"/>
    <w:rsid w:val="0025767A"/>
    <w:rsid w:val="0028066C"/>
    <w:rsid w:val="00286492"/>
    <w:rsid w:val="002A39D4"/>
    <w:rsid w:val="002A7900"/>
    <w:rsid w:val="002C55B9"/>
    <w:rsid w:val="002D2499"/>
    <w:rsid w:val="002F518E"/>
    <w:rsid w:val="00304946"/>
    <w:rsid w:val="003106E7"/>
    <w:rsid w:val="00313FCB"/>
    <w:rsid w:val="00325E1B"/>
    <w:rsid w:val="00343DD5"/>
    <w:rsid w:val="003450D5"/>
    <w:rsid w:val="0036231E"/>
    <w:rsid w:val="0038227D"/>
    <w:rsid w:val="00383389"/>
    <w:rsid w:val="003871D8"/>
    <w:rsid w:val="003914F1"/>
    <w:rsid w:val="003F5D33"/>
    <w:rsid w:val="00407F68"/>
    <w:rsid w:val="00411C2D"/>
    <w:rsid w:val="00455BA7"/>
    <w:rsid w:val="00463F1F"/>
    <w:rsid w:val="004829EE"/>
    <w:rsid w:val="004B3947"/>
    <w:rsid w:val="004C1223"/>
    <w:rsid w:val="004C2A0C"/>
    <w:rsid w:val="004D37CA"/>
    <w:rsid w:val="004E7401"/>
    <w:rsid w:val="004F246C"/>
    <w:rsid w:val="00507B72"/>
    <w:rsid w:val="00533321"/>
    <w:rsid w:val="00561850"/>
    <w:rsid w:val="00562BD1"/>
    <w:rsid w:val="00576876"/>
    <w:rsid w:val="00590A16"/>
    <w:rsid w:val="00595E3E"/>
    <w:rsid w:val="005D1770"/>
    <w:rsid w:val="005D3B31"/>
    <w:rsid w:val="005E2C14"/>
    <w:rsid w:val="005F59E2"/>
    <w:rsid w:val="00606F97"/>
    <w:rsid w:val="00626B60"/>
    <w:rsid w:val="00634D6B"/>
    <w:rsid w:val="006A0965"/>
    <w:rsid w:val="006A2698"/>
    <w:rsid w:val="006C3FA1"/>
    <w:rsid w:val="006E383C"/>
    <w:rsid w:val="007156B9"/>
    <w:rsid w:val="00737E51"/>
    <w:rsid w:val="00754B2E"/>
    <w:rsid w:val="00774398"/>
    <w:rsid w:val="007754C8"/>
    <w:rsid w:val="007852D7"/>
    <w:rsid w:val="007923D9"/>
    <w:rsid w:val="007C552F"/>
    <w:rsid w:val="007D61E5"/>
    <w:rsid w:val="007F2FF4"/>
    <w:rsid w:val="007F3248"/>
    <w:rsid w:val="00820682"/>
    <w:rsid w:val="0083175C"/>
    <w:rsid w:val="00834442"/>
    <w:rsid w:val="00852CA0"/>
    <w:rsid w:val="008573A3"/>
    <w:rsid w:val="0087213A"/>
    <w:rsid w:val="008B7329"/>
    <w:rsid w:val="009940E4"/>
    <w:rsid w:val="009C469A"/>
    <w:rsid w:val="009D14B7"/>
    <w:rsid w:val="009F1A52"/>
    <w:rsid w:val="00A30396"/>
    <w:rsid w:val="00A413F6"/>
    <w:rsid w:val="00A432DC"/>
    <w:rsid w:val="00A44118"/>
    <w:rsid w:val="00A555B6"/>
    <w:rsid w:val="00AA3087"/>
    <w:rsid w:val="00AD0DD7"/>
    <w:rsid w:val="00B14997"/>
    <w:rsid w:val="00B715D2"/>
    <w:rsid w:val="00B906FC"/>
    <w:rsid w:val="00B92766"/>
    <w:rsid w:val="00BA5C2D"/>
    <w:rsid w:val="00BA62CB"/>
    <w:rsid w:val="00C3788F"/>
    <w:rsid w:val="00C44053"/>
    <w:rsid w:val="00C62142"/>
    <w:rsid w:val="00C93AB4"/>
    <w:rsid w:val="00D011EB"/>
    <w:rsid w:val="00D038C5"/>
    <w:rsid w:val="00D0681D"/>
    <w:rsid w:val="00D31B15"/>
    <w:rsid w:val="00D75475"/>
    <w:rsid w:val="00D8090B"/>
    <w:rsid w:val="00D92D32"/>
    <w:rsid w:val="00DA0263"/>
    <w:rsid w:val="00DA52D3"/>
    <w:rsid w:val="00DF0FBE"/>
    <w:rsid w:val="00E07E7E"/>
    <w:rsid w:val="00E27707"/>
    <w:rsid w:val="00E34C73"/>
    <w:rsid w:val="00E41E7D"/>
    <w:rsid w:val="00E45A93"/>
    <w:rsid w:val="00E95DBB"/>
    <w:rsid w:val="00E96536"/>
    <w:rsid w:val="00F27A95"/>
    <w:rsid w:val="00F31518"/>
    <w:rsid w:val="00F34D7A"/>
    <w:rsid w:val="00F55555"/>
    <w:rsid w:val="00F55A27"/>
    <w:rsid w:val="00F81164"/>
    <w:rsid w:val="00F8604D"/>
    <w:rsid w:val="00F86A3B"/>
    <w:rsid w:val="00F86D13"/>
    <w:rsid w:val="00F90344"/>
    <w:rsid w:val="00FC7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86D13"/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86D1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rsid w:val="00F86D13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F86D13"/>
    <w:pPr>
      <w:keepNext/>
      <w:outlineLvl w:val="2"/>
    </w:pPr>
    <w:rPr>
      <w:u w:val="single"/>
    </w:rPr>
  </w:style>
  <w:style w:type="paragraph" w:styleId="Kop4">
    <w:name w:val="heading 4"/>
    <w:basedOn w:val="Standaard"/>
    <w:next w:val="Standaard"/>
    <w:qFormat/>
    <w:rsid w:val="00F86D1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9">
    <w:name w:val="heading 9"/>
    <w:basedOn w:val="Standaard"/>
    <w:next w:val="Standaard"/>
    <w:qFormat/>
    <w:rsid w:val="00F86D13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1056"/>
        <w:tab w:val="left" w:pos="-848"/>
        <w:tab w:val="left" w:pos="-282"/>
        <w:tab w:val="left" w:pos="284"/>
        <w:tab w:val="left" w:pos="62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jc w:val="both"/>
      <w:outlineLvl w:val="8"/>
    </w:pPr>
    <w:rPr>
      <w:b/>
      <w:snapToGrid w:val="0"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86D1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86D13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sid w:val="00F86D13"/>
    <w:pPr>
      <w:tabs>
        <w:tab w:val="left" w:pos="3119"/>
        <w:tab w:val="left" w:pos="3828"/>
      </w:tabs>
    </w:pPr>
    <w:rPr>
      <w:noProof/>
    </w:rPr>
  </w:style>
  <w:style w:type="paragraph" w:styleId="Voetnoottekst">
    <w:name w:val="footnote text"/>
    <w:basedOn w:val="Standaard"/>
    <w:semiHidden/>
    <w:rsid w:val="00F86D13"/>
    <w:rPr>
      <w:rFonts w:ascii="Arial" w:hAnsi="Arial"/>
      <w:lang w:val="nl-BE"/>
    </w:rPr>
  </w:style>
  <w:style w:type="character" w:styleId="Voetnootmarkering">
    <w:name w:val="footnote reference"/>
    <w:semiHidden/>
    <w:rsid w:val="00F86D13"/>
    <w:rPr>
      <w:vertAlign w:val="superscript"/>
    </w:rPr>
  </w:style>
  <w:style w:type="paragraph" w:customStyle="1" w:styleId="Informatievraag">
    <w:name w:val="Informatievraag"/>
    <w:basedOn w:val="Standaard"/>
    <w:rsid w:val="00820682"/>
    <w:pPr>
      <w:keepNext/>
      <w:spacing w:before="120" w:after="60"/>
    </w:pPr>
    <w:rPr>
      <w:b/>
      <w:bCs/>
    </w:rPr>
  </w:style>
  <w:style w:type="paragraph" w:styleId="Ballontekst">
    <w:name w:val="Balloon Text"/>
    <w:basedOn w:val="Standaard"/>
    <w:semiHidden/>
    <w:rsid w:val="005D3B31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126338"/>
  </w:style>
  <w:style w:type="character" w:styleId="Hyperlink">
    <w:name w:val="Hyperlink"/>
    <w:rsid w:val="007156B9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151A0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151A06"/>
    <w:rPr>
      <w:rFonts w:ascii="Verdana" w:hAnsi="Verdana"/>
      <w:lang w:val="nl-NL" w:eastAsia="nl-NL"/>
    </w:rPr>
  </w:style>
  <w:style w:type="paragraph" w:styleId="Lijstalinea">
    <w:name w:val="List Paragraph"/>
    <w:basedOn w:val="Standaard"/>
    <w:uiPriority w:val="34"/>
    <w:qFormat/>
    <w:rsid w:val="00754B2E"/>
    <w:pPr>
      <w:ind w:left="720"/>
      <w:contextualSpacing/>
    </w:pPr>
  </w:style>
  <w:style w:type="character" w:customStyle="1" w:styleId="Kop1Char">
    <w:name w:val="Kop 1 Char"/>
    <w:link w:val="Kop1"/>
    <w:rsid w:val="00F86A3B"/>
    <w:rPr>
      <w:rFonts w:ascii="Arial" w:hAnsi="Arial"/>
      <w:b/>
      <w:kern w:val="28"/>
      <w:sz w:val="28"/>
      <w:lang w:val="nl-NL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F86D13"/>
    <w:rPr>
      <w:rFonts w:ascii="Verdana" w:hAnsi="Verdana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F86D13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rsid w:val="00F86D13"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rsid w:val="00F86D13"/>
    <w:pPr>
      <w:keepNext/>
      <w:outlineLvl w:val="2"/>
    </w:pPr>
    <w:rPr>
      <w:u w:val="single"/>
    </w:rPr>
  </w:style>
  <w:style w:type="paragraph" w:styleId="Kop4">
    <w:name w:val="heading 4"/>
    <w:basedOn w:val="Standaard"/>
    <w:next w:val="Standaard"/>
    <w:qFormat/>
    <w:rsid w:val="00F86D13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Kop9">
    <w:name w:val="heading 9"/>
    <w:basedOn w:val="Standaard"/>
    <w:next w:val="Standaard"/>
    <w:qFormat/>
    <w:rsid w:val="00F86D13"/>
    <w:pPr>
      <w:keepNext/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-1056"/>
        <w:tab w:val="left" w:pos="-848"/>
        <w:tab w:val="left" w:pos="-282"/>
        <w:tab w:val="left" w:pos="284"/>
        <w:tab w:val="left" w:pos="624"/>
        <w:tab w:val="left" w:pos="850"/>
        <w:tab w:val="left" w:pos="1416"/>
        <w:tab w:val="left" w:pos="1982"/>
        <w:tab w:val="left" w:pos="2548"/>
        <w:tab w:val="left" w:pos="3114"/>
        <w:tab w:val="left" w:pos="3680"/>
        <w:tab w:val="left" w:pos="4246"/>
        <w:tab w:val="left" w:pos="4812"/>
        <w:tab w:val="left" w:pos="5378"/>
        <w:tab w:val="left" w:pos="5944"/>
        <w:tab w:val="left" w:pos="6510"/>
        <w:tab w:val="left" w:pos="7076"/>
        <w:tab w:val="left" w:pos="7642"/>
        <w:tab w:val="left" w:pos="8208"/>
        <w:tab w:val="left" w:pos="8774"/>
      </w:tabs>
      <w:jc w:val="both"/>
      <w:outlineLvl w:val="8"/>
    </w:pPr>
    <w:rPr>
      <w:b/>
      <w:snapToGrid w:val="0"/>
      <w:sz w:val="22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F86D13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F86D13"/>
    <w:pPr>
      <w:tabs>
        <w:tab w:val="center" w:pos="4536"/>
        <w:tab w:val="right" w:pos="9072"/>
      </w:tabs>
    </w:pPr>
  </w:style>
  <w:style w:type="paragraph" w:styleId="Plattetekst2">
    <w:name w:val="Body Text 2"/>
    <w:basedOn w:val="Standaard"/>
    <w:rsid w:val="00F86D13"/>
    <w:pPr>
      <w:tabs>
        <w:tab w:val="left" w:pos="3119"/>
        <w:tab w:val="left" w:pos="3828"/>
      </w:tabs>
    </w:pPr>
    <w:rPr>
      <w:noProof/>
    </w:rPr>
  </w:style>
  <w:style w:type="paragraph" w:styleId="Voetnoottekst">
    <w:name w:val="footnote text"/>
    <w:basedOn w:val="Standaard"/>
    <w:semiHidden/>
    <w:rsid w:val="00F86D13"/>
    <w:rPr>
      <w:rFonts w:ascii="Arial" w:hAnsi="Arial"/>
      <w:lang w:val="nl-BE"/>
    </w:rPr>
  </w:style>
  <w:style w:type="character" w:styleId="Voetnootmarkering">
    <w:name w:val="footnote reference"/>
    <w:semiHidden/>
    <w:rsid w:val="00F86D13"/>
    <w:rPr>
      <w:vertAlign w:val="superscript"/>
    </w:rPr>
  </w:style>
  <w:style w:type="paragraph" w:customStyle="1" w:styleId="Informatievraag">
    <w:name w:val="Informatievraag"/>
    <w:basedOn w:val="Standaard"/>
    <w:rsid w:val="00820682"/>
    <w:pPr>
      <w:keepNext/>
      <w:spacing w:before="120" w:after="60"/>
    </w:pPr>
    <w:rPr>
      <w:b/>
      <w:bCs/>
    </w:rPr>
  </w:style>
  <w:style w:type="paragraph" w:styleId="Ballontekst">
    <w:name w:val="Balloon Text"/>
    <w:basedOn w:val="Standaard"/>
    <w:semiHidden/>
    <w:rsid w:val="005D3B31"/>
    <w:rPr>
      <w:rFonts w:ascii="Tahoma" w:hAnsi="Tahoma" w:cs="Tahoma"/>
      <w:sz w:val="16"/>
      <w:szCs w:val="16"/>
    </w:rPr>
  </w:style>
  <w:style w:type="character" w:styleId="Paginanummer">
    <w:name w:val="page number"/>
    <w:basedOn w:val="Standaardalinea-lettertype"/>
    <w:rsid w:val="00126338"/>
  </w:style>
  <w:style w:type="character" w:styleId="Hyperlink">
    <w:name w:val="Hyperlink"/>
    <w:rsid w:val="007156B9"/>
    <w:rPr>
      <w:color w:val="0000FF"/>
      <w:u w:val="single"/>
    </w:rPr>
  </w:style>
  <w:style w:type="paragraph" w:styleId="Plattetekst">
    <w:name w:val="Body Text"/>
    <w:basedOn w:val="Standaard"/>
    <w:link w:val="PlattetekstChar"/>
    <w:rsid w:val="00151A06"/>
    <w:pPr>
      <w:spacing w:after="120"/>
    </w:pPr>
  </w:style>
  <w:style w:type="character" w:customStyle="1" w:styleId="PlattetekstChar">
    <w:name w:val="Platte tekst Char"/>
    <w:basedOn w:val="Standaardalinea-lettertype"/>
    <w:link w:val="Plattetekst"/>
    <w:rsid w:val="00151A06"/>
    <w:rPr>
      <w:rFonts w:ascii="Verdana" w:hAnsi="Verdana"/>
      <w:lang w:val="nl-NL" w:eastAsia="nl-NL"/>
    </w:rPr>
  </w:style>
  <w:style w:type="paragraph" w:styleId="Lijstalinea">
    <w:name w:val="List Paragraph"/>
    <w:basedOn w:val="Standaard"/>
    <w:uiPriority w:val="34"/>
    <w:qFormat/>
    <w:rsid w:val="00754B2E"/>
    <w:pPr>
      <w:ind w:left="720"/>
      <w:contextualSpacing/>
    </w:pPr>
  </w:style>
  <w:style w:type="character" w:customStyle="1" w:styleId="Kop1Char">
    <w:name w:val="Kop 1 Char"/>
    <w:link w:val="Kop1"/>
    <w:rsid w:val="00F86A3B"/>
    <w:rPr>
      <w:rFonts w:ascii="Arial" w:hAnsi="Arial"/>
      <w:b/>
      <w:kern w:val="28"/>
      <w:sz w:val="28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2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84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83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61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caroline.comyn@personeelmechelen.be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fons.vandam@mechelen.be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anwervingen@personeelmechelen.be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CDBB2-84E1-4990-B490-F8833E4D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24DBC4A5</Template>
  <TotalTime>222</TotalTime>
  <Pages>2</Pages>
  <Words>712</Words>
  <Characters>4613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 MECHELEN</Company>
  <LinksUpToDate>false</LinksUpToDate>
  <CharactersWithSpaces>5315</CharactersWithSpaces>
  <SharedDoc>false</SharedDoc>
  <HLinks>
    <vt:vector size="6" baseType="variant">
      <vt:variant>
        <vt:i4>7143495</vt:i4>
      </vt:variant>
      <vt:variant>
        <vt:i4>0</vt:i4>
      </vt:variant>
      <vt:variant>
        <vt:i4>0</vt:i4>
      </vt:variant>
      <vt:variant>
        <vt:i4>5</vt:i4>
      </vt:variant>
      <vt:variant>
        <vt:lpwstr>mailto:aanwervingen@personeelmechelen.be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nicole.schoeter</dc:creator>
  <cp:lastModifiedBy>Caroline Comyn</cp:lastModifiedBy>
  <cp:revision>43</cp:revision>
  <cp:lastPrinted>2010-04-01T12:52:00Z</cp:lastPrinted>
  <dcterms:created xsi:type="dcterms:W3CDTF">2015-06-25T08:47:00Z</dcterms:created>
  <dcterms:modified xsi:type="dcterms:W3CDTF">2016-04-05T13:13:00Z</dcterms:modified>
</cp:coreProperties>
</file>