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23" w:rsidRDefault="003D36D0" w:rsidP="007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73"/>
        </w:tabs>
        <w:rPr>
          <w:b/>
        </w:rPr>
      </w:pPr>
      <w:r>
        <w:rPr>
          <w:b/>
        </w:rPr>
        <w:t xml:space="preserve">RAADSCOMMISSIE </w:t>
      </w:r>
      <w:r>
        <w:rPr>
          <w:b/>
        </w:rPr>
        <w:tab/>
        <w:t>21 januari 2020</w:t>
      </w:r>
    </w:p>
    <w:p w:rsidR="007461B2" w:rsidRDefault="003D36D0" w:rsidP="007C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rPr>
          <w:b/>
        </w:rPr>
      </w:pPr>
      <w:r>
        <w:rPr>
          <w:b/>
        </w:rPr>
        <w:t>JEUGD, SPORT</w:t>
      </w:r>
    </w:p>
    <w:p w:rsidR="00E912B9" w:rsidRDefault="003D36D0" w:rsidP="007C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</w:pPr>
      <w:r>
        <w:rPr>
          <w:b/>
        </w:rPr>
        <w:t>EN PREVENTIE</w:t>
      </w:r>
    </w:p>
    <w:p w:rsidR="007C4623" w:rsidRDefault="007C4623" w:rsidP="007C4623"/>
    <w:p w:rsidR="008D645F" w:rsidRDefault="008D645F" w:rsidP="007C4623"/>
    <w:tbl>
      <w:tblPr>
        <w:tblStyle w:val="Tabelraster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7903"/>
      </w:tblGrid>
      <w:tr w:rsidR="008E2041" w:rsidTr="008D645F">
        <w:tc>
          <w:tcPr>
            <w:tcW w:w="1955" w:type="dxa"/>
          </w:tcPr>
          <w:p w:rsidR="008D645F" w:rsidRDefault="003D36D0" w:rsidP="008D645F">
            <w:r>
              <w:t>Aanwezig</w:t>
            </w:r>
          </w:p>
          <w:p w:rsidR="008D645F" w:rsidRDefault="008D645F" w:rsidP="008D645F"/>
        </w:tc>
        <w:tc>
          <w:tcPr>
            <w:tcW w:w="7903" w:type="dxa"/>
          </w:tcPr>
          <w:p w:rsidR="008D645F" w:rsidRDefault="003D36D0" w:rsidP="008D645F">
            <w:r>
              <w:t>Faysal El Morabet, voorzitter</w:t>
            </w:r>
            <w:r>
              <w:br/>
              <w:t xml:space="preserve">Abdrahman Labsir, </w:t>
            </w:r>
            <w:r w:rsidR="00CC3CCA">
              <w:t>schepen</w:t>
            </w:r>
            <w:r>
              <w:br/>
              <w:t>Farid Bennasser, Kristof Calvo, Zineb El Boussaadani, Catherine François, Marc Hendrickx, Ingrid Kluppels, Arthur Orlians, Rina Rabau, Hamid Riffi, Mats Walschaers, Maxine Willemsen, commissieleden</w:t>
            </w:r>
            <w:r>
              <w:br/>
              <w:t>Dirk Tuypens, waarnemer</w:t>
            </w:r>
          </w:p>
          <w:p w:rsidR="00871846" w:rsidRDefault="00871846" w:rsidP="008D645F"/>
        </w:tc>
      </w:tr>
      <w:tr w:rsidR="008E2041" w:rsidTr="008D645F">
        <w:tc>
          <w:tcPr>
            <w:tcW w:w="1955" w:type="dxa"/>
          </w:tcPr>
          <w:p w:rsidR="008D645F" w:rsidRDefault="008D645F" w:rsidP="008D645F"/>
        </w:tc>
        <w:tc>
          <w:tcPr>
            <w:tcW w:w="7903" w:type="dxa"/>
          </w:tcPr>
          <w:p w:rsidR="008D645F" w:rsidRDefault="003D36D0" w:rsidP="008D645F">
            <w:r>
              <w:t>Externen:</w:t>
            </w:r>
            <w:r w:rsidR="00CC3CCA">
              <w:t xml:space="preserve"> /</w:t>
            </w:r>
          </w:p>
          <w:p w:rsidR="008D645F" w:rsidRDefault="008D645F" w:rsidP="008D645F"/>
        </w:tc>
      </w:tr>
      <w:tr w:rsidR="008E2041" w:rsidTr="008D645F">
        <w:tc>
          <w:tcPr>
            <w:tcW w:w="1955" w:type="dxa"/>
          </w:tcPr>
          <w:p w:rsidR="008D645F" w:rsidRDefault="008D645F" w:rsidP="00CC3CCA">
            <w:pPr>
              <w:ind w:right="884"/>
            </w:pPr>
            <w:bookmarkStart w:id="0" w:name="_GoBack"/>
            <w:bookmarkEnd w:id="0"/>
          </w:p>
        </w:tc>
        <w:tc>
          <w:tcPr>
            <w:tcW w:w="7903" w:type="dxa"/>
          </w:tcPr>
          <w:p w:rsidR="008D645F" w:rsidRDefault="003D36D0" w:rsidP="008D645F">
            <w:r>
              <w:t>Ambtenaren:</w:t>
            </w:r>
            <w:r w:rsidR="002F16A5">
              <w:t>Geertrui Nees, Heidi De Nijn</w:t>
            </w:r>
          </w:p>
          <w:p w:rsidR="008D645F" w:rsidRDefault="008D645F" w:rsidP="008D645F"/>
        </w:tc>
      </w:tr>
      <w:tr w:rsidR="008E2041" w:rsidTr="008D645F">
        <w:tc>
          <w:tcPr>
            <w:tcW w:w="1955" w:type="dxa"/>
          </w:tcPr>
          <w:p w:rsidR="008D645F" w:rsidRDefault="003D36D0" w:rsidP="008D645F">
            <w:r>
              <w:t>Verontschuldigd</w:t>
            </w:r>
          </w:p>
        </w:tc>
        <w:tc>
          <w:tcPr>
            <w:tcW w:w="7903" w:type="dxa"/>
          </w:tcPr>
          <w:p w:rsidR="008D645F" w:rsidRDefault="00CC3CCA" w:rsidP="008D645F">
            <w:r>
              <w:t>G</w:t>
            </w:r>
            <w:r>
              <w:t>abriella De Francesco, schepen</w:t>
            </w:r>
          </w:p>
        </w:tc>
      </w:tr>
    </w:tbl>
    <w:p w:rsidR="007C4623" w:rsidRDefault="00CC3CCA" w:rsidP="00CC3CCA">
      <w:pPr>
        <w:ind w:left="1985"/>
      </w:pPr>
      <w:r>
        <w:t>Stefaan Deleus</w:t>
      </w:r>
      <w:r>
        <w:t>,</w:t>
      </w:r>
      <w:r w:rsidRPr="00CC3CCA">
        <w:t xml:space="preserve"> </w:t>
      </w:r>
      <w:r>
        <w:t>Charles Leclef,</w:t>
      </w:r>
      <w:r w:rsidRPr="00CC3CCA">
        <w:t xml:space="preserve"> </w:t>
      </w:r>
      <w:r>
        <w:t>Elisabet Okmen,</w:t>
      </w:r>
      <w:r w:rsidRPr="00CC3CCA">
        <w:t xml:space="preserve"> </w:t>
      </w:r>
      <w:r>
        <w:t>Johan Van Overtveldt,</w:t>
      </w:r>
      <w:r>
        <w:t xml:space="preserve"> commissieleden</w:t>
      </w:r>
    </w:p>
    <w:p w:rsidR="007C4623" w:rsidRPr="00D324DE" w:rsidRDefault="007C4623" w:rsidP="007C4623">
      <w:pPr>
        <w:tabs>
          <w:tab w:val="left" w:pos="3402"/>
          <w:tab w:val="left" w:pos="5670"/>
        </w:tabs>
        <w:ind w:left="1985" w:hanging="1985"/>
      </w:pPr>
    </w:p>
    <w:p w:rsidR="007C4623" w:rsidRDefault="003D36D0" w:rsidP="007C4623">
      <w:pPr>
        <w:tabs>
          <w:tab w:val="left" w:pos="3402"/>
          <w:tab w:val="left" w:pos="5670"/>
        </w:tabs>
        <w:ind w:left="1985" w:hanging="1985"/>
      </w:pPr>
      <w:r>
        <w:t>Datum</w:t>
      </w:r>
      <w:r>
        <w:tab/>
      </w:r>
      <w:r w:rsidR="008D645F">
        <w:t>21 januari 2020</w:t>
      </w:r>
      <w:r>
        <w:t xml:space="preserve"> – van </w:t>
      </w:r>
      <w:r w:rsidR="008D645F">
        <w:t xml:space="preserve">20.00u </w:t>
      </w:r>
      <w:r>
        <w:t xml:space="preserve">tot </w:t>
      </w:r>
      <w:r w:rsidR="006D0EA1">
        <w:t>21.00</w:t>
      </w:r>
      <w:r w:rsidR="008D645F">
        <w:t xml:space="preserve"> </w:t>
      </w:r>
      <w:r>
        <w:t>uur</w:t>
      </w:r>
    </w:p>
    <w:p w:rsidR="008D645F" w:rsidRDefault="008D645F" w:rsidP="008D645F"/>
    <w:p w:rsidR="008D645F" w:rsidRDefault="008D645F" w:rsidP="008D645F"/>
    <w:p w:rsidR="008E2041" w:rsidRDefault="008E2041">
      <w:pPr>
        <w:sectPr w:rsidR="008E2041" w:rsidSect="00671166">
          <w:footerReference w:type="even" r:id="rId8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B08D5" w:rsidRDefault="003D36D0" w:rsidP="00A43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</w:tabs>
        <w:spacing w:before="240"/>
        <w:ind w:left="510" w:hanging="510"/>
        <w:rPr>
          <w:b/>
        </w:rPr>
      </w:pPr>
      <w:r w:rsidRPr="00A433B1">
        <w:rPr>
          <w:b/>
        </w:rPr>
        <w:lastRenderedPageBreak/>
        <w:t>1.</w:t>
      </w:r>
      <w:r w:rsidRPr="00A433B1">
        <w:rPr>
          <w:b/>
        </w:rPr>
        <w:tab/>
        <w:t>Goedkeuring verslag commissie 12 november 2019.</w:t>
      </w:r>
    </w:p>
    <w:p w:rsidR="00A433B1" w:rsidRDefault="00A433B1" w:rsidP="004E47CD"/>
    <w:p w:rsidR="004E47CD" w:rsidRDefault="002F16A5" w:rsidP="004E47CD">
      <w:r>
        <w:t>Het verslag van de vorige commissievergadering wordt goedgekeurd.</w:t>
      </w:r>
    </w:p>
    <w:p w:rsidR="008F4D35" w:rsidRPr="00A433B1" w:rsidRDefault="008F4D35" w:rsidP="004E47CD"/>
    <w:p w:rsidR="008E2041" w:rsidRDefault="008E2041">
      <w:pPr>
        <w:sectPr w:rsidR="008E2041" w:rsidSect="00671166">
          <w:footerReference w:type="even" r:id="rId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B08D5" w:rsidRDefault="003D36D0" w:rsidP="00A43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"/>
        </w:tabs>
        <w:spacing w:before="240"/>
        <w:ind w:left="510" w:hanging="510"/>
        <w:rPr>
          <w:b/>
        </w:rPr>
      </w:pPr>
      <w:r w:rsidRPr="00A433B1">
        <w:rPr>
          <w:b/>
        </w:rPr>
        <w:lastRenderedPageBreak/>
        <w:t>2.</w:t>
      </w:r>
      <w:r w:rsidRPr="00A433B1">
        <w:rPr>
          <w:b/>
        </w:rPr>
        <w:tab/>
        <w:t>Algemeen Jeugdbeleid. (toelichting door Geertrui Nees, coördinator Jeugddienst)</w:t>
      </w:r>
    </w:p>
    <w:p w:rsidR="00A433B1" w:rsidRDefault="00A433B1" w:rsidP="004E47CD"/>
    <w:p w:rsidR="002F16A5" w:rsidRDefault="002F16A5" w:rsidP="004E47CD">
      <w:r>
        <w:t>Aan de hand van een PowerPointpresentatie ge</w:t>
      </w:r>
      <w:r w:rsidR="006D0EA1">
        <w:t>ven</w:t>
      </w:r>
      <w:r>
        <w:t xml:space="preserve"> Geertrui Nees, diensthoo</w:t>
      </w:r>
      <w:r w:rsidR="006D0EA1">
        <w:t>f</w:t>
      </w:r>
      <w:r>
        <w:t xml:space="preserve">d Jeugd, </w:t>
      </w:r>
      <w:r w:rsidR="006D0EA1">
        <w:t xml:space="preserve">en schepen Labsir </w:t>
      </w:r>
      <w:r>
        <w:t>een toelichting bij het beoogde beleid en de werking van de dienst.</w:t>
      </w:r>
    </w:p>
    <w:p w:rsidR="004E47CD" w:rsidRDefault="002F16A5" w:rsidP="004E47CD">
      <w:r>
        <w:t xml:space="preserve">(document in bijlage) </w:t>
      </w:r>
    </w:p>
    <w:p w:rsidR="008E2041" w:rsidRDefault="008E2041"/>
    <w:p w:rsidR="002F16A5" w:rsidRDefault="002F16A5"/>
    <w:p w:rsidR="002F16A5" w:rsidRDefault="002F16A5">
      <w:pPr>
        <w:sectPr w:rsidR="002F16A5" w:rsidSect="00671166">
          <w:footerReference w:type="even" r:id="rId1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CB0348" w:rsidRDefault="00CB0348" w:rsidP="008D645F"/>
    <w:p w:rsidR="002A459D" w:rsidRDefault="002A459D" w:rsidP="008D645F"/>
    <w:p w:rsidR="00CB0348" w:rsidRPr="008D645F" w:rsidRDefault="003D36D0" w:rsidP="00CB0348">
      <w:pPr>
        <w:tabs>
          <w:tab w:val="left" w:pos="3686"/>
        </w:tabs>
      </w:pPr>
      <w:r>
        <w:tab/>
        <w:t xml:space="preserve">Verslaggever: </w:t>
      </w:r>
      <w:r w:rsidR="002F16A5">
        <w:t>Heidi De Nijn</w:t>
      </w:r>
    </w:p>
    <w:sectPr w:rsidR="00CB0348" w:rsidRPr="008D645F" w:rsidSect="00671166">
      <w:footerReference w:type="even" r:id="rId11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EF" w:rsidRDefault="00E96AEF">
      <w:r>
        <w:separator/>
      </w:r>
    </w:p>
  </w:endnote>
  <w:endnote w:type="continuationSeparator" w:id="0">
    <w:p w:rsidR="00E96AEF" w:rsidRDefault="00E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3D36D0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3D36D0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3D36D0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3D36D0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862C4D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EF" w:rsidRDefault="00E96AEF">
      <w:r>
        <w:separator/>
      </w:r>
    </w:p>
  </w:footnote>
  <w:footnote w:type="continuationSeparator" w:id="0">
    <w:p w:rsidR="00E96AEF" w:rsidRDefault="00E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10BBB"/>
    <w:multiLevelType w:val="multilevel"/>
    <w:tmpl w:val="6C2AE2AE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9336B"/>
    <w:multiLevelType w:val="hybridMultilevel"/>
    <w:tmpl w:val="89A4DB62"/>
    <w:lvl w:ilvl="0" w:tplc="02C232F2">
      <w:start w:val="1"/>
      <w:numFmt w:val="decimal"/>
      <w:lvlText w:val="%1."/>
      <w:lvlJc w:val="left"/>
      <w:pPr>
        <w:ind w:left="720" w:hanging="360"/>
      </w:pPr>
    </w:lvl>
    <w:lvl w:ilvl="1" w:tplc="F364CB24">
      <w:start w:val="1"/>
      <w:numFmt w:val="lowerLetter"/>
      <w:lvlText w:val="%2."/>
      <w:lvlJc w:val="left"/>
      <w:pPr>
        <w:ind w:left="1440" w:hanging="360"/>
      </w:pPr>
    </w:lvl>
    <w:lvl w:ilvl="2" w:tplc="DD245112" w:tentative="1">
      <w:start w:val="1"/>
      <w:numFmt w:val="lowerRoman"/>
      <w:lvlText w:val="%3."/>
      <w:lvlJc w:val="right"/>
      <w:pPr>
        <w:ind w:left="2160" w:hanging="180"/>
      </w:pPr>
    </w:lvl>
    <w:lvl w:ilvl="3" w:tplc="8020B078" w:tentative="1">
      <w:start w:val="1"/>
      <w:numFmt w:val="decimal"/>
      <w:lvlText w:val="%4."/>
      <w:lvlJc w:val="left"/>
      <w:pPr>
        <w:ind w:left="2880" w:hanging="360"/>
      </w:pPr>
    </w:lvl>
    <w:lvl w:ilvl="4" w:tplc="9C585330" w:tentative="1">
      <w:start w:val="1"/>
      <w:numFmt w:val="lowerLetter"/>
      <w:lvlText w:val="%5."/>
      <w:lvlJc w:val="left"/>
      <w:pPr>
        <w:ind w:left="3600" w:hanging="360"/>
      </w:pPr>
    </w:lvl>
    <w:lvl w:ilvl="5" w:tplc="B4B4DD02" w:tentative="1">
      <w:start w:val="1"/>
      <w:numFmt w:val="lowerRoman"/>
      <w:lvlText w:val="%6."/>
      <w:lvlJc w:val="right"/>
      <w:pPr>
        <w:ind w:left="4320" w:hanging="180"/>
      </w:pPr>
    </w:lvl>
    <w:lvl w:ilvl="6" w:tplc="16645288" w:tentative="1">
      <w:start w:val="1"/>
      <w:numFmt w:val="decimal"/>
      <w:lvlText w:val="%7."/>
      <w:lvlJc w:val="left"/>
      <w:pPr>
        <w:ind w:left="5040" w:hanging="360"/>
      </w:pPr>
    </w:lvl>
    <w:lvl w:ilvl="7" w:tplc="BD4EF554" w:tentative="1">
      <w:start w:val="1"/>
      <w:numFmt w:val="lowerLetter"/>
      <w:lvlText w:val="%8."/>
      <w:lvlJc w:val="left"/>
      <w:pPr>
        <w:ind w:left="5760" w:hanging="360"/>
      </w:pPr>
    </w:lvl>
    <w:lvl w:ilvl="8" w:tplc="2D929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51B2"/>
    <w:multiLevelType w:val="hybridMultilevel"/>
    <w:tmpl w:val="6762AC70"/>
    <w:lvl w:ilvl="0" w:tplc="DEA8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206AA" w:tentative="1">
      <w:start w:val="1"/>
      <w:numFmt w:val="lowerLetter"/>
      <w:lvlText w:val="%2."/>
      <w:lvlJc w:val="left"/>
      <w:pPr>
        <w:ind w:left="1440" w:hanging="360"/>
      </w:pPr>
    </w:lvl>
    <w:lvl w:ilvl="2" w:tplc="FC84F9E6" w:tentative="1">
      <w:start w:val="1"/>
      <w:numFmt w:val="lowerRoman"/>
      <w:lvlText w:val="%3."/>
      <w:lvlJc w:val="right"/>
      <w:pPr>
        <w:ind w:left="2160" w:hanging="180"/>
      </w:pPr>
    </w:lvl>
    <w:lvl w:ilvl="3" w:tplc="98E2C49A" w:tentative="1">
      <w:start w:val="1"/>
      <w:numFmt w:val="decimal"/>
      <w:lvlText w:val="%4."/>
      <w:lvlJc w:val="left"/>
      <w:pPr>
        <w:ind w:left="2880" w:hanging="360"/>
      </w:pPr>
    </w:lvl>
    <w:lvl w:ilvl="4" w:tplc="C46E69AE" w:tentative="1">
      <w:start w:val="1"/>
      <w:numFmt w:val="lowerLetter"/>
      <w:lvlText w:val="%5."/>
      <w:lvlJc w:val="left"/>
      <w:pPr>
        <w:ind w:left="3600" w:hanging="360"/>
      </w:pPr>
    </w:lvl>
    <w:lvl w:ilvl="5" w:tplc="AA8C4C50" w:tentative="1">
      <w:start w:val="1"/>
      <w:numFmt w:val="lowerRoman"/>
      <w:lvlText w:val="%6."/>
      <w:lvlJc w:val="right"/>
      <w:pPr>
        <w:ind w:left="4320" w:hanging="180"/>
      </w:pPr>
    </w:lvl>
    <w:lvl w:ilvl="6" w:tplc="F9A620E6" w:tentative="1">
      <w:start w:val="1"/>
      <w:numFmt w:val="decimal"/>
      <w:lvlText w:val="%7."/>
      <w:lvlJc w:val="left"/>
      <w:pPr>
        <w:ind w:left="5040" w:hanging="360"/>
      </w:pPr>
    </w:lvl>
    <w:lvl w:ilvl="7" w:tplc="6D4A446E" w:tentative="1">
      <w:start w:val="1"/>
      <w:numFmt w:val="lowerLetter"/>
      <w:lvlText w:val="%8."/>
      <w:lvlJc w:val="left"/>
      <w:pPr>
        <w:ind w:left="5760" w:hanging="360"/>
      </w:pPr>
    </w:lvl>
    <w:lvl w:ilvl="8" w:tplc="9A788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94CC1"/>
    <w:multiLevelType w:val="hybridMultilevel"/>
    <w:tmpl w:val="7512D298"/>
    <w:lvl w:ilvl="0" w:tplc="309AF7C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9648C4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CCB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E291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FC7C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7240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321B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B89B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2CDD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0066DD"/>
    <w:multiLevelType w:val="hybridMultilevel"/>
    <w:tmpl w:val="CDC24198"/>
    <w:lvl w:ilvl="0" w:tplc="C032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7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25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87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A9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A3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2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62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AF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14"/>
  </w:num>
  <w:num w:numId="19">
    <w:abstractNumId w:val="16"/>
  </w:num>
  <w:num w:numId="20">
    <w:abstractNumId w:val="11"/>
  </w:num>
  <w:num w:numId="21">
    <w:abstractNumId w:val="11"/>
  </w:num>
  <w:num w:numId="22">
    <w:abstractNumId w:val="13"/>
  </w:num>
  <w:num w:numId="23">
    <w:abstractNumId w:val="20"/>
  </w:num>
  <w:num w:numId="24">
    <w:abstractNumId w:val="20"/>
  </w:num>
  <w:num w:numId="25">
    <w:abstractNumId w:val="21"/>
  </w:num>
  <w:num w:numId="26">
    <w:abstractNumId w:val="11"/>
  </w:num>
  <w:num w:numId="27">
    <w:abstractNumId w:val="11"/>
  </w:num>
  <w:num w:numId="28">
    <w:abstractNumId w:val="13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3"/>
  </w:num>
  <w:num w:numId="34">
    <w:abstractNumId w:val="11"/>
  </w:num>
  <w:num w:numId="35">
    <w:abstractNumId w:val="19"/>
  </w:num>
  <w:num w:numId="36">
    <w:abstractNumId w:val="10"/>
  </w:num>
  <w:num w:numId="37">
    <w:abstractNumId w:val="15"/>
  </w:num>
  <w:num w:numId="38">
    <w:abstractNumId w:val="18"/>
  </w:num>
  <w:num w:numId="39">
    <w:abstractNumId w:val="12"/>
  </w:num>
  <w:num w:numId="4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D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81DCE"/>
    <w:rsid w:val="000A13D6"/>
    <w:rsid w:val="000A51B4"/>
    <w:rsid w:val="000B08D5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26102"/>
    <w:rsid w:val="00131538"/>
    <w:rsid w:val="00154CD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59D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267A"/>
    <w:rsid w:val="002E446A"/>
    <w:rsid w:val="002F0446"/>
    <w:rsid w:val="002F16A5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36D0"/>
    <w:rsid w:val="003D4C90"/>
    <w:rsid w:val="003E3228"/>
    <w:rsid w:val="003F3064"/>
    <w:rsid w:val="00400944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95268"/>
    <w:rsid w:val="00495271"/>
    <w:rsid w:val="004A00A9"/>
    <w:rsid w:val="004A010E"/>
    <w:rsid w:val="004A432F"/>
    <w:rsid w:val="004A66C5"/>
    <w:rsid w:val="004C180A"/>
    <w:rsid w:val="004C50CC"/>
    <w:rsid w:val="004C52C4"/>
    <w:rsid w:val="004C6FA2"/>
    <w:rsid w:val="004D3A4B"/>
    <w:rsid w:val="004E47CD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27490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2F15"/>
    <w:rsid w:val="00594454"/>
    <w:rsid w:val="005A599D"/>
    <w:rsid w:val="005A6074"/>
    <w:rsid w:val="005A735F"/>
    <w:rsid w:val="005A7E37"/>
    <w:rsid w:val="005B26DC"/>
    <w:rsid w:val="005C2AD6"/>
    <w:rsid w:val="005C30D6"/>
    <w:rsid w:val="005D08C4"/>
    <w:rsid w:val="005D4602"/>
    <w:rsid w:val="005D5C9E"/>
    <w:rsid w:val="005D73BD"/>
    <w:rsid w:val="005E0319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A3B3B"/>
    <w:rsid w:val="006B5C5A"/>
    <w:rsid w:val="006B7137"/>
    <w:rsid w:val="006B775E"/>
    <w:rsid w:val="006C5E17"/>
    <w:rsid w:val="006D0EA1"/>
    <w:rsid w:val="006D143B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61B2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C4623"/>
    <w:rsid w:val="007D3996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62C4D"/>
    <w:rsid w:val="008660B9"/>
    <w:rsid w:val="00871846"/>
    <w:rsid w:val="008772DC"/>
    <w:rsid w:val="008827CF"/>
    <w:rsid w:val="00886A70"/>
    <w:rsid w:val="0089094B"/>
    <w:rsid w:val="00896274"/>
    <w:rsid w:val="008A63E4"/>
    <w:rsid w:val="008B0F35"/>
    <w:rsid w:val="008C041C"/>
    <w:rsid w:val="008C42E6"/>
    <w:rsid w:val="008C63B2"/>
    <w:rsid w:val="008C77C8"/>
    <w:rsid w:val="008C7ACF"/>
    <w:rsid w:val="008D645F"/>
    <w:rsid w:val="008D74FE"/>
    <w:rsid w:val="008E2041"/>
    <w:rsid w:val="008E26EF"/>
    <w:rsid w:val="008F044B"/>
    <w:rsid w:val="008F4D35"/>
    <w:rsid w:val="00911166"/>
    <w:rsid w:val="009131D7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1EFB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2BF9"/>
    <w:rsid w:val="00A15FFE"/>
    <w:rsid w:val="00A21588"/>
    <w:rsid w:val="00A22D18"/>
    <w:rsid w:val="00A30FD5"/>
    <w:rsid w:val="00A36E77"/>
    <w:rsid w:val="00A37674"/>
    <w:rsid w:val="00A433B1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B065CB"/>
    <w:rsid w:val="00B06D37"/>
    <w:rsid w:val="00B112F3"/>
    <w:rsid w:val="00B15782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655E5"/>
    <w:rsid w:val="00B77991"/>
    <w:rsid w:val="00B850D2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E3275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B0348"/>
    <w:rsid w:val="00CB1EB9"/>
    <w:rsid w:val="00CC3CCA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82C"/>
    <w:rsid w:val="00D23E2F"/>
    <w:rsid w:val="00D24384"/>
    <w:rsid w:val="00D324DE"/>
    <w:rsid w:val="00D32B61"/>
    <w:rsid w:val="00D344E5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10C2B"/>
    <w:rsid w:val="00E111E4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12B9"/>
    <w:rsid w:val="00E930CD"/>
    <w:rsid w:val="00E934BD"/>
    <w:rsid w:val="00E9525C"/>
    <w:rsid w:val="00E96AEF"/>
    <w:rsid w:val="00EA25BF"/>
    <w:rsid w:val="00EA3775"/>
    <w:rsid w:val="00EA52F7"/>
    <w:rsid w:val="00EA7CCE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3C9E"/>
    <w:rsid w:val="00F2595D"/>
    <w:rsid w:val="00F26AE1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D51BD"/>
    <w:rsid w:val="00FF52C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C3CCA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nl" w:eastAsia="nl-NL"/>
    </w:rPr>
  </w:style>
  <w:style w:type="paragraph" w:styleId="Kop1">
    <w:name w:val="heading 1"/>
    <w:basedOn w:val="Standaard"/>
    <w:next w:val="Standaard"/>
    <w:rsid w:val="00CC3CCA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CC3CCA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CC3CCA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CC3CC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CC3CCA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CC3CC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CC3CC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CC3CC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CC3CCA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CC3CC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C3CCA"/>
  </w:style>
  <w:style w:type="paragraph" w:styleId="Ballontekst">
    <w:name w:val="Balloon Text"/>
    <w:basedOn w:val="Standaard"/>
    <w:semiHidden/>
    <w:rsid w:val="00CC3CCA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CC3CCA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CC3CCA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CC3CCA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CC3CCA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CC3CCA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CC3CCA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CC3CCA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CC3CCA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CC3CCA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CC3CCA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C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CC3CCA"/>
    <w:rPr>
      <w:rFonts w:eastAsiaTheme="minorHAnsi"/>
    </w:rPr>
  </w:style>
  <w:style w:type="paragraph" w:styleId="Titel">
    <w:name w:val="Title"/>
    <w:basedOn w:val="Standaard"/>
    <w:next w:val="Standaard"/>
    <w:qFormat/>
    <w:rsid w:val="00CC3CCA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CC3CCA"/>
    <w:rPr>
      <w:rFonts w:eastAsiaTheme="minorHAnsi"/>
      <w:i/>
    </w:rPr>
  </w:style>
  <w:style w:type="character" w:styleId="Verwijzingopmerking">
    <w:name w:val="annotation reference"/>
    <w:semiHidden/>
    <w:rsid w:val="00CC3CCA"/>
    <w:rPr>
      <w:sz w:val="16"/>
      <w:szCs w:val="16"/>
    </w:rPr>
  </w:style>
  <w:style w:type="paragraph" w:styleId="Voettekst">
    <w:name w:val="footer"/>
    <w:basedOn w:val="Standaard"/>
    <w:semiHidden/>
    <w:rsid w:val="00CC3CCA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CC3CCA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3CCA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CC3CCA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CC3CCA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CC3CCA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CC3CCA"/>
    <w:pPr>
      <w:spacing w:before="240" w:after="0"/>
    </w:pPr>
  </w:style>
  <w:style w:type="table" w:customStyle="1" w:styleId="Stijl1">
    <w:name w:val="Stijl1"/>
    <w:basedOn w:val="Standaardtabel"/>
    <w:uiPriority w:val="99"/>
    <w:rsid w:val="00CC3CCA"/>
    <w:tblPr/>
  </w:style>
  <w:style w:type="paragraph" w:customStyle="1" w:styleId="Artikelcobra">
    <w:name w:val="Artikel cobra"/>
    <w:basedOn w:val="Ondertitel"/>
    <w:next w:val="Standaard"/>
    <w:autoRedefine/>
    <w:qFormat/>
    <w:rsid w:val="00CC3CCA"/>
    <w:pPr>
      <w:spacing w:before="240" w:after="0"/>
    </w:pPr>
  </w:style>
  <w:style w:type="paragraph" w:styleId="Plattetekst">
    <w:name w:val="Body Text"/>
    <w:basedOn w:val="Standaard"/>
    <w:link w:val="PlattetekstChar"/>
    <w:rsid w:val="007C4623"/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rsid w:val="007C4623"/>
    <w:rPr>
      <w:rFonts w:ascii="Arial" w:hAnsi="Arial"/>
      <w:sz w:val="22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7C4623"/>
    <w:pPr>
      <w:tabs>
        <w:tab w:val="left" w:pos="2268"/>
      </w:tabs>
    </w:pPr>
    <w:rPr>
      <w:rFonts w:ascii="Arial" w:hAnsi="Arial"/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C4623"/>
    <w:rPr>
      <w:rFonts w:ascii="Arial" w:hAnsi="Arial"/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C3CCA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nl" w:eastAsia="nl-NL"/>
    </w:rPr>
  </w:style>
  <w:style w:type="paragraph" w:styleId="Kop1">
    <w:name w:val="heading 1"/>
    <w:basedOn w:val="Standaard"/>
    <w:next w:val="Standaard"/>
    <w:rsid w:val="00CC3CCA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CC3CCA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CC3CCA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CC3CC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CC3CCA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CC3CC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CC3CC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CC3CC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CC3CCA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CC3CC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CC3CCA"/>
  </w:style>
  <w:style w:type="paragraph" w:styleId="Ballontekst">
    <w:name w:val="Balloon Text"/>
    <w:basedOn w:val="Standaard"/>
    <w:semiHidden/>
    <w:rsid w:val="00CC3CCA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CC3CCA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CC3CCA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CC3CCA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CC3CCA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CC3CCA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CC3CCA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CC3CCA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CC3CCA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CC3CCA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CC3CCA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C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CC3CCA"/>
    <w:rPr>
      <w:rFonts w:eastAsiaTheme="minorHAnsi"/>
    </w:rPr>
  </w:style>
  <w:style w:type="paragraph" w:styleId="Titel">
    <w:name w:val="Title"/>
    <w:basedOn w:val="Standaard"/>
    <w:next w:val="Standaard"/>
    <w:qFormat/>
    <w:rsid w:val="00CC3CCA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CC3CCA"/>
    <w:rPr>
      <w:rFonts w:eastAsiaTheme="minorHAnsi"/>
      <w:i/>
    </w:rPr>
  </w:style>
  <w:style w:type="character" w:styleId="Verwijzingopmerking">
    <w:name w:val="annotation reference"/>
    <w:semiHidden/>
    <w:rsid w:val="00CC3CCA"/>
    <w:rPr>
      <w:sz w:val="16"/>
      <w:szCs w:val="16"/>
    </w:rPr>
  </w:style>
  <w:style w:type="paragraph" w:styleId="Voettekst">
    <w:name w:val="footer"/>
    <w:basedOn w:val="Standaard"/>
    <w:semiHidden/>
    <w:rsid w:val="00CC3CCA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CC3CCA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3CCA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CC3CCA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CC3CCA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CC3CCA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CC3CCA"/>
    <w:pPr>
      <w:spacing w:before="240" w:after="0"/>
    </w:pPr>
  </w:style>
  <w:style w:type="table" w:customStyle="1" w:styleId="Stijl1">
    <w:name w:val="Stijl1"/>
    <w:basedOn w:val="Standaardtabel"/>
    <w:uiPriority w:val="99"/>
    <w:rsid w:val="00CC3CCA"/>
    <w:tblPr/>
  </w:style>
  <w:style w:type="paragraph" w:customStyle="1" w:styleId="Artikelcobra">
    <w:name w:val="Artikel cobra"/>
    <w:basedOn w:val="Ondertitel"/>
    <w:next w:val="Standaard"/>
    <w:autoRedefine/>
    <w:qFormat/>
    <w:rsid w:val="00CC3CCA"/>
    <w:pPr>
      <w:spacing w:before="240" w:after="0"/>
    </w:pPr>
  </w:style>
  <w:style w:type="paragraph" w:styleId="Plattetekst">
    <w:name w:val="Body Text"/>
    <w:basedOn w:val="Standaard"/>
    <w:link w:val="PlattetekstChar"/>
    <w:rsid w:val="007C4623"/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rsid w:val="007C4623"/>
    <w:rPr>
      <w:rFonts w:ascii="Arial" w:hAnsi="Arial"/>
      <w:sz w:val="22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7C4623"/>
    <w:pPr>
      <w:tabs>
        <w:tab w:val="left" w:pos="2268"/>
      </w:tabs>
    </w:pPr>
    <w:rPr>
      <w:rFonts w:ascii="Arial" w:hAnsi="Arial"/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C4623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\cobra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</Template>
  <TotalTime>8</TotalTime>
  <Pages>1</Pages>
  <Words>131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Van Haperen Lieve</cp:lastModifiedBy>
  <cp:revision>3</cp:revision>
  <cp:lastPrinted>2011-11-16T12:35:00Z</cp:lastPrinted>
  <dcterms:created xsi:type="dcterms:W3CDTF">2020-02-19T15:29:00Z</dcterms:created>
  <dcterms:modified xsi:type="dcterms:W3CDTF">2020-02-19T15:38:00Z</dcterms:modified>
</cp:coreProperties>
</file>